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7EB3D" w14:textId="543C9340" w:rsidR="00725216" w:rsidRPr="00463005" w:rsidRDefault="00621F9E" w:rsidP="00463005">
      <w:pPr>
        <w:spacing w:before="240" w:after="360"/>
        <w:jc w:val="right"/>
        <w:rPr>
          <w:b/>
          <w:bCs/>
          <w:i/>
          <w:iCs/>
          <w:color w:val="FFFFFF" w:themeColor="background1"/>
          <w:sz w:val="28"/>
          <w:szCs w:val="28"/>
        </w:rPr>
      </w:pPr>
      <w:bookmarkStart w:id="0" w:name="_Hlk74846628"/>
      <w:r>
        <w:rPr>
          <w:b/>
          <w:bCs/>
          <w:i/>
          <w:iCs/>
          <w:color w:val="FFFFFF" w:themeColor="background1"/>
          <w:sz w:val="28"/>
          <w:szCs w:val="28"/>
        </w:rPr>
        <w:t>30</w:t>
      </w:r>
      <w:r w:rsidR="006351DC">
        <w:rPr>
          <w:b/>
          <w:bCs/>
          <w:i/>
          <w:iCs/>
          <w:color w:val="FFFFFF" w:themeColor="background1"/>
          <w:sz w:val="28"/>
          <w:szCs w:val="28"/>
        </w:rPr>
        <w:t xml:space="preserve"> </w:t>
      </w:r>
      <w:r>
        <w:rPr>
          <w:b/>
          <w:bCs/>
          <w:i/>
          <w:iCs/>
          <w:color w:val="FFFFFF" w:themeColor="background1"/>
          <w:sz w:val="28"/>
          <w:szCs w:val="28"/>
        </w:rPr>
        <w:t>September</w:t>
      </w:r>
      <w:r w:rsidR="006351DC">
        <w:rPr>
          <w:b/>
          <w:bCs/>
          <w:i/>
          <w:iCs/>
          <w:color w:val="FFFFFF" w:themeColor="background1"/>
          <w:sz w:val="28"/>
          <w:szCs w:val="28"/>
        </w:rPr>
        <w:t xml:space="preserve"> 2021</w:t>
      </w:r>
    </w:p>
    <w:tbl>
      <w:tblPr>
        <w:tblW w:w="9185" w:type="dxa"/>
        <w:tblLayout w:type="fixed"/>
        <w:tblLook w:val="04A0" w:firstRow="1" w:lastRow="0" w:firstColumn="1" w:lastColumn="0" w:noHBand="0" w:noVBand="1"/>
      </w:tblPr>
      <w:tblGrid>
        <w:gridCol w:w="9185"/>
      </w:tblGrid>
      <w:tr w:rsidR="00725216" w:rsidRPr="00F21FAB" w14:paraId="57BC2909" w14:textId="77777777" w:rsidTr="00CC3A04">
        <w:trPr>
          <w:trHeight w:val="300"/>
        </w:trPr>
        <w:tc>
          <w:tcPr>
            <w:tcW w:w="5000" w:type="pct"/>
            <w:shd w:val="clear" w:color="auto" w:fill="auto"/>
            <w:vAlign w:val="center"/>
          </w:tcPr>
          <w:p w14:paraId="0EB52E41" w14:textId="4B2FB350" w:rsidR="00725216" w:rsidRPr="003A7FFE" w:rsidRDefault="006351DC" w:rsidP="00463005">
            <w:pPr>
              <w:pStyle w:val="Heading2"/>
            </w:pPr>
            <w:bookmarkStart w:id="1" w:name="_Ref75254943"/>
            <w:bookmarkEnd w:id="0"/>
            <w:r>
              <w:t>Provisional Mortality Statistics,</w:t>
            </w:r>
            <w:r w:rsidR="004901F9">
              <w:t xml:space="preserve"> </w:t>
            </w:r>
            <w:r w:rsidR="002B19D4">
              <w:t>June</w:t>
            </w:r>
            <w:r w:rsidDel="004901F9">
              <w:t xml:space="preserve"> </w:t>
            </w:r>
            <w:r>
              <w:t>2021</w:t>
            </w:r>
            <w:bookmarkEnd w:id="1"/>
          </w:p>
        </w:tc>
      </w:tr>
      <w:tr w:rsidR="00725216" w:rsidRPr="0023709A" w14:paraId="37605938" w14:textId="77777777" w:rsidTr="00CC3A04">
        <w:trPr>
          <w:trHeight w:val="300"/>
        </w:trPr>
        <w:tc>
          <w:tcPr>
            <w:tcW w:w="5000" w:type="pct"/>
            <w:shd w:val="clear" w:color="auto" w:fill="CCE3F6" w:themeFill="accent2" w:themeFillTint="33"/>
            <w:vAlign w:val="center"/>
          </w:tcPr>
          <w:p w14:paraId="2D191C53" w14:textId="7087942F" w:rsidR="00725216" w:rsidRPr="00C36281" w:rsidRDefault="006351DC" w:rsidP="00F21FAB">
            <w:pPr>
              <w:pStyle w:val="BoxText"/>
              <w:rPr>
                <w:sz w:val="20"/>
              </w:rPr>
            </w:pPr>
            <w:r w:rsidRPr="009E1BE5">
              <w:rPr>
                <w:sz w:val="20"/>
              </w:rPr>
              <w:t>Cumulatively in 2021</w:t>
            </w:r>
            <w:r w:rsidR="00D9782C" w:rsidRPr="009E1BE5">
              <w:rPr>
                <w:sz w:val="20"/>
              </w:rPr>
              <w:t xml:space="preserve"> (until </w:t>
            </w:r>
            <w:r w:rsidR="009E1BE5">
              <w:rPr>
                <w:sz w:val="20"/>
              </w:rPr>
              <w:t>27</w:t>
            </w:r>
            <w:r w:rsidR="002B19D4" w:rsidRPr="009E1BE5">
              <w:rPr>
                <w:sz w:val="20"/>
              </w:rPr>
              <w:t xml:space="preserve"> June</w:t>
            </w:r>
            <w:r w:rsidR="00D9782C" w:rsidRPr="009E1BE5">
              <w:rPr>
                <w:sz w:val="20"/>
              </w:rPr>
              <w:t>)</w:t>
            </w:r>
            <w:r w:rsidRPr="009E1BE5">
              <w:rPr>
                <w:sz w:val="20"/>
              </w:rPr>
              <w:t xml:space="preserve">, the total number of doctor-certified </w:t>
            </w:r>
            <w:r w:rsidRPr="00C36281">
              <w:rPr>
                <w:sz w:val="20"/>
              </w:rPr>
              <w:t>deaths (</w:t>
            </w:r>
            <w:r w:rsidR="002B19D4" w:rsidRPr="00C36281">
              <w:rPr>
                <w:sz w:val="20"/>
              </w:rPr>
              <w:t>6</w:t>
            </w:r>
            <w:r w:rsidR="002B19D4" w:rsidRPr="009E1BE5">
              <w:rPr>
                <w:sz w:val="20"/>
              </w:rPr>
              <w:t>9</w:t>
            </w:r>
            <w:r w:rsidR="00B21D49" w:rsidRPr="00C36281">
              <w:rPr>
                <w:sz w:val="20"/>
              </w:rPr>
              <w:t>,</w:t>
            </w:r>
            <w:r w:rsidR="00036CE7" w:rsidRPr="009E1BE5">
              <w:rPr>
                <w:sz w:val="20"/>
              </w:rPr>
              <w:t>200</w:t>
            </w:r>
            <w:r w:rsidRPr="00C36281">
              <w:rPr>
                <w:sz w:val="20"/>
              </w:rPr>
              <w:t xml:space="preserve">) was </w:t>
            </w:r>
            <w:r w:rsidR="000E2FED" w:rsidRPr="00C36281">
              <w:rPr>
                <w:sz w:val="20"/>
              </w:rPr>
              <w:t xml:space="preserve">higher than </w:t>
            </w:r>
            <w:r w:rsidRPr="00C36281">
              <w:rPr>
                <w:sz w:val="20"/>
              </w:rPr>
              <w:t>the number of doctor-certified deaths in 2020</w:t>
            </w:r>
            <w:r w:rsidR="00B21D49" w:rsidRPr="00C36281">
              <w:rPr>
                <w:sz w:val="20"/>
              </w:rPr>
              <w:t xml:space="preserve"> (</w:t>
            </w:r>
            <w:r w:rsidR="002B19D4" w:rsidRPr="009E1BE5">
              <w:rPr>
                <w:sz w:val="20"/>
              </w:rPr>
              <w:t>6</w:t>
            </w:r>
            <w:r w:rsidR="00036CE7" w:rsidRPr="009E1BE5">
              <w:rPr>
                <w:sz w:val="20"/>
              </w:rPr>
              <w:t>7</w:t>
            </w:r>
            <w:r w:rsidR="002B19D4" w:rsidRPr="009E1BE5">
              <w:rPr>
                <w:sz w:val="20"/>
              </w:rPr>
              <w:t>,</w:t>
            </w:r>
            <w:r w:rsidR="00036CE7" w:rsidRPr="009E1BE5">
              <w:rPr>
                <w:sz w:val="20"/>
              </w:rPr>
              <w:t>000</w:t>
            </w:r>
            <w:r w:rsidR="00B21D49" w:rsidRPr="00C36281">
              <w:rPr>
                <w:sz w:val="20"/>
              </w:rPr>
              <w:t>)</w:t>
            </w:r>
            <w:r w:rsidRPr="00C36281">
              <w:rPr>
                <w:sz w:val="20"/>
              </w:rPr>
              <w:t xml:space="preserve">, and </w:t>
            </w:r>
            <w:r w:rsidR="00B21D49" w:rsidRPr="00C36281">
              <w:rPr>
                <w:sz w:val="20"/>
              </w:rPr>
              <w:t>higher</w:t>
            </w:r>
            <w:r w:rsidRPr="00C36281">
              <w:rPr>
                <w:sz w:val="20"/>
              </w:rPr>
              <w:t xml:space="preserve"> than the average over 2015-19 (</w:t>
            </w:r>
            <w:r w:rsidR="002B19D4" w:rsidRPr="009E1BE5">
              <w:rPr>
                <w:sz w:val="20"/>
              </w:rPr>
              <w:t>64,</w:t>
            </w:r>
            <w:r w:rsidR="00036CE7" w:rsidRPr="009E1BE5">
              <w:rPr>
                <w:sz w:val="20"/>
              </w:rPr>
              <w:t>800</w:t>
            </w:r>
            <w:r w:rsidRPr="00C36281">
              <w:rPr>
                <w:sz w:val="20"/>
              </w:rPr>
              <w:t>).</w:t>
            </w:r>
            <w:r w:rsidR="00B21D49" w:rsidRPr="00C36281">
              <w:rPr>
                <w:sz w:val="20"/>
              </w:rPr>
              <w:t xml:space="preserve"> The weekly number of doctor-certified deaths in</w:t>
            </w:r>
            <w:r w:rsidR="004901F9" w:rsidRPr="00C36281">
              <w:rPr>
                <w:sz w:val="20"/>
              </w:rPr>
              <w:t xml:space="preserve"> </w:t>
            </w:r>
            <w:r w:rsidR="002B19D4" w:rsidRPr="00C36281">
              <w:rPr>
                <w:sz w:val="20"/>
              </w:rPr>
              <w:t>June</w:t>
            </w:r>
            <w:r w:rsidR="00B21D49" w:rsidRPr="00C36281" w:rsidDel="004901F9">
              <w:rPr>
                <w:sz w:val="20"/>
              </w:rPr>
              <w:t xml:space="preserve"> </w:t>
            </w:r>
            <w:r w:rsidR="00B21D49" w:rsidRPr="00C36281">
              <w:rPr>
                <w:sz w:val="20"/>
              </w:rPr>
              <w:t>2021 was</w:t>
            </w:r>
            <w:r w:rsidR="00B21D49" w:rsidRPr="009E1BE5">
              <w:rPr>
                <w:sz w:val="20"/>
              </w:rPr>
              <w:t xml:space="preserve"> </w:t>
            </w:r>
            <w:r w:rsidR="00B21D49" w:rsidRPr="00C36281">
              <w:rPr>
                <w:sz w:val="20"/>
              </w:rPr>
              <w:t>higher than in</w:t>
            </w:r>
            <w:r w:rsidR="00B21D49" w:rsidRPr="009E1BE5">
              <w:rPr>
                <w:sz w:val="20"/>
              </w:rPr>
              <w:t xml:space="preserve"> </w:t>
            </w:r>
            <w:r w:rsidR="00CA63A0" w:rsidRPr="009E1BE5">
              <w:rPr>
                <w:sz w:val="20"/>
              </w:rPr>
              <w:t>June</w:t>
            </w:r>
            <w:r w:rsidR="00B21D49" w:rsidRPr="00C36281">
              <w:rPr>
                <w:sz w:val="20"/>
              </w:rPr>
              <w:t xml:space="preserve"> 2020, and above the 2015</w:t>
            </w:r>
            <w:r w:rsidR="00B21D49" w:rsidRPr="00C36281">
              <w:rPr>
                <w:sz w:val="20"/>
              </w:rPr>
              <w:noBreakHyphen/>
              <w:t xml:space="preserve">19 average. </w:t>
            </w:r>
            <w:r w:rsidR="00CA63A0" w:rsidRPr="00C36281">
              <w:rPr>
                <w:sz w:val="20"/>
              </w:rPr>
              <w:t>A</w:t>
            </w:r>
            <w:r w:rsidR="00B21D49" w:rsidRPr="00C36281">
              <w:rPr>
                <w:sz w:val="20"/>
              </w:rPr>
              <w:t xml:space="preserve">ge standardised death rates </w:t>
            </w:r>
            <w:r w:rsidR="00CB3341" w:rsidRPr="009E1BE5">
              <w:rPr>
                <w:sz w:val="20"/>
              </w:rPr>
              <w:t>in</w:t>
            </w:r>
            <w:r w:rsidR="002B19D4" w:rsidRPr="009E1BE5">
              <w:rPr>
                <w:sz w:val="20"/>
              </w:rPr>
              <w:t xml:space="preserve"> </w:t>
            </w:r>
            <w:r w:rsidR="002B19D4" w:rsidRPr="00C36281">
              <w:rPr>
                <w:sz w:val="20"/>
              </w:rPr>
              <w:t>June</w:t>
            </w:r>
            <w:r w:rsidR="00CB3341" w:rsidRPr="00C36281" w:rsidDel="002B19D4">
              <w:rPr>
                <w:sz w:val="20"/>
              </w:rPr>
              <w:t xml:space="preserve"> </w:t>
            </w:r>
            <w:r w:rsidR="00B36E6D" w:rsidRPr="00C36281">
              <w:rPr>
                <w:sz w:val="20"/>
              </w:rPr>
              <w:t>were below</w:t>
            </w:r>
            <w:r w:rsidR="00CB3341" w:rsidRPr="00C36281">
              <w:rPr>
                <w:sz w:val="20"/>
              </w:rPr>
              <w:t xml:space="preserve"> the 2015-19 average</w:t>
            </w:r>
            <w:r w:rsidR="00E23819" w:rsidRPr="00C36281">
              <w:rPr>
                <w:sz w:val="20"/>
              </w:rPr>
              <w:t xml:space="preserve">, suggesting that the increase in </w:t>
            </w:r>
            <w:r w:rsidR="003E4BCD" w:rsidRPr="00C36281">
              <w:rPr>
                <w:sz w:val="20"/>
              </w:rPr>
              <w:t>the number of</w:t>
            </w:r>
            <w:r w:rsidR="00E23819" w:rsidRPr="00C36281">
              <w:rPr>
                <w:sz w:val="20"/>
              </w:rPr>
              <w:t xml:space="preserve"> deaths </w:t>
            </w:r>
            <w:r w:rsidR="00CA63A0" w:rsidRPr="00C36281">
              <w:rPr>
                <w:sz w:val="20"/>
              </w:rPr>
              <w:t>(when compared to 2015-19)</w:t>
            </w:r>
            <w:r w:rsidR="00E23819" w:rsidRPr="00C36281">
              <w:rPr>
                <w:sz w:val="20"/>
              </w:rPr>
              <w:t xml:space="preserve"> is </w:t>
            </w:r>
            <w:r w:rsidR="003E4BCD" w:rsidRPr="00C36281">
              <w:rPr>
                <w:sz w:val="20"/>
              </w:rPr>
              <w:t>largely</w:t>
            </w:r>
            <w:r w:rsidR="00E23819" w:rsidRPr="00C36281">
              <w:rPr>
                <w:sz w:val="20"/>
              </w:rPr>
              <w:t xml:space="preserve"> driven by a</w:t>
            </w:r>
            <w:r w:rsidR="00993D9B" w:rsidRPr="00C36281">
              <w:rPr>
                <w:sz w:val="20"/>
              </w:rPr>
              <w:t xml:space="preserve"> change in the size</w:t>
            </w:r>
            <w:r w:rsidR="00993D9B" w:rsidRPr="009E1BE5">
              <w:rPr>
                <w:sz w:val="20"/>
              </w:rPr>
              <w:t xml:space="preserve"> a</w:t>
            </w:r>
            <w:r w:rsidR="00993D9B" w:rsidRPr="00C36281">
              <w:rPr>
                <w:sz w:val="20"/>
              </w:rPr>
              <w:t>nd age structure</w:t>
            </w:r>
            <w:r w:rsidR="00E23819" w:rsidRPr="00C36281">
              <w:rPr>
                <w:sz w:val="20"/>
              </w:rPr>
              <w:t xml:space="preserve"> of the population</w:t>
            </w:r>
            <w:r w:rsidR="00B36E6D" w:rsidRPr="00C36281">
              <w:rPr>
                <w:sz w:val="20"/>
              </w:rPr>
              <w:t xml:space="preserve"> rather than an increase in mortality</w:t>
            </w:r>
            <w:r w:rsidR="00B07A8E" w:rsidRPr="00C36281">
              <w:rPr>
                <w:sz w:val="20"/>
              </w:rPr>
              <w:t>.</w:t>
            </w:r>
          </w:p>
        </w:tc>
      </w:tr>
      <w:tr w:rsidR="00725216" w:rsidRPr="0023709A" w14:paraId="6484E700" w14:textId="77777777" w:rsidTr="009E1BE5">
        <w:trPr>
          <w:trHeight w:val="300"/>
        </w:trPr>
        <w:tc>
          <w:tcPr>
            <w:tcW w:w="5000" w:type="pct"/>
            <w:shd w:val="clear" w:color="auto" w:fill="auto"/>
            <w:vAlign w:val="center"/>
          </w:tcPr>
          <w:p w14:paraId="01B59FD9" w14:textId="77777777" w:rsidR="00725216" w:rsidRPr="00246F68" w:rsidRDefault="006351DC" w:rsidP="009E1BE5">
            <w:pPr>
              <w:pStyle w:val="Heading3"/>
              <w:keepNext w:val="0"/>
            </w:pPr>
            <w:r w:rsidRPr="00246F68">
              <w:t>Weekly deaths</w:t>
            </w:r>
          </w:p>
          <w:p w14:paraId="2FC1F0D2" w14:textId="77777777" w:rsidR="009E1BE5" w:rsidRDefault="009E1BE5" w:rsidP="009E1BE5">
            <w:r w:rsidRPr="002123E7">
              <w:t>The number of deaths</w:t>
            </w:r>
            <w:r>
              <w:t xml:space="preserve"> each week</w:t>
            </w:r>
            <w:r w:rsidRPr="002123E7">
              <w:t xml:space="preserve"> from January through to </w:t>
            </w:r>
            <w:r>
              <w:t xml:space="preserve">June </w:t>
            </w:r>
            <w:r w:rsidRPr="002123E7">
              <w:t>was</w:t>
            </w:r>
            <w:r>
              <w:t xml:space="preserve"> </w:t>
            </w:r>
            <w:r w:rsidRPr="00CB3341">
              <w:t>generally higher</w:t>
            </w:r>
            <w:r>
              <w:t xml:space="preserve"> in 2021</w:t>
            </w:r>
            <w:r w:rsidRPr="002123E7">
              <w:t xml:space="preserve"> than</w:t>
            </w:r>
            <w:r>
              <w:t xml:space="preserve"> in 2020 or</w:t>
            </w:r>
            <w:r w:rsidRPr="002123E7">
              <w:t xml:space="preserve"> the 2015</w:t>
            </w:r>
            <w:r w:rsidRPr="002123E7">
              <w:noBreakHyphen/>
              <w:t>19 average (Chart</w:t>
            </w:r>
            <w:r>
              <w:t xml:space="preserve"> </w:t>
            </w:r>
            <w:r w:rsidRPr="002123E7">
              <w:t>1).</w:t>
            </w:r>
          </w:p>
          <w:p w14:paraId="7D1FABB2" w14:textId="5BE45271" w:rsidR="00725216" w:rsidRPr="00246F68" w:rsidRDefault="0033789B" w:rsidP="00246F68">
            <w:pPr>
              <w:pStyle w:val="Chartheading"/>
            </w:pPr>
            <w:r w:rsidRPr="00246F68">
              <w:t>Doctor-certified deaths, COVID-19 infections, 2015-19 average compared with 2020 and 2021</w:t>
            </w:r>
          </w:p>
          <w:p w14:paraId="1F6D91B5" w14:textId="5DA61A9B" w:rsidR="005731BE" w:rsidRDefault="00C36281" w:rsidP="00C36281">
            <w:r>
              <w:rPr>
                <w:noProof/>
              </w:rPr>
              <w:drawing>
                <wp:inline distT="0" distB="0" distL="0" distR="0" wp14:anchorId="48579F8C" wp14:editId="6490A5A2">
                  <wp:extent cx="5695315" cy="26498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5315" cy="2649855"/>
                          </a:xfrm>
                          <a:prstGeom prst="rect">
                            <a:avLst/>
                          </a:prstGeom>
                        </pic:spPr>
                      </pic:pic>
                    </a:graphicData>
                  </a:graphic>
                </wp:inline>
              </w:drawing>
            </w:r>
          </w:p>
          <w:p w14:paraId="1DDED278" w14:textId="6325D01A" w:rsidR="00B85825" w:rsidRPr="009E1BE5" w:rsidRDefault="009B6516" w:rsidP="005731BE">
            <w:pPr>
              <w:pStyle w:val="Source"/>
              <w:keepLines/>
              <w:ind w:left="0" w:firstLine="0"/>
              <w:rPr>
                <w:sz w:val="20"/>
                <w:bdr w:val="none" w:sz="0" w:space="0" w:color="auto"/>
              </w:rPr>
            </w:pPr>
            <w:r>
              <w:rPr>
                <w:sz w:val="20"/>
                <w:bdr w:val="none" w:sz="0" w:space="0" w:color="auto"/>
              </w:rPr>
              <w:t xml:space="preserve"> </w:t>
            </w:r>
          </w:p>
          <w:p w14:paraId="4B884037" w14:textId="554EEEB4" w:rsidR="00167155" w:rsidRPr="009E1BE5" w:rsidRDefault="0033789B" w:rsidP="00C36281">
            <w:pPr>
              <w:pStyle w:val="Heading3"/>
            </w:pPr>
            <w:r w:rsidRPr="00246F68">
              <w:t>Cumulative deaths</w:t>
            </w:r>
          </w:p>
          <w:p w14:paraId="3C2C38A2" w14:textId="6C52EAB9" w:rsidR="0033789B" w:rsidRDefault="0033789B" w:rsidP="009E1BE5">
            <w:r>
              <w:t xml:space="preserve">In </w:t>
            </w:r>
            <w:r w:rsidR="007553B9">
              <w:t>June</w:t>
            </w:r>
            <w:r>
              <w:t xml:space="preserve"> 2021, the cumulative number of doctor-certified deaths was </w:t>
            </w:r>
            <w:r w:rsidR="00CB3341">
              <w:t>higher than</w:t>
            </w:r>
            <w:r>
              <w:t xml:space="preserve"> the number of deaths in 2020 and was </w:t>
            </w:r>
            <w:r w:rsidR="00CB3341">
              <w:t>above</w:t>
            </w:r>
            <w:r>
              <w:t xml:space="preserve"> the</w:t>
            </w:r>
            <w:r w:rsidR="00BC5BB6">
              <w:t xml:space="preserve"> 2015-19 average</w:t>
            </w:r>
            <w:r>
              <w:t>.</w:t>
            </w:r>
          </w:p>
          <w:p w14:paraId="728C74EE" w14:textId="5C56929E" w:rsidR="00167155" w:rsidRDefault="0033789B" w:rsidP="009E1BE5">
            <w:r w:rsidRPr="00DD1224">
              <w:t xml:space="preserve">Compared with the 2015-19 average, there have been </w:t>
            </w:r>
            <w:r w:rsidRPr="0066337D">
              <w:t>slightly more doctor</w:t>
            </w:r>
            <w:r w:rsidRPr="0066337D">
              <w:noBreakHyphen/>
              <w:t>certified deaths in 2021 for males</w:t>
            </w:r>
            <w:r w:rsidR="001605A0" w:rsidRPr="0066337D">
              <w:t xml:space="preserve"> and females</w:t>
            </w:r>
            <w:r w:rsidRPr="0066337D">
              <w:t xml:space="preserve"> aged over 65 years (an increase of </w:t>
            </w:r>
            <w:r w:rsidR="00DD1224" w:rsidRPr="0066337D">
              <w:t>9</w:t>
            </w:r>
            <w:r w:rsidRPr="0066337D">
              <w:t>.</w:t>
            </w:r>
            <w:r w:rsidR="00DD1224" w:rsidRPr="0066337D">
              <w:t>7</w:t>
            </w:r>
            <w:r w:rsidR="001605A0" w:rsidRPr="0066337D">
              <w:t xml:space="preserve"> </w:t>
            </w:r>
            <w:r w:rsidR="001605A0" w:rsidRPr="00246F68">
              <w:t xml:space="preserve">and </w:t>
            </w:r>
            <w:r w:rsidR="007553B9" w:rsidRPr="009E1BE5">
              <w:t>7</w:t>
            </w:r>
            <w:r w:rsidR="001605A0" w:rsidRPr="00DE0171">
              <w:t>.</w:t>
            </w:r>
            <w:r w:rsidR="00450F6E" w:rsidRPr="009E1BE5">
              <w:t>0</w:t>
            </w:r>
            <w:r w:rsidRPr="00DE0171">
              <w:t xml:space="preserve"> per</w:t>
            </w:r>
            <w:r w:rsidRPr="0066337D">
              <w:t xml:space="preserve"> cent</w:t>
            </w:r>
            <w:r w:rsidR="001605A0" w:rsidRPr="0066337D">
              <w:t xml:space="preserve"> respectively</w:t>
            </w:r>
            <w:r w:rsidRPr="0066337D">
              <w:t>)</w:t>
            </w:r>
            <w:r w:rsidRPr="00DD1224">
              <w:t xml:space="preserve"> (Chart 2).</w:t>
            </w:r>
          </w:p>
          <w:p w14:paraId="350D889C" w14:textId="23F8FC48" w:rsidR="0033789B" w:rsidRPr="00246F68" w:rsidRDefault="007D1BB6" w:rsidP="00246F68">
            <w:pPr>
              <w:pStyle w:val="Chartheading"/>
            </w:pPr>
            <w:r w:rsidRPr="00246F68">
              <w:lastRenderedPageBreak/>
              <w:t>Cumulative doctor-certified deaths by age and sex, 2015-19 average compared with 2020 and 2021</w:t>
            </w:r>
          </w:p>
          <w:p w14:paraId="7A06D36A" w14:textId="295F6D2E" w:rsidR="0033789B" w:rsidRPr="009E1BE5" w:rsidRDefault="009B6516" w:rsidP="009E1BE5">
            <w:pPr>
              <w:pStyle w:val="Chartheading"/>
              <w:numPr>
                <w:ilvl w:val="0"/>
                <w:numId w:val="0"/>
              </w:numPr>
              <w:rPr>
                <w:rFonts w:eastAsiaTheme="minorEastAsia"/>
                <w:b w:val="0"/>
                <w:smallCaps w:val="0"/>
                <w:color w:val="auto"/>
              </w:rPr>
            </w:pPr>
            <w:r>
              <w:rPr>
                <w:noProof/>
              </w:rPr>
              <w:drawing>
                <wp:inline distT="0" distB="0" distL="0" distR="0" wp14:anchorId="4CEC5740" wp14:editId="21DC0E6A">
                  <wp:extent cx="5200000" cy="2342857"/>
                  <wp:effectExtent l="0" t="0" r="127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0000" cy="2342857"/>
                          </a:xfrm>
                          <a:prstGeom prst="rect">
                            <a:avLst/>
                          </a:prstGeom>
                        </pic:spPr>
                      </pic:pic>
                    </a:graphicData>
                  </a:graphic>
                </wp:inline>
              </w:drawing>
            </w:r>
          </w:p>
          <w:p w14:paraId="54C327C2" w14:textId="3CAD52F5" w:rsidR="005731BE" w:rsidRPr="009E1BE5" w:rsidRDefault="009B6516" w:rsidP="009E1BE5">
            <w:pPr>
              <w:pStyle w:val="Source"/>
              <w:keepLines/>
              <w:ind w:left="0" w:firstLine="0"/>
              <w:rPr>
                <w:sz w:val="20"/>
                <w:bdr w:val="none" w:sz="0" w:space="0" w:color="auto"/>
              </w:rPr>
            </w:pPr>
            <w:r>
              <w:rPr>
                <w:sz w:val="20"/>
                <w:bdr w:val="none" w:sz="0" w:space="0" w:color="auto"/>
              </w:rPr>
              <w:t xml:space="preserve"> </w:t>
            </w:r>
          </w:p>
          <w:p w14:paraId="7BFA2ED0" w14:textId="566765DE" w:rsidR="0033789B" w:rsidRDefault="0033789B" w:rsidP="009E1BE5">
            <w:r>
              <w:t>Cumulative doctor</w:t>
            </w:r>
            <w:r>
              <w:noBreakHyphen/>
              <w:t xml:space="preserve">certified deaths </w:t>
            </w:r>
            <w:r w:rsidRPr="00E91824">
              <w:t>in 202</w:t>
            </w:r>
            <w:r>
              <w:t xml:space="preserve">1 </w:t>
            </w:r>
            <w:r w:rsidRPr="00EA60D3">
              <w:t xml:space="preserve">were </w:t>
            </w:r>
            <w:r w:rsidR="00E059FA" w:rsidRPr="00EA60D3">
              <w:t xml:space="preserve">slightly </w:t>
            </w:r>
            <w:r w:rsidRPr="00EA60D3">
              <w:t xml:space="preserve">higher in </w:t>
            </w:r>
            <w:r w:rsidR="001605A0" w:rsidRPr="00EA60D3">
              <w:t xml:space="preserve">most </w:t>
            </w:r>
            <w:r w:rsidRPr="00EA60D3">
              <w:t>states</w:t>
            </w:r>
            <w:r w:rsidR="00AE4F75" w:rsidRPr="00EA60D3">
              <w:t xml:space="preserve"> and territories </w:t>
            </w:r>
            <w:r w:rsidRPr="00EA60D3">
              <w:t xml:space="preserve">when compared with 2020 </w:t>
            </w:r>
            <w:r w:rsidR="001605A0" w:rsidRPr="00EA60D3">
              <w:t xml:space="preserve">and </w:t>
            </w:r>
            <w:r w:rsidRPr="00EA60D3">
              <w:t xml:space="preserve">the 2015-19 average, </w:t>
            </w:r>
            <w:r w:rsidR="00B07A8E" w:rsidRPr="00EA60D3">
              <w:t xml:space="preserve">but </w:t>
            </w:r>
            <w:r w:rsidR="00E059FA" w:rsidRPr="00EA60D3">
              <w:t xml:space="preserve">slightly </w:t>
            </w:r>
            <w:r w:rsidRPr="00246F68">
              <w:t>lower in</w:t>
            </w:r>
            <w:r w:rsidRPr="009E1BE5">
              <w:t xml:space="preserve"> </w:t>
            </w:r>
            <w:r w:rsidR="007553B9" w:rsidRPr="009E1BE5">
              <w:t>S</w:t>
            </w:r>
            <w:r w:rsidR="00C4005D" w:rsidRPr="009E1BE5">
              <w:t>outh Australia</w:t>
            </w:r>
            <w:r w:rsidR="007553B9" w:rsidRPr="009E1BE5">
              <w:t xml:space="preserve">, </w:t>
            </w:r>
            <w:r w:rsidR="00DD1224" w:rsidRPr="00246F68">
              <w:t>the</w:t>
            </w:r>
            <w:r w:rsidR="00AE4F75" w:rsidRPr="00246F68">
              <w:t xml:space="preserve"> N</w:t>
            </w:r>
            <w:r w:rsidR="00C4005D" w:rsidRPr="009E1BE5">
              <w:t>orthern Territory</w:t>
            </w:r>
            <w:r w:rsidR="00753DE7" w:rsidRPr="009E1BE5">
              <w:t>,</w:t>
            </w:r>
            <w:r w:rsidR="00AE4F75" w:rsidRPr="00246F68" w:rsidDel="007553B9">
              <w:t xml:space="preserve"> and </w:t>
            </w:r>
            <w:r w:rsidR="00753DE7" w:rsidRPr="009E1BE5">
              <w:t xml:space="preserve">the </w:t>
            </w:r>
            <w:r w:rsidR="00AE4F75" w:rsidRPr="00DE0171">
              <w:t>A</w:t>
            </w:r>
            <w:r w:rsidR="00C4005D" w:rsidRPr="009E1BE5">
              <w:t xml:space="preserve">ustralian </w:t>
            </w:r>
            <w:r w:rsidR="00AE4F75" w:rsidRPr="00246F68">
              <w:t>C</w:t>
            </w:r>
            <w:r w:rsidR="00C4005D" w:rsidRPr="009E1BE5">
              <w:t xml:space="preserve">apital </w:t>
            </w:r>
            <w:r w:rsidR="00AE4F75" w:rsidRPr="00246F68">
              <w:t>T</w:t>
            </w:r>
            <w:r w:rsidR="00C4005D" w:rsidRPr="00246F68">
              <w:t>erritory</w:t>
            </w:r>
            <w:r w:rsidRPr="00246F68">
              <w:t xml:space="preserve"> (Chart 3).</w:t>
            </w:r>
          </w:p>
          <w:p w14:paraId="0823B8E0" w14:textId="6F54DB75" w:rsidR="0033789B" w:rsidRPr="00B85825" w:rsidRDefault="0033789B" w:rsidP="00246F68">
            <w:pPr>
              <w:pStyle w:val="Chartheading"/>
            </w:pPr>
            <w:r w:rsidRPr="00246F68">
              <w:t>Cumulative doctor-certified deaths by state/territory of registration, 2015-19 average compared with 2020</w:t>
            </w:r>
            <w:r w:rsidRPr="00B85825">
              <w:t xml:space="preserve"> and 2021</w:t>
            </w:r>
          </w:p>
          <w:p w14:paraId="7479AB15" w14:textId="005A3F48" w:rsidR="00780A59" w:rsidRDefault="004E4C07" w:rsidP="009E1BE5">
            <w:r>
              <w:rPr>
                <w:noProof/>
              </w:rPr>
              <w:drawing>
                <wp:inline distT="0" distB="0" distL="0" distR="0" wp14:anchorId="0B06D640" wp14:editId="2D81E89D">
                  <wp:extent cx="5764428" cy="242316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397" cy="2424408"/>
                          </a:xfrm>
                          <a:prstGeom prst="rect">
                            <a:avLst/>
                          </a:prstGeom>
                          <a:noFill/>
                        </pic:spPr>
                      </pic:pic>
                    </a:graphicData>
                  </a:graphic>
                </wp:inline>
              </w:drawing>
            </w:r>
          </w:p>
          <w:p w14:paraId="35B5BE98" w14:textId="60544EDA" w:rsidR="005731BE" w:rsidRPr="009E1BE5" w:rsidRDefault="009B6516" w:rsidP="009E1BE5">
            <w:pPr>
              <w:pStyle w:val="Source"/>
              <w:keepLines/>
              <w:ind w:left="0" w:firstLine="0"/>
              <w:rPr>
                <w:sz w:val="20"/>
                <w:bdr w:val="none" w:sz="0" w:space="0" w:color="auto"/>
              </w:rPr>
            </w:pPr>
            <w:r>
              <w:rPr>
                <w:sz w:val="20"/>
                <w:bdr w:val="none" w:sz="0" w:space="0" w:color="auto"/>
              </w:rPr>
              <w:t xml:space="preserve"> </w:t>
            </w:r>
          </w:p>
          <w:p w14:paraId="2CD2245C" w14:textId="09954C47" w:rsidR="0033789B" w:rsidRDefault="0033789B" w:rsidP="009E1BE5">
            <w:r w:rsidRPr="00606F89">
              <w:t>Cumulative doctor</w:t>
            </w:r>
            <w:r w:rsidRPr="00606F89">
              <w:noBreakHyphen/>
              <w:t xml:space="preserve">certified deaths due to influenza and pneumonia in 2021 were </w:t>
            </w:r>
            <w:r w:rsidR="00AE4F75" w:rsidRPr="00606F89">
              <w:t>2</w:t>
            </w:r>
            <w:r w:rsidR="004C1FAD" w:rsidRPr="00606F89">
              <w:t>3</w:t>
            </w:r>
            <w:r w:rsidR="008F0885" w:rsidRPr="009E1BE5">
              <w:t>.3</w:t>
            </w:r>
            <w:r w:rsidRPr="00606F89">
              <w:t xml:space="preserve"> per cent lower </w:t>
            </w:r>
            <w:r w:rsidR="002F291C" w:rsidRPr="009E1BE5">
              <w:t>than</w:t>
            </w:r>
            <w:r w:rsidRPr="00606F89">
              <w:t xml:space="preserve"> the 2015</w:t>
            </w:r>
            <w:r w:rsidRPr="00606F89">
              <w:noBreakHyphen/>
              <w:t xml:space="preserve">19 </w:t>
            </w:r>
            <w:r w:rsidRPr="00606F89" w:rsidDel="008F3E7F">
              <w:t>average</w:t>
            </w:r>
            <w:r w:rsidRPr="00606F89">
              <w:t>, while doctor</w:t>
            </w:r>
            <w:r w:rsidRPr="00606F89">
              <w:noBreakHyphen/>
              <w:t xml:space="preserve">certified deaths due to dementia </w:t>
            </w:r>
            <w:r w:rsidR="008F0885" w:rsidRPr="009E1BE5">
              <w:t xml:space="preserve">and diabetes </w:t>
            </w:r>
            <w:r w:rsidRPr="00606F89">
              <w:t xml:space="preserve">in 2021 were </w:t>
            </w:r>
            <w:r w:rsidR="008F0885" w:rsidRPr="009E1BE5">
              <w:t>18.4</w:t>
            </w:r>
            <w:r w:rsidRPr="00606F89">
              <w:t xml:space="preserve"> </w:t>
            </w:r>
            <w:r w:rsidR="008F0885" w:rsidRPr="009E1BE5">
              <w:t xml:space="preserve">and 11.6 </w:t>
            </w:r>
            <w:r w:rsidRPr="00606F89">
              <w:t xml:space="preserve">per cent higher </w:t>
            </w:r>
            <w:r w:rsidR="008F0885" w:rsidRPr="009E1BE5">
              <w:t xml:space="preserve">respectively </w:t>
            </w:r>
            <w:r w:rsidR="002F291C" w:rsidRPr="009E1BE5">
              <w:t>than</w:t>
            </w:r>
            <w:r w:rsidRPr="00606F89">
              <w:t xml:space="preserve"> the 2015</w:t>
            </w:r>
            <w:r w:rsidRPr="00606F89">
              <w:noBreakHyphen/>
              <w:t>19 average</w:t>
            </w:r>
            <w:r w:rsidRPr="004C1FAD">
              <w:t xml:space="preserve"> (Chart 4).</w:t>
            </w:r>
          </w:p>
          <w:p w14:paraId="44DAAF59" w14:textId="1DD08BCF" w:rsidR="003442E6" w:rsidRDefault="003442E6" w:rsidP="009E1BE5"/>
          <w:p w14:paraId="64903C9E" w14:textId="0C7270FD" w:rsidR="00380D07" w:rsidRDefault="00380D07" w:rsidP="009E1BE5"/>
          <w:p w14:paraId="1D65497E" w14:textId="77A04133" w:rsidR="00380D07" w:rsidRDefault="00380D07" w:rsidP="009E1BE5"/>
          <w:p w14:paraId="59F2269B" w14:textId="77777777" w:rsidR="00A511D0" w:rsidRDefault="00A511D0" w:rsidP="009E1BE5"/>
          <w:p w14:paraId="2B5AA049" w14:textId="0FB278B5" w:rsidR="00380D07" w:rsidRDefault="00380D07" w:rsidP="009E1BE5"/>
          <w:p w14:paraId="4CCD7A5D" w14:textId="77777777" w:rsidR="00A71BD6" w:rsidRDefault="00A71BD6" w:rsidP="009E1BE5"/>
          <w:p w14:paraId="2C28CD61" w14:textId="355E639E" w:rsidR="0033789B" w:rsidRPr="00246F68" w:rsidRDefault="0033789B" w:rsidP="009E1BE5">
            <w:pPr>
              <w:pStyle w:val="Chartheading"/>
            </w:pPr>
            <w:r w:rsidRPr="00246F68">
              <w:lastRenderedPageBreak/>
              <w:t xml:space="preserve">Cumulative doctor-certified deaths by specified cause of death, 2015-19 average compared with 2020 and </w:t>
            </w:r>
            <w:r w:rsidRPr="00B85825">
              <w:t>2021</w:t>
            </w:r>
          </w:p>
          <w:p w14:paraId="26FF9C29" w14:textId="09EB2D5E" w:rsidR="0033789B" w:rsidRDefault="00E10D99" w:rsidP="009E1BE5">
            <w:pPr>
              <w:keepLines/>
            </w:pPr>
            <w:r>
              <w:rPr>
                <w:noProof/>
              </w:rPr>
              <w:drawing>
                <wp:inline distT="0" distB="0" distL="0" distR="0" wp14:anchorId="1E38362F" wp14:editId="6D83640A">
                  <wp:extent cx="5695315" cy="2990215"/>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95315" cy="2990215"/>
                          </a:xfrm>
                          <a:prstGeom prst="rect">
                            <a:avLst/>
                          </a:prstGeom>
                        </pic:spPr>
                      </pic:pic>
                    </a:graphicData>
                  </a:graphic>
                </wp:inline>
              </w:drawing>
            </w:r>
          </w:p>
          <w:p w14:paraId="40A6FEFF" w14:textId="4D80735D" w:rsidR="005731BE" w:rsidRPr="009E1BE5" w:rsidRDefault="0035677A" w:rsidP="009E1BE5">
            <w:pPr>
              <w:pStyle w:val="Source"/>
              <w:keepLines/>
              <w:rPr>
                <w:sz w:val="20"/>
                <w:bdr w:val="none" w:sz="0" w:space="0" w:color="auto"/>
              </w:rPr>
            </w:pPr>
            <w:r w:rsidRPr="009E1BE5">
              <w:rPr>
                <w:sz w:val="20"/>
                <w:bdr w:val="none" w:sz="0" w:space="0" w:color="auto"/>
              </w:rPr>
              <w:t xml:space="preserve">Note: </w:t>
            </w:r>
            <w:r w:rsidR="00057787" w:rsidRPr="009E1BE5">
              <w:rPr>
                <w:sz w:val="20"/>
                <w:bdr w:val="none" w:sz="0" w:space="0" w:color="auto"/>
              </w:rPr>
              <w:tab/>
            </w:r>
            <w:r w:rsidRPr="009E1BE5">
              <w:rPr>
                <w:sz w:val="20"/>
                <w:bdr w:val="none" w:sz="0" w:space="0" w:color="auto"/>
              </w:rPr>
              <w:t>Chart 4 shows the main causes of doctor-certified deaths and does not sum to total doctor</w:t>
            </w:r>
            <w:r w:rsidRPr="009E1BE5">
              <w:rPr>
                <w:sz w:val="20"/>
                <w:bdr w:val="none" w:sz="0" w:space="0" w:color="auto"/>
              </w:rPr>
              <w:noBreakHyphen/>
              <w:t>certified deaths for the period.</w:t>
            </w:r>
          </w:p>
          <w:p w14:paraId="6CC7C70B" w14:textId="3DF8E82C" w:rsidR="0035677A" w:rsidRPr="009E1BE5" w:rsidRDefault="0035677A" w:rsidP="009E1BE5">
            <w:pPr>
              <w:pStyle w:val="Heading3"/>
            </w:pPr>
            <w:r w:rsidRPr="009E1BE5">
              <w:t>Age standardised death rates</w:t>
            </w:r>
          </w:p>
          <w:p w14:paraId="3503146E" w14:textId="77777777" w:rsidR="0035677A" w:rsidRDefault="0035677A" w:rsidP="009E1BE5">
            <w:r>
              <w:t>Age standardised death rates (ASDRs) allow</w:t>
            </w:r>
            <w:r w:rsidRPr="00831ED3">
              <w:t xml:space="preserve"> comparison of</w:t>
            </w:r>
            <w:r>
              <w:t xml:space="preserve"> mortality</w:t>
            </w:r>
            <w:r w:rsidRPr="00831ED3">
              <w:t xml:space="preserve"> </w:t>
            </w:r>
            <w:r>
              <w:t>trends across populations of different size and age structure. They are expressed as deaths per 100,000 population.</w:t>
            </w:r>
          </w:p>
          <w:p w14:paraId="59E9D399" w14:textId="248280BD" w:rsidR="004B50BF" w:rsidRDefault="0035677A" w:rsidP="009E1BE5">
            <w:r>
              <w:t xml:space="preserve">In </w:t>
            </w:r>
            <w:r w:rsidR="00FC6034">
              <w:t>the first half of</w:t>
            </w:r>
            <w:r>
              <w:t xml:space="preserve"> 2021</w:t>
            </w:r>
            <w:r w:rsidR="00B07A8E">
              <w:t>,</w:t>
            </w:r>
            <w:r>
              <w:t xml:space="preserve"> ASDRs</w:t>
            </w:r>
            <w:r w:rsidRPr="00465C90">
              <w:t xml:space="preserve"> </w:t>
            </w:r>
            <w:r w:rsidR="00FC6034">
              <w:t>for total doctor</w:t>
            </w:r>
            <w:r w:rsidR="00362D33">
              <w:t>-</w:t>
            </w:r>
            <w:r w:rsidR="00FC6034">
              <w:t xml:space="preserve">certified deaths </w:t>
            </w:r>
            <w:r w:rsidRPr="00465C90">
              <w:t xml:space="preserve">have </w:t>
            </w:r>
            <w:r w:rsidRPr="004C1FAD">
              <w:t>been lower</w:t>
            </w:r>
            <w:r>
              <w:t xml:space="preserve"> when compared to the 2015</w:t>
            </w:r>
            <w:r w:rsidR="00FC6034">
              <w:noBreakHyphen/>
            </w:r>
            <w:r>
              <w:t>19 average (Chart 5).</w:t>
            </w:r>
          </w:p>
          <w:p w14:paraId="0FED269B" w14:textId="77777777" w:rsidR="0035677A" w:rsidRPr="00246F68" w:rsidRDefault="0035677A" w:rsidP="00246F68">
            <w:pPr>
              <w:pStyle w:val="Chartheading"/>
            </w:pPr>
            <w:r w:rsidRPr="00246F68">
              <w:t>Age standardised death rates, 2015-19 average compared with 2020 and 2021</w:t>
            </w:r>
          </w:p>
          <w:p w14:paraId="4CD39A00" w14:textId="7AEA2A69" w:rsidR="0035677A" w:rsidRPr="009E1BE5" w:rsidRDefault="0025289F" w:rsidP="009E1BE5">
            <w:pPr>
              <w:pStyle w:val="Source"/>
              <w:keepLines/>
              <w:ind w:left="0" w:firstLine="0"/>
            </w:pPr>
            <w:r w:rsidRPr="009E1BE5">
              <w:rPr>
                <w:noProof/>
                <w:sz w:val="20"/>
                <w:bdr w:val="none" w:sz="0" w:space="0" w:color="auto"/>
              </w:rPr>
              <w:drawing>
                <wp:inline distT="0" distB="0" distL="0" distR="0" wp14:anchorId="17254705" wp14:editId="369E5128">
                  <wp:extent cx="5218430" cy="2414270"/>
                  <wp:effectExtent l="0" t="0" r="127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8430" cy="2414270"/>
                          </a:xfrm>
                          <a:prstGeom prst="rect">
                            <a:avLst/>
                          </a:prstGeom>
                          <a:noFill/>
                        </pic:spPr>
                      </pic:pic>
                    </a:graphicData>
                  </a:graphic>
                </wp:inline>
              </w:drawing>
            </w:r>
          </w:p>
          <w:p w14:paraId="5DAF2CFB" w14:textId="0F4993FC" w:rsidR="0035677A" w:rsidRDefault="0035677A" w:rsidP="009E1BE5">
            <w:r>
              <w:t xml:space="preserve">ASDRs for respiratory diseases in 2021 have </w:t>
            </w:r>
            <w:r w:rsidRPr="004C1FAD">
              <w:t xml:space="preserve">also been </w:t>
            </w:r>
            <w:r w:rsidR="00FC6034">
              <w:t xml:space="preserve">generally </w:t>
            </w:r>
            <w:r w:rsidRPr="004C1FAD">
              <w:t>lower</w:t>
            </w:r>
            <w:r>
              <w:t xml:space="preserve"> than the 2015-19 average (Chart 6</w:t>
            </w:r>
            <w:r w:rsidRPr="004C1FAD">
              <w:t xml:space="preserve">). This suggests that the decrease in respiratory related deaths </w:t>
            </w:r>
            <w:r w:rsidR="009009C2">
              <w:t>is</w:t>
            </w:r>
            <w:r w:rsidRPr="004C1FAD">
              <w:t xml:space="preserve"> unrelated to changes in population size and ageing.</w:t>
            </w:r>
          </w:p>
          <w:p w14:paraId="5233A222" w14:textId="21DFE31F" w:rsidR="00BD3A1F" w:rsidRDefault="00BD3A1F" w:rsidP="009E1BE5"/>
          <w:p w14:paraId="60AD5E9A" w14:textId="7613289D" w:rsidR="00BD3A1F" w:rsidRDefault="00BD3A1F" w:rsidP="009E1BE5"/>
          <w:p w14:paraId="7D263B66" w14:textId="0B4D50D3" w:rsidR="0035677A" w:rsidRPr="00B85825" w:rsidRDefault="0035677A" w:rsidP="009E1BE5">
            <w:pPr>
              <w:pStyle w:val="Chartheading"/>
            </w:pPr>
            <w:r w:rsidRPr="00B85825">
              <w:lastRenderedPageBreak/>
              <w:t>Age standardised death rates for respiratory disease, 2015-19 average compared with 2020 and 2021</w:t>
            </w:r>
          </w:p>
          <w:p w14:paraId="27346A16" w14:textId="777DD871" w:rsidR="005731BE" w:rsidRPr="009E1BE5" w:rsidRDefault="0025289F" w:rsidP="009E1BE5">
            <w:pPr>
              <w:pStyle w:val="Source"/>
              <w:keepLines/>
              <w:ind w:left="0" w:firstLine="0"/>
              <w:rPr>
                <w:sz w:val="20"/>
                <w:bdr w:val="none" w:sz="0" w:space="0" w:color="auto"/>
              </w:rPr>
            </w:pPr>
            <w:r w:rsidRPr="009E1BE5">
              <w:rPr>
                <w:noProof/>
              </w:rPr>
              <w:drawing>
                <wp:inline distT="0" distB="0" distL="0" distR="0" wp14:anchorId="17353B1B" wp14:editId="30D572EC">
                  <wp:extent cx="5224780" cy="2420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4780" cy="2420620"/>
                          </a:xfrm>
                          <a:prstGeom prst="rect">
                            <a:avLst/>
                          </a:prstGeom>
                          <a:noFill/>
                        </pic:spPr>
                      </pic:pic>
                    </a:graphicData>
                  </a:graphic>
                </wp:inline>
              </w:drawing>
            </w:r>
          </w:p>
          <w:p w14:paraId="7D1E7E9D" w14:textId="01DD2C8F" w:rsidR="00B85825" w:rsidRDefault="0035677A" w:rsidP="00246F68">
            <w:r>
              <w:t xml:space="preserve">ASDRs for dementia for </w:t>
            </w:r>
            <w:r w:rsidRPr="004C1FAD">
              <w:t>2021 are close to</w:t>
            </w:r>
            <w:r>
              <w:t xml:space="preserve"> the 2015-19 average (Chart 7</w:t>
            </w:r>
            <w:r w:rsidRPr="004C1FAD">
              <w:t>). This suggests that some of the increase in cumulative dementia deaths compared to the 2015</w:t>
            </w:r>
            <w:r w:rsidRPr="004C1FAD">
              <w:noBreakHyphen/>
              <w:t>19 average can be explained by an increase in population size, particularly at older ages.</w:t>
            </w:r>
          </w:p>
          <w:p w14:paraId="0B6DA070" w14:textId="4320046C" w:rsidR="0035677A" w:rsidRPr="009E1BE5" w:rsidRDefault="0035677A" w:rsidP="00246F68">
            <w:pPr>
              <w:pStyle w:val="Chartheading"/>
            </w:pPr>
            <w:r w:rsidRPr="009E1BE5">
              <w:t>Age standardised death rates for dementia, 2015-19 average compared with 2020 and 2021</w:t>
            </w:r>
          </w:p>
          <w:p w14:paraId="3E5673C8" w14:textId="6280BAAB" w:rsidR="0035677A" w:rsidRPr="0035677A" w:rsidRDefault="0025289F" w:rsidP="009E1BE5">
            <w:r>
              <w:rPr>
                <w:noProof/>
              </w:rPr>
              <w:drawing>
                <wp:inline distT="0" distB="0" distL="0" distR="0" wp14:anchorId="2BFA7DBE" wp14:editId="07171A98">
                  <wp:extent cx="5175885" cy="2414270"/>
                  <wp:effectExtent l="0" t="0" r="571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5885" cy="2414270"/>
                          </a:xfrm>
                          <a:prstGeom prst="rect">
                            <a:avLst/>
                          </a:prstGeom>
                          <a:noFill/>
                        </pic:spPr>
                      </pic:pic>
                    </a:graphicData>
                  </a:graphic>
                </wp:inline>
              </w:drawing>
            </w:r>
          </w:p>
          <w:p w14:paraId="0111C33E" w14:textId="77777777" w:rsidR="00B85825" w:rsidRDefault="00B85825" w:rsidP="009E1BE5">
            <w:pPr>
              <w:pStyle w:val="TableHeadingContinued"/>
              <w:numPr>
                <w:ilvl w:val="0"/>
                <w:numId w:val="0"/>
              </w:numPr>
              <w:ind w:left="992" w:hanging="992"/>
            </w:pPr>
          </w:p>
          <w:p w14:paraId="75144DB0" w14:textId="77777777" w:rsidR="00167155" w:rsidRPr="00246F68" w:rsidRDefault="00167155" w:rsidP="00246F68">
            <w:pPr>
              <w:pStyle w:val="TableHeadingContinued"/>
            </w:pPr>
            <w:r w:rsidRPr="00246F68">
              <w:t>Upcoming major population releases</w:t>
            </w:r>
          </w:p>
          <w:tbl>
            <w:tblPr>
              <w:tblW w:w="7748" w:type="dxa"/>
              <w:jc w:val="center"/>
              <w:tblBorders>
                <w:top w:val="single" w:sz="4" w:space="0" w:color="auto"/>
                <w:bottom w:val="single" w:sz="4" w:space="0" w:color="auto"/>
              </w:tblBorders>
              <w:tblLayout w:type="fixed"/>
              <w:tblLook w:val="04A0" w:firstRow="1" w:lastRow="0" w:firstColumn="1" w:lastColumn="0" w:noHBand="0" w:noVBand="1"/>
            </w:tblPr>
            <w:tblGrid>
              <w:gridCol w:w="4731"/>
              <w:gridCol w:w="1425"/>
              <w:gridCol w:w="1592"/>
            </w:tblGrid>
            <w:tr w:rsidR="00167155" w:rsidRPr="009C2B09" w14:paraId="647D94ED" w14:textId="77777777" w:rsidTr="00CC3A04">
              <w:trPr>
                <w:trHeight w:val="271"/>
                <w:jc w:val="center"/>
              </w:trPr>
              <w:tc>
                <w:tcPr>
                  <w:tcW w:w="4731"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26F53C38" w14:textId="77777777" w:rsidR="00167155" w:rsidRPr="006B0A79" w:rsidRDefault="00167155" w:rsidP="00167155">
                  <w:pPr>
                    <w:spacing w:before="40" w:after="40" w:line="276" w:lineRule="auto"/>
                    <w:rPr>
                      <w:rFonts w:asciiTheme="minorHAnsi" w:eastAsia="Times New Roman" w:hAnsiTheme="minorHAnsi" w:cstheme="minorHAnsi"/>
                      <w:b/>
                      <w:color w:val="002C47" w:themeColor="accent1"/>
                      <w:sz w:val="18"/>
                      <w:szCs w:val="18"/>
                      <w:lang w:eastAsia="en-AU"/>
                    </w:rPr>
                  </w:pPr>
                  <w:r w:rsidRPr="006B0A79">
                    <w:rPr>
                      <w:rFonts w:asciiTheme="minorHAnsi" w:eastAsia="Times New Roman" w:hAnsiTheme="minorHAnsi" w:cstheme="minorHAnsi"/>
                      <w:b/>
                      <w:color w:val="002C47" w:themeColor="accent1"/>
                      <w:sz w:val="18"/>
                      <w:szCs w:val="18"/>
                      <w:lang w:eastAsia="en-AU"/>
                    </w:rPr>
                    <w:t>Release</w:t>
                  </w:r>
                </w:p>
              </w:tc>
              <w:tc>
                <w:tcPr>
                  <w:tcW w:w="1425" w:type="dxa"/>
                  <w:tcBorders>
                    <w:top w:val="single" w:sz="4" w:space="0" w:color="002C47" w:themeColor="accent1"/>
                    <w:bottom w:val="single" w:sz="4" w:space="0" w:color="002C47" w:themeColor="accent1"/>
                  </w:tcBorders>
                  <w:shd w:val="clear" w:color="auto" w:fill="auto"/>
                  <w:tcMar>
                    <w:left w:w="28" w:type="dxa"/>
                    <w:right w:w="0" w:type="dxa"/>
                  </w:tcMar>
                  <w:hideMark/>
                </w:tcPr>
                <w:p w14:paraId="2913FDBF" w14:textId="77777777" w:rsidR="00167155" w:rsidRPr="006B0A79" w:rsidRDefault="00167155" w:rsidP="009E1BE5">
                  <w:pPr>
                    <w:spacing w:before="40" w:after="40" w:line="276" w:lineRule="auto"/>
                    <w:rPr>
                      <w:rFonts w:asciiTheme="minorHAnsi" w:eastAsia="Times New Roman" w:hAnsiTheme="minorHAnsi" w:cstheme="minorHAnsi"/>
                      <w:b/>
                      <w:color w:val="002C47" w:themeColor="accent1"/>
                      <w:sz w:val="18"/>
                      <w:szCs w:val="18"/>
                      <w:lang w:eastAsia="en-AU"/>
                    </w:rPr>
                  </w:pPr>
                  <w:r w:rsidRPr="006B0A79">
                    <w:rPr>
                      <w:rFonts w:asciiTheme="minorHAnsi" w:eastAsia="Times New Roman" w:hAnsiTheme="minorHAnsi" w:cstheme="minorHAnsi"/>
                      <w:b/>
                      <w:color w:val="002C47" w:themeColor="accent1"/>
                      <w:sz w:val="18"/>
                      <w:szCs w:val="18"/>
                      <w:lang w:eastAsia="en-AU"/>
                    </w:rPr>
                    <w:t>Former catalogue</w:t>
                  </w:r>
                </w:p>
              </w:tc>
              <w:tc>
                <w:tcPr>
                  <w:tcW w:w="1592" w:type="dxa"/>
                  <w:tcBorders>
                    <w:top w:val="single" w:sz="4" w:space="0" w:color="002C47" w:themeColor="accent1"/>
                    <w:bottom w:val="single" w:sz="4" w:space="0" w:color="002C47" w:themeColor="accent1"/>
                  </w:tcBorders>
                  <w:shd w:val="clear" w:color="auto" w:fill="auto"/>
                  <w:tcMar>
                    <w:left w:w="28" w:type="dxa"/>
                    <w:right w:w="0" w:type="dxa"/>
                  </w:tcMar>
                  <w:hideMark/>
                </w:tcPr>
                <w:p w14:paraId="7EFA5436" w14:textId="77777777" w:rsidR="00167155" w:rsidRPr="006B0A79" w:rsidRDefault="00167155" w:rsidP="009E1BE5">
                  <w:pPr>
                    <w:spacing w:before="40" w:after="40" w:line="276" w:lineRule="auto"/>
                    <w:rPr>
                      <w:rFonts w:asciiTheme="minorHAnsi" w:eastAsia="Times New Roman" w:hAnsiTheme="minorHAnsi" w:cstheme="minorHAnsi"/>
                      <w:b/>
                      <w:color w:val="002C47" w:themeColor="accent1"/>
                      <w:sz w:val="18"/>
                      <w:szCs w:val="18"/>
                      <w:lang w:eastAsia="en-AU"/>
                    </w:rPr>
                  </w:pPr>
                  <w:r w:rsidRPr="006B0A79">
                    <w:rPr>
                      <w:rFonts w:asciiTheme="minorHAnsi" w:eastAsia="Times New Roman" w:hAnsiTheme="minorHAnsi" w:cstheme="minorHAnsi"/>
                      <w:b/>
                      <w:color w:val="002C47" w:themeColor="accent1"/>
                      <w:sz w:val="18"/>
                      <w:szCs w:val="18"/>
                      <w:lang w:eastAsia="en-AU"/>
                    </w:rPr>
                    <w:t>Release date</w:t>
                  </w:r>
                </w:p>
              </w:tc>
            </w:tr>
            <w:tr w:rsidR="00167155" w:rsidRPr="009C2B09" w14:paraId="6950ED65" w14:textId="77777777" w:rsidTr="00CC3A04">
              <w:trPr>
                <w:trHeight w:val="204"/>
                <w:jc w:val="center"/>
              </w:trPr>
              <w:tc>
                <w:tcPr>
                  <w:tcW w:w="4731" w:type="dxa"/>
                  <w:tcBorders>
                    <w:top w:val="single" w:sz="4" w:space="0" w:color="002C47" w:themeColor="accent1"/>
                  </w:tcBorders>
                  <w:shd w:val="clear" w:color="auto" w:fill="auto"/>
                  <w:noWrap/>
                  <w:tcMar>
                    <w:left w:w="28" w:type="dxa"/>
                  </w:tcMar>
                  <w:vAlign w:val="bottom"/>
                </w:tcPr>
                <w:p w14:paraId="40C724EF" w14:textId="13A40DED" w:rsidR="00167155" w:rsidRPr="009E1BE5" w:rsidRDefault="004168AC" w:rsidP="00167155">
                  <w:pPr>
                    <w:spacing w:before="40" w:after="40" w:line="276" w:lineRule="auto"/>
                    <w:rPr>
                      <w:rFonts w:asciiTheme="minorHAnsi" w:eastAsia="Times New Roman" w:hAnsiTheme="minorHAnsi" w:cstheme="minorHAnsi"/>
                      <w:b/>
                      <w:sz w:val="18"/>
                      <w:szCs w:val="18"/>
                      <w:lang w:eastAsia="en-AU"/>
                    </w:rPr>
                  </w:pPr>
                  <w:r>
                    <w:rPr>
                      <w:rFonts w:asciiTheme="minorHAnsi" w:eastAsia="Times New Roman" w:hAnsiTheme="minorHAnsi" w:cstheme="minorHAnsi"/>
                      <w:b/>
                      <w:bCs/>
                      <w:sz w:val="18"/>
                      <w:szCs w:val="18"/>
                      <w:lang w:eastAsia="en-AU"/>
                    </w:rPr>
                    <w:t>Provisional r</w:t>
                  </w:r>
                  <w:r w:rsidR="00167155" w:rsidRPr="009E1BE5">
                    <w:rPr>
                      <w:rFonts w:asciiTheme="minorHAnsi" w:eastAsia="Times New Roman" w:hAnsiTheme="minorHAnsi" w:cstheme="minorHAnsi"/>
                      <w:b/>
                      <w:sz w:val="18"/>
                      <w:szCs w:val="18"/>
                      <w:lang w:eastAsia="en-AU"/>
                    </w:rPr>
                    <w:t>egional internal migration estimates</w:t>
                  </w:r>
                  <w:r w:rsidR="00167155">
                    <w:rPr>
                      <w:rFonts w:asciiTheme="minorHAnsi" w:eastAsia="Times New Roman" w:hAnsiTheme="minorHAnsi" w:cstheme="minorHAnsi"/>
                      <w:b/>
                      <w:sz w:val="18"/>
                      <w:szCs w:val="18"/>
                      <w:lang w:eastAsia="en-AU"/>
                    </w:rPr>
                    <w:t xml:space="preserve">, </w:t>
                  </w:r>
                  <w:r>
                    <w:rPr>
                      <w:rFonts w:asciiTheme="minorHAnsi" w:eastAsia="Times New Roman" w:hAnsiTheme="minorHAnsi" w:cstheme="minorHAnsi"/>
                      <w:b/>
                      <w:bCs/>
                      <w:sz w:val="18"/>
                      <w:szCs w:val="18"/>
                      <w:lang w:eastAsia="en-AU"/>
                    </w:rPr>
                    <w:t>June 2021</w:t>
                  </w:r>
                </w:p>
              </w:tc>
              <w:tc>
                <w:tcPr>
                  <w:tcW w:w="1425" w:type="dxa"/>
                  <w:tcBorders>
                    <w:top w:val="single" w:sz="4" w:space="0" w:color="002C47" w:themeColor="accent1"/>
                    <w:left w:val="nil"/>
                    <w:bottom w:val="nil"/>
                    <w:right w:val="nil"/>
                  </w:tcBorders>
                  <w:shd w:val="clear" w:color="auto" w:fill="auto"/>
                  <w:noWrap/>
                  <w:vAlign w:val="bottom"/>
                </w:tcPr>
                <w:p w14:paraId="32E0C0B0" w14:textId="77777777" w:rsidR="00167155" w:rsidRPr="009E1BE5" w:rsidRDefault="00167155" w:rsidP="009E1BE5">
                  <w:pPr>
                    <w:spacing w:before="40" w:after="40" w:line="276" w:lineRule="auto"/>
                    <w:rPr>
                      <w:rFonts w:asciiTheme="minorHAnsi" w:eastAsia="Times New Roman" w:hAnsiTheme="minorHAnsi" w:cstheme="minorHAnsi"/>
                      <w:sz w:val="18"/>
                      <w:szCs w:val="18"/>
                      <w:lang w:eastAsia="en-AU"/>
                    </w:rPr>
                  </w:pPr>
                  <w:r w:rsidRPr="009E1BE5">
                    <w:rPr>
                      <w:rFonts w:asciiTheme="minorHAnsi" w:eastAsia="Times New Roman" w:hAnsiTheme="minorHAnsi" w:cstheme="minorHAnsi"/>
                      <w:sz w:val="18"/>
                      <w:szCs w:val="18"/>
                      <w:lang w:eastAsia="en-AU"/>
                    </w:rPr>
                    <w:t>N/A</w:t>
                  </w:r>
                </w:p>
              </w:tc>
              <w:tc>
                <w:tcPr>
                  <w:tcW w:w="1592" w:type="dxa"/>
                  <w:tcBorders>
                    <w:top w:val="single" w:sz="4" w:space="0" w:color="002C47" w:themeColor="accent1"/>
                    <w:left w:val="nil"/>
                    <w:bottom w:val="nil"/>
                    <w:right w:val="nil"/>
                  </w:tcBorders>
                  <w:shd w:val="clear" w:color="auto" w:fill="auto"/>
                  <w:noWrap/>
                  <w:vAlign w:val="bottom"/>
                </w:tcPr>
                <w:p w14:paraId="734CEDEF" w14:textId="6082C5B6" w:rsidR="00167155" w:rsidRPr="009E1BE5" w:rsidRDefault="00FC6034" w:rsidP="009E1BE5">
                  <w:pPr>
                    <w:tabs>
                      <w:tab w:val="decimal" w:pos="741"/>
                    </w:tabs>
                    <w:spacing w:before="40" w:after="40" w:line="276" w:lineRule="auto"/>
                    <w:rPr>
                      <w:rFonts w:asciiTheme="minorHAnsi" w:eastAsia="Times New Roman" w:hAnsiTheme="minorHAnsi" w:cstheme="minorHAnsi"/>
                      <w:sz w:val="18"/>
                      <w:szCs w:val="18"/>
                      <w:lang w:eastAsia="en-AU"/>
                    </w:rPr>
                  </w:pPr>
                  <w:r w:rsidRPr="009E1BE5">
                    <w:rPr>
                      <w:rFonts w:asciiTheme="minorHAnsi" w:eastAsia="Times New Roman" w:hAnsiTheme="minorHAnsi" w:cstheme="minorHAnsi"/>
                      <w:sz w:val="18"/>
                      <w:szCs w:val="18"/>
                      <w:lang w:eastAsia="en-AU"/>
                    </w:rPr>
                    <w:t>28</w:t>
                  </w:r>
                  <w:r w:rsidR="00167155" w:rsidRPr="009E1BE5">
                    <w:rPr>
                      <w:rFonts w:asciiTheme="minorHAnsi" w:eastAsia="Times New Roman" w:hAnsiTheme="minorHAnsi" w:cstheme="minorHAnsi"/>
                      <w:sz w:val="18"/>
                      <w:szCs w:val="18"/>
                      <w:lang w:eastAsia="en-AU"/>
                    </w:rPr>
                    <w:t>/</w:t>
                  </w:r>
                  <w:r w:rsidRPr="009E1BE5">
                    <w:rPr>
                      <w:rFonts w:asciiTheme="minorHAnsi" w:eastAsia="Times New Roman" w:hAnsiTheme="minorHAnsi" w:cstheme="minorHAnsi"/>
                      <w:sz w:val="18"/>
                      <w:szCs w:val="18"/>
                      <w:lang w:eastAsia="en-AU"/>
                    </w:rPr>
                    <w:t>10</w:t>
                  </w:r>
                  <w:r w:rsidR="00167155" w:rsidRPr="009E1BE5">
                    <w:rPr>
                      <w:rFonts w:asciiTheme="minorHAnsi" w:eastAsia="Times New Roman" w:hAnsiTheme="minorHAnsi" w:cstheme="minorHAnsi"/>
                      <w:sz w:val="18"/>
                      <w:szCs w:val="18"/>
                      <w:lang w:eastAsia="en-AU"/>
                    </w:rPr>
                    <w:t>/2021</w:t>
                  </w:r>
                </w:p>
              </w:tc>
            </w:tr>
            <w:tr w:rsidR="00167155" w:rsidRPr="009C2B09" w14:paraId="6D273FCD" w14:textId="77777777" w:rsidTr="00CC3A04">
              <w:trPr>
                <w:trHeight w:val="204"/>
                <w:jc w:val="center"/>
              </w:trPr>
              <w:tc>
                <w:tcPr>
                  <w:tcW w:w="4731" w:type="dxa"/>
                  <w:tcBorders>
                    <w:top w:val="nil"/>
                    <w:bottom w:val="single" w:sz="4" w:space="0" w:color="002C47" w:themeColor="accent1"/>
                  </w:tcBorders>
                  <w:shd w:val="clear" w:color="auto" w:fill="auto"/>
                  <w:noWrap/>
                  <w:tcMar>
                    <w:left w:w="28" w:type="dxa"/>
                  </w:tcMar>
                  <w:vAlign w:val="bottom"/>
                </w:tcPr>
                <w:p w14:paraId="5ADD8446" w14:textId="24868A4B" w:rsidR="00167155" w:rsidRPr="009E1BE5" w:rsidRDefault="00167155" w:rsidP="00167155">
                  <w:pPr>
                    <w:spacing w:before="40" w:after="40" w:line="276" w:lineRule="auto"/>
                    <w:rPr>
                      <w:rFonts w:asciiTheme="minorHAnsi" w:eastAsia="Times New Roman" w:hAnsiTheme="minorHAnsi" w:cstheme="minorHAnsi"/>
                      <w:b/>
                      <w:sz w:val="18"/>
                      <w:szCs w:val="18"/>
                      <w:lang w:eastAsia="en-AU"/>
                    </w:rPr>
                  </w:pPr>
                  <w:r w:rsidRPr="009E1BE5">
                    <w:rPr>
                      <w:rFonts w:asciiTheme="minorHAnsi" w:eastAsia="Times New Roman" w:hAnsiTheme="minorHAnsi" w:cstheme="minorHAnsi"/>
                      <w:b/>
                      <w:sz w:val="18"/>
                      <w:szCs w:val="18"/>
                      <w:lang w:eastAsia="en-AU"/>
                    </w:rPr>
                    <w:t xml:space="preserve">National, state and territory population </w:t>
                  </w:r>
                  <w:r w:rsidR="00F65387" w:rsidRPr="009E1BE5">
                    <w:rPr>
                      <w:rFonts w:asciiTheme="minorHAnsi" w:eastAsia="Times New Roman" w:hAnsiTheme="minorHAnsi" w:cstheme="minorHAnsi"/>
                      <w:b/>
                      <w:sz w:val="18"/>
                      <w:szCs w:val="18"/>
                      <w:lang w:eastAsia="en-AU"/>
                    </w:rPr>
                    <w:t xml:space="preserve">June </w:t>
                  </w:r>
                  <w:r w:rsidRPr="009E1BE5">
                    <w:rPr>
                      <w:rFonts w:asciiTheme="minorHAnsi" w:eastAsia="Times New Roman" w:hAnsiTheme="minorHAnsi" w:cstheme="minorHAnsi"/>
                      <w:b/>
                      <w:sz w:val="18"/>
                      <w:szCs w:val="18"/>
                      <w:lang w:eastAsia="en-AU"/>
                    </w:rPr>
                    <w:t>2021</w:t>
                  </w:r>
                </w:p>
              </w:tc>
              <w:tc>
                <w:tcPr>
                  <w:tcW w:w="1425" w:type="dxa"/>
                  <w:tcBorders>
                    <w:top w:val="nil"/>
                    <w:left w:val="nil"/>
                    <w:bottom w:val="single" w:sz="4" w:space="0" w:color="002C47" w:themeColor="accent1"/>
                    <w:right w:val="nil"/>
                  </w:tcBorders>
                  <w:shd w:val="clear" w:color="auto" w:fill="auto"/>
                  <w:noWrap/>
                  <w:vAlign w:val="bottom"/>
                </w:tcPr>
                <w:p w14:paraId="7F2859E0" w14:textId="77777777" w:rsidR="00167155" w:rsidRPr="009E1BE5" w:rsidRDefault="00167155" w:rsidP="009E1BE5">
                  <w:pPr>
                    <w:spacing w:before="40" w:after="40" w:line="276" w:lineRule="auto"/>
                    <w:rPr>
                      <w:rFonts w:asciiTheme="minorHAnsi" w:eastAsia="Times New Roman" w:hAnsiTheme="minorHAnsi" w:cstheme="minorHAnsi"/>
                      <w:sz w:val="18"/>
                      <w:szCs w:val="18"/>
                      <w:lang w:eastAsia="en-AU"/>
                    </w:rPr>
                  </w:pPr>
                  <w:r w:rsidRPr="009E1BE5">
                    <w:rPr>
                      <w:rFonts w:asciiTheme="minorHAnsi" w:eastAsia="Times New Roman" w:hAnsiTheme="minorHAnsi" w:cstheme="minorHAnsi"/>
                      <w:sz w:val="18"/>
                      <w:szCs w:val="18"/>
                      <w:lang w:eastAsia="en-AU"/>
                    </w:rPr>
                    <w:t>3101.0</w:t>
                  </w:r>
                </w:p>
              </w:tc>
              <w:tc>
                <w:tcPr>
                  <w:tcW w:w="1592" w:type="dxa"/>
                  <w:tcBorders>
                    <w:top w:val="nil"/>
                    <w:left w:val="nil"/>
                    <w:bottom w:val="single" w:sz="4" w:space="0" w:color="002C47" w:themeColor="accent1"/>
                    <w:right w:val="nil"/>
                  </w:tcBorders>
                  <w:shd w:val="clear" w:color="auto" w:fill="auto"/>
                  <w:noWrap/>
                  <w:vAlign w:val="bottom"/>
                </w:tcPr>
                <w:p w14:paraId="4A0CEE85" w14:textId="587413D8" w:rsidR="00167155" w:rsidRPr="009E1BE5" w:rsidRDefault="00167155" w:rsidP="009E1BE5">
                  <w:pPr>
                    <w:tabs>
                      <w:tab w:val="decimal" w:pos="741"/>
                    </w:tabs>
                    <w:spacing w:before="40" w:after="40" w:line="276" w:lineRule="auto"/>
                    <w:rPr>
                      <w:rFonts w:asciiTheme="minorHAnsi" w:eastAsia="Times New Roman" w:hAnsiTheme="minorHAnsi" w:cstheme="minorHAnsi"/>
                      <w:sz w:val="18"/>
                      <w:szCs w:val="18"/>
                      <w:lang w:eastAsia="en-AU"/>
                    </w:rPr>
                  </w:pPr>
                  <w:r w:rsidRPr="009E1BE5">
                    <w:rPr>
                      <w:rFonts w:asciiTheme="minorHAnsi" w:eastAsia="Times New Roman" w:hAnsiTheme="minorHAnsi" w:cstheme="minorHAnsi"/>
                      <w:sz w:val="18"/>
                      <w:szCs w:val="18"/>
                      <w:lang w:eastAsia="en-AU"/>
                    </w:rPr>
                    <w:t>16/</w:t>
                  </w:r>
                  <w:r w:rsidR="00FC6034" w:rsidRPr="009E1BE5">
                    <w:rPr>
                      <w:rFonts w:asciiTheme="minorHAnsi" w:eastAsia="Times New Roman" w:hAnsiTheme="minorHAnsi" w:cstheme="minorHAnsi"/>
                      <w:sz w:val="18"/>
                      <w:szCs w:val="18"/>
                      <w:lang w:eastAsia="en-AU"/>
                    </w:rPr>
                    <w:t>12</w:t>
                  </w:r>
                  <w:r w:rsidRPr="009E1BE5">
                    <w:rPr>
                      <w:rFonts w:asciiTheme="minorHAnsi" w:eastAsia="Times New Roman" w:hAnsiTheme="minorHAnsi" w:cstheme="minorHAnsi"/>
                      <w:sz w:val="18"/>
                      <w:szCs w:val="18"/>
                      <w:lang w:eastAsia="en-AU"/>
                    </w:rPr>
                    <w:t>/2021</w:t>
                  </w:r>
                </w:p>
              </w:tc>
            </w:tr>
          </w:tbl>
          <w:p w14:paraId="2D0644AA" w14:textId="28C54279" w:rsidR="00725216" w:rsidRPr="00945E30" w:rsidRDefault="00725216" w:rsidP="009E1BE5"/>
        </w:tc>
      </w:tr>
      <w:tr w:rsidR="00725216" w:rsidRPr="0023709A" w14:paraId="5CA9948B" w14:textId="77777777" w:rsidTr="00CC3A04">
        <w:trPr>
          <w:trHeight w:val="300"/>
        </w:trPr>
        <w:tc>
          <w:tcPr>
            <w:tcW w:w="5000" w:type="pct"/>
            <w:shd w:val="clear" w:color="auto" w:fill="auto"/>
          </w:tcPr>
          <w:p w14:paraId="4B60D3C9" w14:textId="77777777" w:rsidR="00725216" w:rsidRPr="00834409" w:rsidRDefault="00725216" w:rsidP="00F21FAB"/>
        </w:tc>
      </w:tr>
      <w:tr w:rsidR="00725216" w:rsidRPr="00D24DBE" w14:paraId="4AB1EC6E" w14:textId="77777777" w:rsidTr="00CC3A04">
        <w:trPr>
          <w:trHeight w:val="300"/>
        </w:trPr>
        <w:tc>
          <w:tcPr>
            <w:tcW w:w="5000" w:type="pct"/>
            <w:tcBorders>
              <w:bottom w:val="single" w:sz="12" w:space="0" w:color="002C47" w:themeColor="accent1"/>
            </w:tcBorders>
            <w:shd w:val="clear" w:color="auto" w:fill="auto"/>
            <w:vAlign w:val="center"/>
          </w:tcPr>
          <w:p w14:paraId="70B4801F" w14:textId="5750273D" w:rsidR="00725216" w:rsidRDefault="00725216" w:rsidP="00F21FAB">
            <w:pPr>
              <w:pStyle w:val="Heading3"/>
            </w:pPr>
            <w:r>
              <w:lastRenderedPageBreak/>
              <w:t>NOTES</w:t>
            </w:r>
          </w:p>
          <w:p w14:paraId="0A692BD0" w14:textId="2B776033" w:rsidR="0035677A" w:rsidRDefault="0035677A" w:rsidP="0035677A">
            <w:r>
              <w:t>Provisional data in this release only include</w:t>
            </w:r>
            <w:r w:rsidR="002156B8">
              <w:t>s</w:t>
            </w:r>
            <w:r w:rsidRPr="006579A0">
              <w:t xml:space="preserve"> doctor-certified deaths</w:t>
            </w:r>
            <w:r>
              <w:t xml:space="preserve">, and therefore </w:t>
            </w:r>
            <w:r w:rsidRPr="006579A0">
              <w:t xml:space="preserve">not comparable with the annual </w:t>
            </w:r>
            <w:r w:rsidRPr="00A268EF">
              <w:rPr>
                <w:i/>
              </w:rPr>
              <w:t xml:space="preserve">Deaths </w:t>
            </w:r>
            <w:r w:rsidRPr="00957951">
              <w:t>and</w:t>
            </w:r>
            <w:r w:rsidRPr="00A268EF">
              <w:rPr>
                <w:i/>
              </w:rPr>
              <w:t xml:space="preserve"> Causes of Death</w:t>
            </w:r>
            <w:r w:rsidRPr="006579A0">
              <w:t xml:space="preserve"> </w:t>
            </w:r>
            <w:r w:rsidRPr="006579A0" w:rsidDel="00194F0E">
              <w:t>data</w:t>
            </w:r>
            <w:r w:rsidDel="00194F0E">
              <w:t xml:space="preserve"> </w:t>
            </w:r>
            <w:r w:rsidR="002156B8">
              <w:t xml:space="preserve">released by the </w:t>
            </w:r>
            <w:r w:rsidR="00AC4BD4">
              <w:t>ABS</w:t>
            </w:r>
            <w:r w:rsidR="002156B8">
              <w:t xml:space="preserve">, </w:t>
            </w:r>
            <w:r>
              <w:t>which also include coroner</w:t>
            </w:r>
            <w:r>
              <w:noBreakHyphen/>
              <w:t>certified deaths</w:t>
            </w:r>
            <w:r w:rsidRPr="006579A0">
              <w:t xml:space="preserve">. </w:t>
            </w:r>
            <w:r w:rsidRPr="00145BAB">
              <w:rPr>
                <w:rFonts w:asciiTheme="minorHAnsi" w:hAnsiTheme="minorHAnsi"/>
                <w:shd w:val="clear" w:color="auto" w:fill="FFFFFF"/>
              </w:rPr>
              <w:t>Each year just over 10</w:t>
            </w:r>
            <w:r>
              <w:rPr>
                <w:rFonts w:asciiTheme="minorHAnsi" w:hAnsiTheme="minorHAnsi"/>
                <w:shd w:val="clear" w:color="auto" w:fill="FFFFFF"/>
              </w:rPr>
              <w:t> per cent</w:t>
            </w:r>
            <w:r w:rsidRPr="00145BAB">
              <w:rPr>
                <w:rFonts w:asciiTheme="minorHAnsi" w:hAnsiTheme="minorHAnsi"/>
                <w:shd w:val="clear" w:color="auto" w:fill="FFFFFF"/>
              </w:rPr>
              <w:t xml:space="preserve"> of deaths in Australia are certified by a coroner. These include reportable deaths including suicides, drug overdoses and assaults</w:t>
            </w:r>
            <w:r>
              <w:rPr>
                <w:rFonts w:asciiTheme="minorHAnsi" w:hAnsiTheme="minorHAnsi"/>
                <w:shd w:val="clear" w:color="auto" w:fill="FFFFFF"/>
              </w:rPr>
              <w:t>.</w:t>
            </w:r>
          </w:p>
          <w:p w14:paraId="7FC27CB0" w14:textId="77777777" w:rsidR="0035677A" w:rsidRDefault="0035677A" w:rsidP="0035677A"/>
          <w:p w14:paraId="633659A1" w14:textId="06EFEFFD" w:rsidR="0035677A" w:rsidRDefault="0035677A" w:rsidP="0035677A">
            <w:r w:rsidRPr="006579A0">
              <w:t xml:space="preserve">Each new </w:t>
            </w:r>
            <w:r w:rsidRPr="00A268EF">
              <w:rPr>
                <w:i/>
              </w:rPr>
              <w:t>Provisional Mortality Statistics</w:t>
            </w:r>
            <w:r w:rsidRPr="006579A0">
              <w:t xml:space="preserve"> release will include those deaths that have been registered and reported to the A</w:t>
            </w:r>
            <w:r>
              <w:t xml:space="preserve">ustralian </w:t>
            </w:r>
            <w:r w:rsidRPr="006579A0">
              <w:t>B</w:t>
            </w:r>
            <w:r>
              <w:t xml:space="preserve">ureau of </w:t>
            </w:r>
            <w:r w:rsidRPr="006579A0">
              <w:t>S</w:t>
            </w:r>
            <w:r>
              <w:t>tatistics</w:t>
            </w:r>
            <w:r w:rsidRPr="006579A0">
              <w:t xml:space="preserve"> since the previous </w:t>
            </w:r>
            <w:r>
              <w:t>release</w:t>
            </w:r>
            <w:r w:rsidRPr="006579A0">
              <w:t xml:space="preserve">. As some of those deaths will have occurred in time periods covered in previous reports, the counts of deaths for those time periods will change from one report to the next. As a result, </w:t>
            </w:r>
            <w:r>
              <w:t>the cumulative</w:t>
            </w:r>
            <w:r w:rsidRPr="006579A0">
              <w:t xml:space="preserve"> numbers </w:t>
            </w:r>
            <w:r>
              <w:t>of deaths for the January-December</w:t>
            </w:r>
            <w:r w:rsidRPr="006579A0">
              <w:t xml:space="preserve"> period will change in future releases. </w:t>
            </w:r>
          </w:p>
          <w:p w14:paraId="3DD67E53" w14:textId="68B8FF94" w:rsidR="00C74212" w:rsidRDefault="00C74212" w:rsidP="0035677A"/>
          <w:p w14:paraId="1C31D145" w14:textId="50AACF60" w:rsidR="00C74212" w:rsidRPr="00C74212" w:rsidRDefault="00C74212" w:rsidP="0035677A">
            <w:r>
              <w:rPr>
                <w:i/>
                <w:iCs/>
              </w:rPr>
              <w:t xml:space="preserve">Provisional Mortality Statistics </w:t>
            </w:r>
            <w:r>
              <w:t>is release</w:t>
            </w:r>
            <w:r w:rsidR="00C6193B">
              <w:t>d</w:t>
            </w:r>
            <w:r>
              <w:t xml:space="preserve"> </w:t>
            </w:r>
            <w:r w:rsidR="002156B8">
              <w:t xml:space="preserve">on a monthly basis </w:t>
            </w:r>
            <w:r>
              <w:t>by the Australian Bureau of Statistics. The Centre for Population prepares notes analysing these releases on a quarterly basis.</w:t>
            </w:r>
          </w:p>
          <w:p w14:paraId="38FE2F4B" w14:textId="77777777" w:rsidR="0035677A" w:rsidRPr="0035677A" w:rsidRDefault="0035677A" w:rsidP="0035677A"/>
          <w:p w14:paraId="57A4071E" w14:textId="761F59EC" w:rsidR="00725216" w:rsidRPr="00D24DBE" w:rsidRDefault="00725216" w:rsidP="00F21FAB">
            <w:r>
              <w:t xml:space="preserve">Further detail is available from the </w:t>
            </w:r>
            <w:hyperlink r:id="rId20" w:history="1">
              <w:r w:rsidRPr="0035677A">
                <w:rPr>
                  <w:rStyle w:val="Hyperlink"/>
                </w:rPr>
                <w:t>Australian Bureau of Statistics</w:t>
              </w:r>
            </w:hyperlink>
          </w:p>
        </w:tc>
      </w:tr>
    </w:tbl>
    <w:p w14:paraId="2748F8F0" w14:textId="03645EA7" w:rsidR="00725216" w:rsidRDefault="00057787" w:rsidP="001A0533">
      <w:pPr>
        <w:rPr>
          <w:color w:val="000000"/>
        </w:rPr>
      </w:pPr>
      <w:r>
        <w:rPr>
          <w:color w:val="000000"/>
        </w:rPr>
        <w:tab/>
      </w:r>
    </w:p>
    <w:sectPr w:rsidR="00725216" w:rsidSect="00763EB8">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F15D" w14:textId="77777777" w:rsidR="00B85825" w:rsidRDefault="00B85825" w:rsidP="008F6A37">
      <w:r>
        <w:separator/>
      </w:r>
    </w:p>
  </w:endnote>
  <w:endnote w:type="continuationSeparator" w:id="0">
    <w:p w14:paraId="0602E173" w14:textId="77777777" w:rsidR="00B85825" w:rsidRDefault="00B85825" w:rsidP="008F6A37">
      <w:r>
        <w:continuationSeparator/>
      </w:r>
    </w:p>
  </w:endnote>
  <w:endnote w:type="continuationNotice" w:id="1">
    <w:p w14:paraId="2087ABFE" w14:textId="77777777" w:rsidR="00B85825" w:rsidRDefault="00B85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91A5" w14:textId="75752A09" w:rsidR="00B85825" w:rsidRDefault="00B85825">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27CF" w14:textId="4DDB57AF" w:rsidR="00B85825" w:rsidRDefault="00B85825"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6305" w14:textId="7B5B23E0" w:rsidR="00B85825" w:rsidRDefault="00B85825"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A1D97" w14:textId="77777777" w:rsidR="00B85825" w:rsidRDefault="00B85825" w:rsidP="008F6A37">
      <w:r>
        <w:separator/>
      </w:r>
    </w:p>
  </w:footnote>
  <w:footnote w:type="continuationSeparator" w:id="0">
    <w:p w14:paraId="62EE2331" w14:textId="77777777" w:rsidR="00B85825" w:rsidRDefault="00B85825" w:rsidP="008F6A37">
      <w:r>
        <w:continuationSeparator/>
      </w:r>
    </w:p>
  </w:footnote>
  <w:footnote w:type="continuationNotice" w:id="1">
    <w:p w14:paraId="0C0A3C50" w14:textId="77777777" w:rsidR="00B85825" w:rsidRDefault="00B85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D1D4" w14:textId="0A9FACF2" w:rsidR="00B85825" w:rsidRPr="00763EB8" w:rsidRDefault="00B85825"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A917" w14:textId="50A6F911" w:rsidR="00B85825" w:rsidRPr="00763EB8" w:rsidRDefault="00B85825" w:rsidP="00763EB8">
    <w:pPr>
      <w:pStyle w:val="HeaderOdd"/>
      <w:rPr>
        <w:b w:val="0"/>
        <w:bCs/>
        <w:i/>
        <w:iCs/>
      </w:rPr>
    </w:pPr>
    <w:r w:rsidRPr="005A394E">
      <w:rPr>
        <w:b w:val="0"/>
      </w:rPr>
      <w:t xml:space="preserve">Analysis of </w:t>
    </w:r>
    <w:r w:rsidRPr="001C1A91">
      <w:rPr>
        <w:b w:val="0"/>
        <w:i/>
        <w:iCs/>
      </w:rPr>
      <w:fldChar w:fldCharType="begin"/>
    </w:r>
    <w:r w:rsidRPr="001C1A91">
      <w:rPr>
        <w:b w:val="0"/>
        <w:i/>
        <w:iCs/>
      </w:rPr>
      <w:instrText xml:space="preserve"> REF _Ref75254943 \h  \* MERGEFORMAT </w:instrText>
    </w:r>
    <w:r w:rsidRPr="001C1A91">
      <w:rPr>
        <w:b w:val="0"/>
        <w:i/>
        <w:iCs/>
      </w:rPr>
    </w:r>
    <w:r w:rsidRPr="001C1A91">
      <w:rPr>
        <w:b w:val="0"/>
        <w:i/>
        <w:iCs/>
      </w:rPr>
      <w:fldChar w:fldCharType="separate"/>
    </w:r>
    <w:r w:rsidR="00F27E44" w:rsidRPr="00F27E44">
      <w:rPr>
        <w:b w:val="0"/>
        <w:i/>
        <w:iCs/>
      </w:rPr>
      <w:t>Provisional Mortality Statistics, June</w:t>
    </w:r>
    <w:r w:rsidR="00F27E44" w:rsidRPr="00F27E44" w:rsidDel="004901F9">
      <w:rPr>
        <w:b w:val="0"/>
        <w:i/>
        <w:iCs/>
      </w:rPr>
      <w:t xml:space="preserve"> </w:t>
    </w:r>
    <w:r w:rsidR="00F27E44" w:rsidRPr="00F27E44">
      <w:rPr>
        <w:b w:val="0"/>
        <w:i/>
        <w:iCs/>
      </w:rPr>
      <w:t>2021</w:t>
    </w:r>
    <w:r w:rsidRPr="001C1A91">
      <w:rPr>
        <w:b w:val="0"/>
        <w:i/>
        <w:i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7CB3" w14:textId="5162B5A1" w:rsidR="00B85825" w:rsidRPr="00725216" w:rsidRDefault="00B85825"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F430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4"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326A3C"/>
    <w:multiLevelType w:val="multilevel"/>
    <w:tmpl w:val="4EAEC0E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6"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5A02C0"/>
    <w:multiLevelType w:val="hybridMultilevel"/>
    <w:tmpl w:val="C52A4FF2"/>
    <w:lvl w:ilvl="0" w:tplc="5EFA26C2">
      <w:start w:val="1"/>
      <w:numFmt w:val="decimal"/>
      <w:pStyle w:val="ChartMainHeading"/>
      <w:lvlText w:val="Chart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24"/>
  </w:num>
  <w:num w:numId="18">
    <w:abstractNumId w:val="17"/>
  </w:num>
  <w:num w:numId="19">
    <w:abstractNumId w:val="12"/>
  </w:num>
  <w:num w:numId="20">
    <w:abstractNumId w:val="20"/>
  </w:num>
  <w:num w:numId="21">
    <w:abstractNumId w:val="13"/>
  </w:num>
  <w:num w:numId="22">
    <w:abstractNumId w:val="18"/>
  </w:num>
  <w:num w:numId="23">
    <w:abstractNumId w:val="11"/>
  </w:num>
  <w:num w:numId="24">
    <w:abstractNumId w:val="14"/>
  </w:num>
  <w:num w:numId="25">
    <w:abstractNumId w:val="22"/>
  </w:num>
  <w:num w:numId="26">
    <w:abstractNumId w:val="19"/>
  </w:num>
  <w:num w:numId="27">
    <w:abstractNumId w:val="23"/>
  </w:num>
  <w:num w:numId="28">
    <w:abstractNumId w:val="26"/>
  </w:num>
  <w:num w:numId="29">
    <w:abstractNumId w:val="25"/>
  </w:num>
  <w:num w:numId="30">
    <w:abstractNumId w:val="21"/>
  </w:num>
  <w:num w:numId="31">
    <w:abstractNumId w:val="26"/>
  </w:num>
  <w:num w:numId="32">
    <w:abstractNumId w:val="15"/>
  </w:num>
  <w:num w:numId="33">
    <w:abstractNumId w:val="15"/>
  </w:num>
  <w:num w:numId="34">
    <w:abstractNumId w:val="15"/>
  </w:num>
  <w:num w:numId="35">
    <w:abstractNumId w:val="26"/>
  </w:num>
  <w:num w:numId="36">
    <w:abstractNumId w:val="26"/>
  </w:num>
  <w:num w:numId="37">
    <w:abstractNumId w:val="2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25C3"/>
    <w:rsid w:val="000037DE"/>
    <w:rsid w:val="00005552"/>
    <w:rsid w:val="00005C33"/>
    <w:rsid w:val="00005FDD"/>
    <w:rsid w:val="000075D6"/>
    <w:rsid w:val="00011E58"/>
    <w:rsid w:val="0001357F"/>
    <w:rsid w:val="000135AD"/>
    <w:rsid w:val="000138FE"/>
    <w:rsid w:val="00014B3E"/>
    <w:rsid w:val="00017247"/>
    <w:rsid w:val="000212AE"/>
    <w:rsid w:val="000219AA"/>
    <w:rsid w:val="00022B42"/>
    <w:rsid w:val="00022C7A"/>
    <w:rsid w:val="00023CBA"/>
    <w:rsid w:val="00024A4C"/>
    <w:rsid w:val="00024D0B"/>
    <w:rsid w:val="00027731"/>
    <w:rsid w:val="00027CE2"/>
    <w:rsid w:val="000321E4"/>
    <w:rsid w:val="000330A2"/>
    <w:rsid w:val="00036886"/>
    <w:rsid w:val="00036CE7"/>
    <w:rsid w:val="0004038D"/>
    <w:rsid w:val="00040405"/>
    <w:rsid w:val="000405D3"/>
    <w:rsid w:val="000409F3"/>
    <w:rsid w:val="0004496F"/>
    <w:rsid w:val="00044A6C"/>
    <w:rsid w:val="00044BD0"/>
    <w:rsid w:val="00046DAC"/>
    <w:rsid w:val="0004718D"/>
    <w:rsid w:val="00047BA9"/>
    <w:rsid w:val="000507D3"/>
    <w:rsid w:val="00053DE3"/>
    <w:rsid w:val="00053FF1"/>
    <w:rsid w:val="0005424F"/>
    <w:rsid w:val="0005568F"/>
    <w:rsid w:val="00056E4C"/>
    <w:rsid w:val="00057787"/>
    <w:rsid w:val="00057D34"/>
    <w:rsid w:val="0006007C"/>
    <w:rsid w:val="00064D04"/>
    <w:rsid w:val="00065FAE"/>
    <w:rsid w:val="000702C0"/>
    <w:rsid w:val="00072387"/>
    <w:rsid w:val="00073631"/>
    <w:rsid w:val="000741B6"/>
    <w:rsid w:val="0007513C"/>
    <w:rsid w:val="0008139F"/>
    <w:rsid w:val="00081BE4"/>
    <w:rsid w:val="000833DC"/>
    <w:rsid w:val="00085F2A"/>
    <w:rsid w:val="000875E5"/>
    <w:rsid w:val="00093E21"/>
    <w:rsid w:val="00094A06"/>
    <w:rsid w:val="00096136"/>
    <w:rsid w:val="000967BC"/>
    <w:rsid w:val="000A130F"/>
    <w:rsid w:val="000A2E8D"/>
    <w:rsid w:val="000A709B"/>
    <w:rsid w:val="000A77D4"/>
    <w:rsid w:val="000B065B"/>
    <w:rsid w:val="000B2BC3"/>
    <w:rsid w:val="000B43F7"/>
    <w:rsid w:val="000B4C4B"/>
    <w:rsid w:val="000B6715"/>
    <w:rsid w:val="000B69FB"/>
    <w:rsid w:val="000B7540"/>
    <w:rsid w:val="000C1DC4"/>
    <w:rsid w:val="000C2BBD"/>
    <w:rsid w:val="000C5C34"/>
    <w:rsid w:val="000D0233"/>
    <w:rsid w:val="000D0E89"/>
    <w:rsid w:val="000D1ADE"/>
    <w:rsid w:val="000D2084"/>
    <w:rsid w:val="000D4B22"/>
    <w:rsid w:val="000D63F6"/>
    <w:rsid w:val="000D7E77"/>
    <w:rsid w:val="000E1BCE"/>
    <w:rsid w:val="000E283D"/>
    <w:rsid w:val="000E2FED"/>
    <w:rsid w:val="000E3CD8"/>
    <w:rsid w:val="000E3E0C"/>
    <w:rsid w:val="000E68E6"/>
    <w:rsid w:val="000F0031"/>
    <w:rsid w:val="000F04C1"/>
    <w:rsid w:val="000F1A5D"/>
    <w:rsid w:val="000F1F16"/>
    <w:rsid w:val="000F5DB3"/>
    <w:rsid w:val="000F60AE"/>
    <w:rsid w:val="000F60CF"/>
    <w:rsid w:val="000F6912"/>
    <w:rsid w:val="001039A8"/>
    <w:rsid w:val="001140DF"/>
    <w:rsid w:val="00116FB0"/>
    <w:rsid w:val="00120861"/>
    <w:rsid w:val="001211DA"/>
    <w:rsid w:val="00122466"/>
    <w:rsid w:val="00122485"/>
    <w:rsid w:val="00126350"/>
    <w:rsid w:val="00133E61"/>
    <w:rsid w:val="00135022"/>
    <w:rsid w:val="001418C5"/>
    <w:rsid w:val="00142FC9"/>
    <w:rsid w:val="0014336B"/>
    <w:rsid w:val="001452FF"/>
    <w:rsid w:val="0014580B"/>
    <w:rsid w:val="00150047"/>
    <w:rsid w:val="00150552"/>
    <w:rsid w:val="00152C52"/>
    <w:rsid w:val="00153143"/>
    <w:rsid w:val="00153E9E"/>
    <w:rsid w:val="001540C3"/>
    <w:rsid w:val="00154658"/>
    <w:rsid w:val="001548EE"/>
    <w:rsid w:val="00157EB6"/>
    <w:rsid w:val="0016052C"/>
    <w:rsid w:val="001605A0"/>
    <w:rsid w:val="00160A10"/>
    <w:rsid w:val="001648F5"/>
    <w:rsid w:val="00164BB5"/>
    <w:rsid w:val="00165611"/>
    <w:rsid w:val="00166D3E"/>
    <w:rsid w:val="00167034"/>
    <w:rsid w:val="00167155"/>
    <w:rsid w:val="0016769B"/>
    <w:rsid w:val="00170425"/>
    <w:rsid w:val="00171B99"/>
    <w:rsid w:val="0017330F"/>
    <w:rsid w:val="001737E2"/>
    <w:rsid w:val="00174442"/>
    <w:rsid w:val="0017622D"/>
    <w:rsid w:val="0017717F"/>
    <w:rsid w:val="00180671"/>
    <w:rsid w:val="001831C2"/>
    <w:rsid w:val="00184350"/>
    <w:rsid w:val="001844D9"/>
    <w:rsid w:val="00186406"/>
    <w:rsid w:val="001869A8"/>
    <w:rsid w:val="00187C81"/>
    <w:rsid w:val="00187E5F"/>
    <w:rsid w:val="00187EAE"/>
    <w:rsid w:val="00190A0A"/>
    <w:rsid w:val="00192757"/>
    <w:rsid w:val="00194E8F"/>
    <w:rsid w:val="00194F0E"/>
    <w:rsid w:val="00197182"/>
    <w:rsid w:val="001A0533"/>
    <w:rsid w:val="001A1254"/>
    <w:rsid w:val="001A24B0"/>
    <w:rsid w:val="001B0934"/>
    <w:rsid w:val="001B0EDA"/>
    <w:rsid w:val="001B0EE4"/>
    <w:rsid w:val="001B275D"/>
    <w:rsid w:val="001B2923"/>
    <w:rsid w:val="001B690A"/>
    <w:rsid w:val="001C0224"/>
    <w:rsid w:val="001C0F70"/>
    <w:rsid w:val="001C1A91"/>
    <w:rsid w:val="001C2DAA"/>
    <w:rsid w:val="001C38B5"/>
    <w:rsid w:val="001C6454"/>
    <w:rsid w:val="001C6A41"/>
    <w:rsid w:val="001C6E25"/>
    <w:rsid w:val="001D0043"/>
    <w:rsid w:val="001D259D"/>
    <w:rsid w:val="001D4EE0"/>
    <w:rsid w:val="001D5A3A"/>
    <w:rsid w:val="001D76C7"/>
    <w:rsid w:val="001E17A9"/>
    <w:rsid w:val="001E20B9"/>
    <w:rsid w:val="001E2E52"/>
    <w:rsid w:val="001F4A6E"/>
    <w:rsid w:val="001F5C62"/>
    <w:rsid w:val="001F62EA"/>
    <w:rsid w:val="001F65F9"/>
    <w:rsid w:val="001F67C7"/>
    <w:rsid w:val="001F6AFA"/>
    <w:rsid w:val="001F7C99"/>
    <w:rsid w:val="00201F7A"/>
    <w:rsid w:val="002046A2"/>
    <w:rsid w:val="002065FF"/>
    <w:rsid w:val="0021002C"/>
    <w:rsid w:val="00211417"/>
    <w:rsid w:val="0021212C"/>
    <w:rsid w:val="0021232B"/>
    <w:rsid w:val="002123E7"/>
    <w:rsid w:val="002156B8"/>
    <w:rsid w:val="00215C3B"/>
    <w:rsid w:val="00220979"/>
    <w:rsid w:val="00221231"/>
    <w:rsid w:val="002237C5"/>
    <w:rsid w:val="00223EE9"/>
    <w:rsid w:val="002240CA"/>
    <w:rsid w:val="00230525"/>
    <w:rsid w:val="00230721"/>
    <w:rsid w:val="00230EB4"/>
    <w:rsid w:val="0023398A"/>
    <w:rsid w:val="00233AC7"/>
    <w:rsid w:val="00233BBC"/>
    <w:rsid w:val="00235115"/>
    <w:rsid w:val="0023583C"/>
    <w:rsid w:val="00235CD5"/>
    <w:rsid w:val="00236C31"/>
    <w:rsid w:val="0023709A"/>
    <w:rsid w:val="00237879"/>
    <w:rsid w:val="0023795B"/>
    <w:rsid w:val="002406D2"/>
    <w:rsid w:val="0024076E"/>
    <w:rsid w:val="00242910"/>
    <w:rsid w:val="00244526"/>
    <w:rsid w:val="00245B70"/>
    <w:rsid w:val="00245C98"/>
    <w:rsid w:val="0024662A"/>
    <w:rsid w:val="00246F68"/>
    <w:rsid w:val="0024753F"/>
    <w:rsid w:val="00247742"/>
    <w:rsid w:val="0025079E"/>
    <w:rsid w:val="00250DCD"/>
    <w:rsid w:val="002526C9"/>
    <w:rsid w:val="0025289F"/>
    <w:rsid w:val="00256CAD"/>
    <w:rsid w:val="00257970"/>
    <w:rsid w:val="00257D71"/>
    <w:rsid w:val="002622FF"/>
    <w:rsid w:val="002668C3"/>
    <w:rsid w:val="00275740"/>
    <w:rsid w:val="00275A41"/>
    <w:rsid w:val="00275C6D"/>
    <w:rsid w:val="00277157"/>
    <w:rsid w:val="00277DCD"/>
    <w:rsid w:val="002830CF"/>
    <w:rsid w:val="00283A37"/>
    <w:rsid w:val="00284FDF"/>
    <w:rsid w:val="0028692E"/>
    <w:rsid w:val="00287D12"/>
    <w:rsid w:val="002919A7"/>
    <w:rsid w:val="00291D22"/>
    <w:rsid w:val="00291D2F"/>
    <w:rsid w:val="002929EF"/>
    <w:rsid w:val="00292A6B"/>
    <w:rsid w:val="00292EFE"/>
    <w:rsid w:val="00293C4B"/>
    <w:rsid w:val="00294212"/>
    <w:rsid w:val="002950F4"/>
    <w:rsid w:val="002A2AB7"/>
    <w:rsid w:val="002A4563"/>
    <w:rsid w:val="002A6D22"/>
    <w:rsid w:val="002A7BB1"/>
    <w:rsid w:val="002B09EB"/>
    <w:rsid w:val="002B0CAC"/>
    <w:rsid w:val="002B16A3"/>
    <w:rsid w:val="002B19D4"/>
    <w:rsid w:val="002B1DF1"/>
    <w:rsid w:val="002B40ED"/>
    <w:rsid w:val="002B5824"/>
    <w:rsid w:val="002B684F"/>
    <w:rsid w:val="002B6A32"/>
    <w:rsid w:val="002C03D9"/>
    <w:rsid w:val="002C0D7D"/>
    <w:rsid w:val="002C2D5A"/>
    <w:rsid w:val="002C33B3"/>
    <w:rsid w:val="002D01D9"/>
    <w:rsid w:val="002D0D59"/>
    <w:rsid w:val="002D1DDD"/>
    <w:rsid w:val="002D4BDD"/>
    <w:rsid w:val="002D4EB4"/>
    <w:rsid w:val="002D5196"/>
    <w:rsid w:val="002D5D79"/>
    <w:rsid w:val="002E1020"/>
    <w:rsid w:val="002E1867"/>
    <w:rsid w:val="002E1FDA"/>
    <w:rsid w:val="002E290A"/>
    <w:rsid w:val="002E2FAA"/>
    <w:rsid w:val="002E57F5"/>
    <w:rsid w:val="002E5932"/>
    <w:rsid w:val="002E6DD2"/>
    <w:rsid w:val="002F0ECB"/>
    <w:rsid w:val="002F1DE2"/>
    <w:rsid w:val="002F291C"/>
    <w:rsid w:val="002F323C"/>
    <w:rsid w:val="002F77A5"/>
    <w:rsid w:val="0030289A"/>
    <w:rsid w:val="00302A94"/>
    <w:rsid w:val="0030553F"/>
    <w:rsid w:val="00314767"/>
    <w:rsid w:val="00317D6E"/>
    <w:rsid w:val="003207E9"/>
    <w:rsid w:val="00323571"/>
    <w:rsid w:val="00325741"/>
    <w:rsid w:val="003266FB"/>
    <w:rsid w:val="00330482"/>
    <w:rsid w:val="003348F5"/>
    <w:rsid w:val="003369A9"/>
    <w:rsid w:val="00336E85"/>
    <w:rsid w:val="0033789B"/>
    <w:rsid w:val="003413C9"/>
    <w:rsid w:val="00341522"/>
    <w:rsid w:val="00341E00"/>
    <w:rsid w:val="003442E6"/>
    <w:rsid w:val="0034464F"/>
    <w:rsid w:val="00344B69"/>
    <w:rsid w:val="00347177"/>
    <w:rsid w:val="003478BF"/>
    <w:rsid w:val="00347F56"/>
    <w:rsid w:val="00351A5B"/>
    <w:rsid w:val="00354BA3"/>
    <w:rsid w:val="003558C3"/>
    <w:rsid w:val="0035639A"/>
    <w:rsid w:val="0035677A"/>
    <w:rsid w:val="00357348"/>
    <w:rsid w:val="003600B6"/>
    <w:rsid w:val="00362537"/>
    <w:rsid w:val="00362D33"/>
    <w:rsid w:val="00364843"/>
    <w:rsid w:val="00365126"/>
    <w:rsid w:val="00365E78"/>
    <w:rsid w:val="00366737"/>
    <w:rsid w:val="00366FEC"/>
    <w:rsid w:val="0036737E"/>
    <w:rsid w:val="0037217C"/>
    <w:rsid w:val="0037393C"/>
    <w:rsid w:val="003770CC"/>
    <w:rsid w:val="0038054F"/>
    <w:rsid w:val="00380D07"/>
    <w:rsid w:val="00381B77"/>
    <w:rsid w:val="00381C48"/>
    <w:rsid w:val="003826CF"/>
    <w:rsid w:val="00393ABA"/>
    <w:rsid w:val="00394E0D"/>
    <w:rsid w:val="00394F6D"/>
    <w:rsid w:val="003A06BD"/>
    <w:rsid w:val="003A0CFF"/>
    <w:rsid w:val="003A1707"/>
    <w:rsid w:val="003A3A41"/>
    <w:rsid w:val="003A3DD6"/>
    <w:rsid w:val="003A40C5"/>
    <w:rsid w:val="003A5CFB"/>
    <w:rsid w:val="003A748B"/>
    <w:rsid w:val="003A7FFE"/>
    <w:rsid w:val="003B06DE"/>
    <w:rsid w:val="003B47F5"/>
    <w:rsid w:val="003B702A"/>
    <w:rsid w:val="003C01A4"/>
    <w:rsid w:val="003C3E27"/>
    <w:rsid w:val="003C63DE"/>
    <w:rsid w:val="003C759F"/>
    <w:rsid w:val="003D148A"/>
    <w:rsid w:val="003D3445"/>
    <w:rsid w:val="003D4110"/>
    <w:rsid w:val="003D4771"/>
    <w:rsid w:val="003D5324"/>
    <w:rsid w:val="003D7915"/>
    <w:rsid w:val="003E1B45"/>
    <w:rsid w:val="003E4BCD"/>
    <w:rsid w:val="003E5E43"/>
    <w:rsid w:val="003F00FC"/>
    <w:rsid w:val="003F1886"/>
    <w:rsid w:val="003F2541"/>
    <w:rsid w:val="003F3B05"/>
    <w:rsid w:val="003F3F0B"/>
    <w:rsid w:val="003F4900"/>
    <w:rsid w:val="003F5859"/>
    <w:rsid w:val="003F5DC8"/>
    <w:rsid w:val="003F60A7"/>
    <w:rsid w:val="003F76FA"/>
    <w:rsid w:val="00400285"/>
    <w:rsid w:val="00400C70"/>
    <w:rsid w:val="00400E17"/>
    <w:rsid w:val="00401FAD"/>
    <w:rsid w:val="00402BBA"/>
    <w:rsid w:val="004033FC"/>
    <w:rsid w:val="00403CA5"/>
    <w:rsid w:val="0040438A"/>
    <w:rsid w:val="00404954"/>
    <w:rsid w:val="00405536"/>
    <w:rsid w:val="004056DC"/>
    <w:rsid w:val="00405AD5"/>
    <w:rsid w:val="00405D49"/>
    <w:rsid w:val="00410B21"/>
    <w:rsid w:val="004168AC"/>
    <w:rsid w:val="004175A1"/>
    <w:rsid w:val="00420363"/>
    <w:rsid w:val="00423191"/>
    <w:rsid w:val="0042650B"/>
    <w:rsid w:val="0042763C"/>
    <w:rsid w:val="00431FE2"/>
    <w:rsid w:val="00432A34"/>
    <w:rsid w:val="004331C1"/>
    <w:rsid w:val="00437458"/>
    <w:rsid w:val="0043774A"/>
    <w:rsid w:val="0044091A"/>
    <w:rsid w:val="00441873"/>
    <w:rsid w:val="00441AEB"/>
    <w:rsid w:val="004431B7"/>
    <w:rsid w:val="00445817"/>
    <w:rsid w:val="00445CD9"/>
    <w:rsid w:val="004464EF"/>
    <w:rsid w:val="00447B0D"/>
    <w:rsid w:val="00447EDC"/>
    <w:rsid w:val="00450BCE"/>
    <w:rsid w:val="00450F6E"/>
    <w:rsid w:val="00451C6F"/>
    <w:rsid w:val="00453087"/>
    <w:rsid w:val="00453822"/>
    <w:rsid w:val="004547F8"/>
    <w:rsid w:val="00455273"/>
    <w:rsid w:val="00456891"/>
    <w:rsid w:val="0045794D"/>
    <w:rsid w:val="00457B33"/>
    <w:rsid w:val="0046058D"/>
    <w:rsid w:val="0046136D"/>
    <w:rsid w:val="00461D8E"/>
    <w:rsid w:val="00463005"/>
    <w:rsid w:val="0046456E"/>
    <w:rsid w:val="00465C90"/>
    <w:rsid w:val="00466FB4"/>
    <w:rsid w:val="004671F2"/>
    <w:rsid w:val="004711B6"/>
    <w:rsid w:val="0047532A"/>
    <w:rsid w:val="0047768D"/>
    <w:rsid w:val="004820B2"/>
    <w:rsid w:val="00482FE6"/>
    <w:rsid w:val="0048321B"/>
    <w:rsid w:val="00484CB6"/>
    <w:rsid w:val="0048560C"/>
    <w:rsid w:val="00487CB6"/>
    <w:rsid w:val="00490182"/>
    <w:rsid w:val="004901F9"/>
    <w:rsid w:val="00491076"/>
    <w:rsid w:val="00491E2A"/>
    <w:rsid w:val="004927CF"/>
    <w:rsid w:val="00493780"/>
    <w:rsid w:val="004A1D45"/>
    <w:rsid w:val="004A5882"/>
    <w:rsid w:val="004A6A96"/>
    <w:rsid w:val="004A6BC4"/>
    <w:rsid w:val="004A6ECE"/>
    <w:rsid w:val="004A6FE6"/>
    <w:rsid w:val="004A7907"/>
    <w:rsid w:val="004B31F7"/>
    <w:rsid w:val="004B32ED"/>
    <w:rsid w:val="004B50BF"/>
    <w:rsid w:val="004B523D"/>
    <w:rsid w:val="004B5358"/>
    <w:rsid w:val="004B53AF"/>
    <w:rsid w:val="004B590F"/>
    <w:rsid w:val="004C1FAD"/>
    <w:rsid w:val="004C38EA"/>
    <w:rsid w:val="004C6AEA"/>
    <w:rsid w:val="004D06C2"/>
    <w:rsid w:val="004D1E83"/>
    <w:rsid w:val="004D39B1"/>
    <w:rsid w:val="004D5E45"/>
    <w:rsid w:val="004E1632"/>
    <w:rsid w:val="004E1C71"/>
    <w:rsid w:val="004E2245"/>
    <w:rsid w:val="004E4C07"/>
    <w:rsid w:val="004E6D11"/>
    <w:rsid w:val="004F0C24"/>
    <w:rsid w:val="004F34F6"/>
    <w:rsid w:val="004F427D"/>
    <w:rsid w:val="004F4E43"/>
    <w:rsid w:val="004F4FDD"/>
    <w:rsid w:val="004F55F6"/>
    <w:rsid w:val="004F5E06"/>
    <w:rsid w:val="00500E7E"/>
    <w:rsid w:val="00504F21"/>
    <w:rsid w:val="005060E0"/>
    <w:rsid w:val="00507E46"/>
    <w:rsid w:val="00513619"/>
    <w:rsid w:val="0051477F"/>
    <w:rsid w:val="0051509F"/>
    <w:rsid w:val="005152E5"/>
    <w:rsid w:val="00515427"/>
    <w:rsid w:val="00516060"/>
    <w:rsid w:val="005163B4"/>
    <w:rsid w:val="00516F2E"/>
    <w:rsid w:val="00517F9D"/>
    <w:rsid w:val="005211B9"/>
    <w:rsid w:val="00523E0B"/>
    <w:rsid w:val="005267A9"/>
    <w:rsid w:val="00527E02"/>
    <w:rsid w:val="00527FAF"/>
    <w:rsid w:val="0053040C"/>
    <w:rsid w:val="00532145"/>
    <w:rsid w:val="00532759"/>
    <w:rsid w:val="00532BEE"/>
    <w:rsid w:val="005330EA"/>
    <w:rsid w:val="0053664F"/>
    <w:rsid w:val="00540F12"/>
    <w:rsid w:val="005433F9"/>
    <w:rsid w:val="005461A1"/>
    <w:rsid w:val="00552451"/>
    <w:rsid w:val="00553293"/>
    <w:rsid w:val="0055406A"/>
    <w:rsid w:val="00555C4A"/>
    <w:rsid w:val="00556113"/>
    <w:rsid w:val="00556908"/>
    <w:rsid w:val="005579B8"/>
    <w:rsid w:val="0056128B"/>
    <w:rsid w:val="0056171F"/>
    <w:rsid w:val="0056226B"/>
    <w:rsid w:val="00562946"/>
    <w:rsid w:val="00562A8F"/>
    <w:rsid w:val="005630EA"/>
    <w:rsid w:val="00563395"/>
    <w:rsid w:val="0056611C"/>
    <w:rsid w:val="00570E42"/>
    <w:rsid w:val="0057167F"/>
    <w:rsid w:val="005731BE"/>
    <w:rsid w:val="00581D1C"/>
    <w:rsid w:val="00583823"/>
    <w:rsid w:val="00583A6A"/>
    <w:rsid w:val="00583B2D"/>
    <w:rsid w:val="0058746B"/>
    <w:rsid w:val="00590175"/>
    <w:rsid w:val="00591A94"/>
    <w:rsid w:val="00592F47"/>
    <w:rsid w:val="0059471F"/>
    <w:rsid w:val="00595444"/>
    <w:rsid w:val="00596A22"/>
    <w:rsid w:val="005A272D"/>
    <w:rsid w:val="005A2937"/>
    <w:rsid w:val="005A2F15"/>
    <w:rsid w:val="005A394E"/>
    <w:rsid w:val="005A3A4F"/>
    <w:rsid w:val="005A56FC"/>
    <w:rsid w:val="005A5838"/>
    <w:rsid w:val="005A74B5"/>
    <w:rsid w:val="005B13FA"/>
    <w:rsid w:val="005B1EB3"/>
    <w:rsid w:val="005B2A7E"/>
    <w:rsid w:val="005B347F"/>
    <w:rsid w:val="005B5DAC"/>
    <w:rsid w:val="005B74A2"/>
    <w:rsid w:val="005C0D05"/>
    <w:rsid w:val="005C0DCD"/>
    <w:rsid w:val="005C15BD"/>
    <w:rsid w:val="005C2132"/>
    <w:rsid w:val="005C2327"/>
    <w:rsid w:val="005C4011"/>
    <w:rsid w:val="005C4800"/>
    <w:rsid w:val="005C606E"/>
    <w:rsid w:val="005C6849"/>
    <w:rsid w:val="005C6A65"/>
    <w:rsid w:val="005C6E7A"/>
    <w:rsid w:val="005C7473"/>
    <w:rsid w:val="005D04BB"/>
    <w:rsid w:val="005D06AA"/>
    <w:rsid w:val="005D5CC8"/>
    <w:rsid w:val="005D6768"/>
    <w:rsid w:val="005D6939"/>
    <w:rsid w:val="005D75B6"/>
    <w:rsid w:val="005D798F"/>
    <w:rsid w:val="005D7E76"/>
    <w:rsid w:val="005E58EF"/>
    <w:rsid w:val="005E6F5E"/>
    <w:rsid w:val="005E7E57"/>
    <w:rsid w:val="005F1051"/>
    <w:rsid w:val="005F1701"/>
    <w:rsid w:val="005F55A2"/>
    <w:rsid w:val="005F5ABA"/>
    <w:rsid w:val="005F63FE"/>
    <w:rsid w:val="006001CF"/>
    <w:rsid w:val="00601733"/>
    <w:rsid w:val="00606F89"/>
    <w:rsid w:val="00610743"/>
    <w:rsid w:val="006110E2"/>
    <w:rsid w:val="006129E0"/>
    <w:rsid w:val="00616494"/>
    <w:rsid w:val="006177B9"/>
    <w:rsid w:val="00621790"/>
    <w:rsid w:val="00621F9E"/>
    <w:rsid w:val="00622667"/>
    <w:rsid w:val="0062490B"/>
    <w:rsid w:val="00624B5A"/>
    <w:rsid w:val="00626060"/>
    <w:rsid w:val="006263EE"/>
    <w:rsid w:val="006264E9"/>
    <w:rsid w:val="00630CC8"/>
    <w:rsid w:val="006317B5"/>
    <w:rsid w:val="00633548"/>
    <w:rsid w:val="006351DC"/>
    <w:rsid w:val="00635BCC"/>
    <w:rsid w:val="006403A5"/>
    <w:rsid w:val="00640B92"/>
    <w:rsid w:val="00641342"/>
    <w:rsid w:val="00641A0F"/>
    <w:rsid w:val="00643E14"/>
    <w:rsid w:val="00645F4A"/>
    <w:rsid w:val="006466E2"/>
    <w:rsid w:val="006528FC"/>
    <w:rsid w:val="006579A0"/>
    <w:rsid w:val="00660B67"/>
    <w:rsid w:val="0066337D"/>
    <w:rsid w:val="00663FE2"/>
    <w:rsid w:val="0066539C"/>
    <w:rsid w:val="006669AF"/>
    <w:rsid w:val="00671AC6"/>
    <w:rsid w:val="00671AFD"/>
    <w:rsid w:val="00672963"/>
    <w:rsid w:val="00675B6D"/>
    <w:rsid w:val="00676DA9"/>
    <w:rsid w:val="006834DE"/>
    <w:rsid w:val="00685EE6"/>
    <w:rsid w:val="00690549"/>
    <w:rsid w:val="00690D8D"/>
    <w:rsid w:val="006910AB"/>
    <w:rsid w:val="006912A0"/>
    <w:rsid w:val="00691847"/>
    <w:rsid w:val="00692645"/>
    <w:rsid w:val="00692771"/>
    <w:rsid w:val="00692B90"/>
    <w:rsid w:val="006945A0"/>
    <w:rsid w:val="00694A0F"/>
    <w:rsid w:val="00694C37"/>
    <w:rsid w:val="006A1463"/>
    <w:rsid w:val="006A298B"/>
    <w:rsid w:val="006A3DBE"/>
    <w:rsid w:val="006A4861"/>
    <w:rsid w:val="006A5224"/>
    <w:rsid w:val="006B0A79"/>
    <w:rsid w:val="006B1110"/>
    <w:rsid w:val="006B257F"/>
    <w:rsid w:val="006B5086"/>
    <w:rsid w:val="006B533A"/>
    <w:rsid w:val="006B5943"/>
    <w:rsid w:val="006C4875"/>
    <w:rsid w:val="006C761C"/>
    <w:rsid w:val="006D19E6"/>
    <w:rsid w:val="006D1E27"/>
    <w:rsid w:val="006D66A4"/>
    <w:rsid w:val="006D78FA"/>
    <w:rsid w:val="006E12FF"/>
    <w:rsid w:val="006E2A16"/>
    <w:rsid w:val="006E2D65"/>
    <w:rsid w:val="006E32B5"/>
    <w:rsid w:val="006E54BA"/>
    <w:rsid w:val="006F2478"/>
    <w:rsid w:val="006F3A88"/>
    <w:rsid w:val="006F3F34"/>
    <w:rsid w:val="0070296C"/>
    <w:rsid w:val="0070388B"/>
    <w:rsid w:val="00704125"/>
    <w:rsid w:val="00704F10"/>
    <w:rsid w:val="00706F04"/>
    <w:rsid w:val="00706FDC"/>
    <w:rsid w:val="00707C5B"/>
    <w:rsid w:val="00710466"/>
    <w:rsid w:val="00711D07"/>
    <w:rsid w:val="0071214F"/>
    <w:rsid w:val="007137D3"/>
    <w:rsid w:val="00715440"/>
    <w:rsid w:val="007168FE"/>
    <w:rsid w:val="007171AE"/>
    <w:rsid w:val="00721E28"/>
    <w:rsid w:val="007222AC"/>
    <w:rsid w:val="00722C5A"/>
    <w:rsid w:val="0072327E"/>
    <w:rsid w:val="00723DB1"/>
    <w:rsid w:val="00724625"/>
    <w:rsid w:val="00725216"/>
    <w:rsid w:val="0072526C"/>
    <w:rsid w:val="00725985"/>
    <w:rsid w:val="00725EFC"/>
    <w:rsid w:val="00725F91"/>
    <w:rsid w:val="007261C9"/>
    <w:rsid w:val="00727476"/>
    <w:rsid w:val="007321EE"/>
    <w:rsid w:val="00732D37"/>
    <w:rsid w:val="00732E1E"/>
    <w:rsid w:val="007331FC"/>
    <w:rsid w:val="00734CC6"/>
    <w:rsid w:val="0073520B"/>
    <w:rsid w:val="00735369"/>
    <w:rsid w:val="00737787"/>
    <w:rsid w:val="00742228"/>
    <w:rsid w:val="00742B87"/>
    <w:rsid w:val="00743156"/>
    <w:rsid w:val="00745D22"/>
    <w:rsid w:val="00745F3D"/>
    <w:rsid w:val="007464C1"/>
    <w:rsid w:val="00747C31"/>
    <w:rsid w:val="00750348"/>
    <w:rsid w:val="00751B0F"/>
    <w:rsid w:val="0075220D"/>
    <w:rsid w:val="007522A2"/>
    <w:rsid w:val="00753DE7"/>
    <w:rsid w:val="0075511A"/>
    <w:rsid w:val="007553B9"/>
    <w:rsid w:val="007553F0"/>
    <w:rsid w:val="00756761"/>
    <w:rsid w:val="00760EC7"/>
    <w:rsid w:val="00761231"/>
    <w:rsid w:val="00761B9D"/>
    <w:rsid w:val="0076249E"/>
    <w:rsid w:val="007634BF"/>
    <w:rsid w:val="00763CD0"/>
    <w:rsid w:val="00763EB8"/>
    <w:rsid w:val="007704EB"/>
    <w:rsid w:val="00771E73"/>
    <w:rsid w:val="00775370"/>
    <w:rsid w:val="00775DE1"/>
    <w:rsid w:val="00780A47"/>
    <w:rsid w:val="00780A59"/>
    <w:rsid w:val="00781150"/>
    <w:rsid w:val="0078330F"/>
    <w:rsid w:val="0078346F"/>
    <w:rsid w:val="007835B6"/>
    <w:rsid w:val="007847A7"/>
    <w:rsid w:val="00787BD7"/>
    <w:rsid w:val="00791A7A"/>
    <w:rsid w:val="00792B9D"/>
    <w:rsid w:val="00792C05"/>
    <w:rsid w:val="00793EB3"/>
    <w:rsid w:val="007A1AB1"/>
    <w:rsid w:val="007C116A"/>
    <w:rsid w:val="007C3E5F"/>
    <w:rsid w:val="007C4E46"/>
    <w:rsid w:val="007C5639"/>
    <w:rsid w:val="007D1BB6"/>
    <w:rsid w:val="007D48D4"/>
    <w:rsid w:val="007D4C47"/>
    <w:rsid w:val="007E0422"/>
    <w:rsid w:val="007E0789"/>
    <w:rsid w:val="007E21C1"/>
    <w:rsid w:val="007E2901"/>
    <w:rsid w:val="007E2D43"/>
    <w:rsid w:val="007E4C4E"/>
    <w:rsid w:val="007E50DE"/>
    <w:rsid w:val="007E74A1"/>
    <w:rsid w:val="007E765D"/>
    <w:rsid w:val="007F31EF"/>
    <w:rsid w:val="007F7CB0"/>
    <w:rsid w:val="00800B84"/>
    <w:rsid w:val="00801461"/>
    <w:rsid w:val="00804227"/>
    <w:rsid w:val="00804C84"/>
    <w:rsid w:val="00805622"/>
    <w:rsid w:val="008125C8"/>
    <w:rsid w:val="00812992"/>
    <w:rsid w:val="008144E1"/>
    <w:rsid w:val="00815D89"/>
    <w:rsid w:val="00815FD8"/>
    <w:rsid w:val="00816A93"/>
    <w:rsid w:val="0082060D"/>
    <w:rsid w:val="0082230F"/>
    <w:rsid w:val="008253F3"/>
    <w:rsid w:val="00825A1C"/>
    <w:rsid w:val="00826B87"/>
    <w:rsid w:val="0082762B"/>
    <w:rsid w:val="00831ED3"/>
    <w:rsid w:val="00834409"/>
    <w:rsid w:val="008348BA"/>
    <w:rsid w:val="00845DF0"/>
    <w:rsid w:val="00846AD4"/>
    <w:rsid w:val="00850D87"/>
    <w:rsid w:val="00852284"/>
    <w:rsid w:val="008534E3"/>
    <w:rsid w:val="008537F6"/>
    <w:rsid w:val="00854DF4"/>
    <w:rsid w:val="00854FFD"/>
    <w:rsid w:val="00856E74"/>
    <w:rsid w:val="008579FA"/>
    <w:rsid w:val="0086127A"/>
    <w:rsid w:val="00862857"/>
    <w:rsid w:val="008657D5"/>
    <w:rsid w:val="00867744"/>
    <w:rsid w:val="00870C89"/>
    <w:rsid w:val="0087108A"/>
    <w:rsid w:val="0087207B"/>
    <w:rsid w:val="00876539"/>
    <w:rsid w:val="0088375A"/>
    <w:rsid w:val="008852F9"/>
    <w:rsid w:val="00885AD0"/>
    <w:rsid w:val="00886DCF"/>
    <w:rsid w:val="00887B7F"/>
    <w:rsid w:val="00887FC5"/>
    <w:rsid w:val="00894841"/>
    <w:rsid w:val="00894A5B"/>
    <w:rsid w:val="00896C7B"/>
    <w:rsid w:val="008A12DF"/>
    <w:rsid w:val="008A1AED"/>
    <w:rsid w:val="008A21C0"/>
    <w:rsid w:val="008A3ADA"/>
    <w:rsid w:val="008A4660"/>
    <w:rsid w:val="008A55A7"/>
    <w:rsid w:val="008A5B6C"/>
    <w:rsid w:val="008A6100"/>
    <w:rsid w:val="008A7180"/>
    <w:rsid w:val="008B12A5"/>
    <w:rsid w:val="008B2390"/>
    <w:rsid w:val="008B4A6F"/>
    <w:rsid w:val="008B5AF4"/>
    <w:rsid w:val="008B76FB"/>
    <w:rsid w:val="008C0026"/>
    <w:rsid w:val="008C31B7"/>
    <w:rsid w:val="008C321C"/>
    <w:rsid w:val="008C3336"/>
    <w:rsid w:val="008C60D2"/>
    <w:rsid w:val="008C6B04"/>
    <w:rsid w:val="008C6C1B"/>
    <w:rsid w:val="008C7635"/>
    <w:rsid w:val="008C76FC"/>
    <w:rsid w:val="008C7FFA"/>
    <w:rsid w:val="008D36E2"/>
    <w:rsid w:val="008D3F5B"/>
    <w:rsid w:val="008D5237"/>
    <w:rsid w:val="008D5CD8"/>
    <w:rsid w:val="008D5F1B"/>
    <w:rsid w:val="008D7C09"/>
    <w:rsid w:val="008D7CA9"/>
    <w:rsid w:val="008E0014"/>
    <w:rsid w:val="008E016E"/>
    <w:rsid w:val="008E0F4C"/>
    <w:rsid w:val="008E1539"/>
    <w:rsid w:val="008E2FAB"/>
    <w:rsid w:val="008E41C6"/>
    <w:rsid w:val="008E4B5F"/>
    <w:rsid w:val="008E58A4"/>
    <w:rsid w:val="008E71A6"/>
    <w:rsid w:val="008F0885"/>
    <w:rsid w:val="008F245F"/>
    <w:rsid w:val="008F24C6"/>
    <w:rsid w:val="008F38FB"/>
    <w:rsid w:val="008F3E7F"/>
    <w:rsid w:val="008F3EEE"/>
    <w:rsid w:val="008F58C6"/>
    <w:rsid w:val="008F6A37"/>
    <w:rsid w:val="009009C2"/>
    <w:rsid w:val="00900E15"/>
    <w:rsid w:val="00900E6C"/>
    <w:rsid w:val="00901055"/>
    <w:rsid w:val="00901CF0"/>
    <w:rsid w:val="00902539"/>
    <w:rsid w:val="009033F7"/>
    <w:rsid w:val="0090605A"/>
    <w:rsid w:val="009064B8"/>
    <w:rsid w:val="009064D6"/>
    <w:rsid w:val="00910EB7"/>
    <w:rsid w:val="00912B87"/>
    <w:rsid w:val="00913488"/>
    <w:rsid w:val="00913F02"/>
    <w:rsid w:val="00916CCF"/>
    <w:rsid w:val="009171FE"/>
    <w:rsid w:val="0092086C"/>
    <w:rsid w:val="009220D8"/>
    <w:rsid w:val="00922FB5"/>
    <w:rsid w:val="00923D01"/>
    <w:rsid w:val="00924741"/>
    <w:rsid w:val="009255A7"/>
    <w:rsid w:val="00933C47"/>
    <w:rsid w:val="009351C8"/>
    <w:rsid w:val="00935940"/>
    <w:rsid w:val="0093776F"/>
    <w:rsid w:val="0094175A"/>
    <w:rsid w:val="0094181A"/>
    <w:rsid w:val="009433EE"/>
    <w:rsid w:val="00943626"/>
    <w:rsid w:val="00945AA7"/>
    <w:rsid w:val="00945E30"/>
    <w:rsid w:val="00946672"/>
    <w:rsid w:val="009467B9"/>
    <w:rsid w:val="00947956"/>
    <w:rsid w:val="00947CE6"/>
    <w:rsid w:val="00950F36"/>
    <w:rsid w:val="00953A4F"/>
    <w:rsid w:val="00953BFB"/>
    <w:rsid w:val="00956EC0"/>
    <w:rsid w:val="00957951"/>
    <w:rsid w:val="00957D25"/>
    <w:rsid w:val="00962C6B"/>
    <w:rsid w:val="00966184"/>
    <w:rsid w:val="00966FC9"/>
    <w:rsid w:val="0096704E"/>
    <w:rsid w:val="00975BC4"/>
    <w:rsid w:val="0097778D"/>
    <w:rsid w:val="00977D3C"/>
    <w:rsid w:val="00977DC6"/>
    <w:rsid w:val="009820F8"/>
    <w:rsid w:val="0098238E"/>
    <w:rsid w:val="00984A49"/>
    <w:rsid w:val="00987C1E"/>
    <w:rsid w:val="00993D9B"/>
    <w:rsid w:val="009947E7"/>
    <w:rsid w:val="00995774"/>
    <w:rsid w:val="00997D47"/>
    <w:rsid w:val="009A0C58"/>
    <w:rsid w:val="009A2AFF"/>
    <w:rsid w:val="009A6918"/>
    <w:rsid w:val="009A71C9"/>
    <w:rsid w:val="009B3992"/>
    <w:rsid w:val="009B6516"/>
    <w:rsid w:val="009B6D04"/>
    <w:rsid w:val="009B777C"/>
    <w:rsid w:val="009C180E"/>
    <w:rsid w:val="009C2B09"/>
    <w:rsid w:val="009C3C53"/>
    <w:rsid w:val="009C6C28"/>
    <w:rsid w:val="009D0275"/>
    <w:rsid w:val="009D3AF8"/>
    <w:rsid w:val="009D3B86"/>
    <w:rsid w:val="009D3FBE"/>
    <w:rsid w:val="009D46EF"/>
    <w:rsid w:val="009E166B"/>
    <w:rsid w:val="009E1BE5"/>
    <w:rsid w:val="009E5E56"/>
    <w:rsid w:val="009E70CE"/>
    <w:rsid w:val="009F05B9"/>
    <w:rsid w:val="009F17A9"/>
    <w:rsid w:val="009F2865"/>
    <w:rsid w:val="009F2887"/>
    <w:rsid w:val="009F2977"/>
    <w:rsid w:val="009F2BC9"/>
    <w:rsid w:val="009F3160"/>
    <w:rsid w:val="009F4B8B"/>
    <w:rsid w:val="009F6670"/>
    <w:rsid w:val="00A006AD"/>
    <w:rsid w:val="00A018DF"/>
    <w:rsid w:val="00A05AE0"/>
    <w:rsid w:val="00A05B9B"/>
    <w:rsid w:val="00A0663C"/>
    <w:rsid w:val="00A07A65"/>
    <w:rsid w:val="00A11A2E"/>
    <w:rsid w:val="00A11D2A"/>
    <w:rsid w:val="00A14612"/>
    <w:rsid w:val="00A150C6"/>
    <w:rsid w:val="00A152DC"/>
    <w:rsid w:val="00A15F83"/>
    <w:rsid w:val="00A1708A"/>
    <w:rsid w:val="00A21A3E"/>
    <w:rsid w:val="00A235AE"/>
    <w:rsid w:val="00A26589"/>
    <w:rsid w:val="00A268EF"/>
    <w:rsid w:val="00A26B26"/>
    <w:rsid w:val="00A27E10"/>
    <w:rsid w:val="00A325A5"/>
    <w:rsid w:val="00A32BC3"/>
    <w:rsid w:val="00A34F3B"/>
    <w:rsid w:val="00A36A25"/>
    <w:rsid w:val="00A37451"/>
    <w:rsid w:val="00A37C09"/>
    <w:rsid w:val="00A40FCB"/>
    <w:rsid w:val="00A43EFE"/>
    <w:rsid w:val="00A44BFB"/>
    <w:rsid w:val="00A45BD3"/>
    <w:rsid w:val="00A462B2"/>
    <w:rsid w:val="00A46483"/>
    <w:rsid w:val="00A468B5"/>
    <w:rsid w:val="00A46D50"/>
    <w:rsid w:val="00A47833"/>
    <w:rsid w:val="00A50BB2"/>
    <w:rsid w:val="00A50D2F"/>
    <w:rsid w:val="00A511D0"/>
    <w:rsid w:val="00A537A5"/>
    <w:rsid w:val="00A543AD"/>
    <w:rsid w:val="00A54E21"/>
    <w:rsid w:val="00A55E81"/>
    <w:rsid w:val="00A57D21"/>
    <w:rsid w:val="00A60A84"/>
    <w:rsid w:val="00A615B2"/>
    <w:rsid w:val="00A62B45"/>
    <w:rsid w:val="00A647E5"/>
    <w:rsid w:val="00A666D2"/>
    <w:rsid w:val="00A669D8"/>
    <w:rsid w:val="00A711D0"/>
    <w:rsid w:val="00A711E0"/>
    <w:rsid w:val="00A71BD6"/>
    <w:rsid w:val="00A728CD"/>
    <w:rsid w:val="00A76C65"/>
    <w:rsid w:val="00A82BB9"/>
    <w:rsid w:val="00A85A5B"/>
    <w:rsid w:val="00A90FA0"/>
    <w:rsid w:val="00A92B32"/>
    <w:rsid w:val="00A951DC"/>
    <w:rsid w:val="00A95B50"/>
    <w:rsid w:val="00A95F73"/>
    <w:rsid w:val="00A97ADB"/>
    <w:rsid w:val="00A97C3E"/>
    <w:rsid w:val="00A97CBF"/>
    <w:rsid w:val="00AA0DAF"/>
    <w:rsid w:val="00AA49BC"/>
    <w:rsid w:val="00AA635F"/>
    <w:rsid w:val="00AA6B25"/>
    <w:rsid w:val="00AA6C45"/>
    <w:rsid w:val="00AB2E11"/>
    <w:rsid w:val="00AB557E"/>
    <w:rsid w:val="00AB6048"/>
    <w:rsid w:val="00AB6652"/>
    <w:rsid w:val="00AB7A16"/>
    <w:rsid w:val="00AB7C17"/>
    <w:rsid w:val="00AC28E2"/>
    <w:rsid w:val="00AC2D06"/>
    <w:rsid w:val="00AC4BD4"/>
    <w:rsid w:val="00AC6243"/>
    <w:rsid w:val="00AD00CE"/>
    <w:rsid w:val="00AD0F6D"/>
    <w:rsid w:val="00AD1299"/>
    <w:rsid w:val="00AD343E"/>
    <w:rsid w:val="00AD39F4"/>
    <w:rsid w:val="00AD4AB7"/>
    <w:rsid w:val="00AD4D1D"/>
    <w:rsid w:val="00AE0060"/>
    <w:rsid w:val="00AE11D3"/>
    <w:rsid w:val="00AE18E7"/>
    <w:rsid w:val="00AE1BF4"/>
    <w:rsid w:val="00AE213D"/>
    <w:rsid w:val="00AE290E"/>
    <w:rsid w:val="00AE3249"/>
    <w:rsid w:val="00AE436C"/>
    <w:rsid w:val="00AE446A"/>
    <w:rsid w:val="00AE4F75"/>
    <w:rsid w:val="00AE5C6D"/>
    <w:rsid w:val="00AE5E6A"/>
    <w:rsid w:val="00AE6BF9"/>
    <w:rsid w:val="00AF097C"/>
    <w:rsid w:val="00AF27D8"/>
    <w:rsid w:val="00AF3E5D"/>
    <w:rsid w:val="00AF64FF"/>
    <w:rsid w:val="00AF6645"/>
    <w:rsid w:val="00B00596"/>
    <w:rsid w:val="00B02A26"/>
    <w:rsid w:val="00B05480"/>
    <w:rsid w:val="00B068F8"/>
    <w:rsid w:val="00B07A8E"/>
    <w:rsid w:val="00B14ECA"/>
    <w:rsid w:val="00B16EF4"/>
    <w:rsid w:val="00B17212"/>
    <w:rsid w:val="00B20CF5"/>
    <w:rsid w:val="00B2115F"/>
    <w:rsid w:val="00B21AA3"/>
    <w:rsid w:val="00B21D19"/>
    <w:rsid w:val="00B21D49"/>
    <w:rsid w:val="00B2322B"/>
    <w:rsid w:val="00B236FA"/>
    <w:rsid w:val="00B26556"/>
    <w:rsid w:val="00B34BBD"/>
    <w:rsid w:val="00B35F1C"/>
    <w:rsid w:val="00B3615E"/>
    <w:rsid w:val="00B36E6D"/>
    <w:rsid w:val="00B40DD0"/>
    <w:rsid w:val="00B42261"/>
    <w:rsid w:val="00B4333E"/>
    <w:rsid w:val="00B44DF1"/>
    <w:rsid w:val="00B45D09"/>
    <w:rsid w:val="00B47917"/>
    <w:rsid w:val="00B47C4B"/>
    <w:rsid w:val="00B51CC3"/>
    <w:rsid w:val="00B52C44"/>
    <w:rsid w:val="00B52D42"/>
    <w:rsid w:val="00B5343C"/>
    <w:rsid w:val="00B54E66"/>
    <w:rsid w:val="00B54F83"/>
    <w:rsid w:val="00B57359"/>
    <w:rsid w:val="00B6079A"/>
    <w:rsid w:val="00B627AC"/>
    <w:rsid w:val="00B63885"/>
    <w:rsid w:val="00B63FA7"/>
    <w:rsid w:val="00B64A02"/>
    <w:rsid w:val="00B671CF"/>
    <w:rsid w:val="00B67962"/>
    <w:rsid w:val="00B70CAC"/>
    <w:rsid w:val="00B70D16"/>
    <w:rsid w:val="00B71763"/>
    <w:rsid w:val="00B77BDC"/>
    <w:rsid w:val="00B80B96"/>
    <w:rsid w:val="00B80EF2"/>
    <w:rsid w:val="00B830D8"/>
    <w:rsid w:val="00B85825"/>
    <w:rsid w:val="00B8733E"/>
    <w:rsid w:val="00B87814"/>
    <w:rsid w:val="00B90504"/>
    <w:rsid w:val="00B907AC"/>
    <w:rsid w:val="00B91E74"/>
    <w:rsid w:val="00B938EC"/>
    <w:rsid w:val="00B96D10"/>
    <w:rsid w:val="00BA0D0C"/>
    <w:rsid w:val="00BA1883"/>
    <w:rsid w:val="00BA39C7"/>
    <w:rsid w:val="00BB308B"/>
    <w:rsid w:val="00BB473C"/>
    <w:rsid w:val="00BB473D"/>
    <w:rsid w:val="00BB5ACD"/>
    <w:rsid w:val="00BB5D58"/>
    <w:rsid w:val="00BB5D8E"/>
    <w:rsid w:val="00BC0851"/>
    <w:rsid w:val="00BC14D8"/>
    <w:rsid w:val="00BC45ED"/>
    <w:rsid w:val="00BC5BB6"/>
    <w:rsid w:val="00BC636A"/>
    <w:rsid w:val="00BC720A"/>
    <w:rsid w:val="00BD20D7"/>
    <w:rsid w:val="00BD21F3"/>
    <w:rsid w:val="00BD35A0"/>
    <w:rsid w:val="00BD3A1F"/>
    <w:rsid w:val="00BD4845"/>
    <w:rsid w:val="00BD6BBE"/>
    <w:rsid w:val="00BE1677"/>
    <w:rsid w:val="00BE643A"/>
    <w:rsid w:val="00BF094C"/>
    <w:rsid w:val="00BF2E06"/>
    <w:rsid w:val="00BF3EAA"/>
    <w:rsid w:val="00BF7CAE"/>
    <w:rsid w:val="00C04849"/>
    <w:rsid w:val="00C10BA2"/>
    <w:rsid w:val="00C1149E"/>
    <w:rsid w:val="00C127E6"/>
    <w:rsid w:val="00C131A4"/>
    <w:rsid w:val="00C1582D"/>
    <w:rsid w:val="00C226FF"/>
    <w:rsid w:val="00C2347B"/>
    <w:rsid w:val="00C2486B"/>
    <w:rsid w:val="00C24C23"/>
    <w:rsid w:val="00C2591B"/>
    <w:rsid w:val="00C25AB6"/>
    <w:rsid w:val="00C315B9"/>
    <w:rsid w:val="00C32CD0"/>
    <w:rsid w:val="00C3453B"/>
    <w:rsid w:val="00C34D4D"/>
    <w:rsid w:val="00C36281"/>
    <w:rsid w:val="00C36A62"/>
    <w:rsid w:val="00C37489"/>
    <w:rsid w:val="00C4005D"/>
    <w:rsid w:val="00C40097"/>
    <w:rsid w:val="00C40A17"/>
    <w:rsid w:val="00C40EC1"/>
    <w:rsid w:val="00C4288D"/>
    <w:rsid w:val="00C441C0"/>
    <w:rsid w:val="00C4623A"/>
    <w:rsid w:val="00C47491"/>
    <w:rsid w:val="00C531FE"/>
    <w:rsid w:val="00C533D6"/>
    <w:rsid w:val="00C53800"/>
    <w:rsid w:val="00C56F5E"/>
    <w:rsid w:val="00C572F2"/>
    <w:rsid w:val="00C5750E"/>
    <w:rsid w:val="00C575C2"/>
    <w:rsid w:val="00C6193B"/>
    <w:rsid w:val="00C6197C"/>
    <w:rsid w:val="00C64F0E"/>
    <w:rsid w:val="00C657C5"/>
    <w:rsid w:val="00C661D7"/>
    <w:rsid w:val="00C67BC4"/>
    <w:rsid w:val="00C707DB"/>
    <w:rsid w:val="00C71259"/>
    <w:rsid w:val="00C717E8"/>
    <w:rsid w:val="00C73072"/>
    <w:rsid w:val="00C73E53"/>
    <w:rsid w:val="00C74212"/>
    <w:rsid w:val="00C757B6"/>
    <w:rsid w:val="00C76C98"/>
    <w:rsid w:val="00C76FCA"/>
    <w:rsid w:val="00C77BFF"/>
    <w:rsid w:val="00C80F13"/>
    <w:rsid w:val="00C84C42"/>
    <w:rsid w:val="00C84C4B"/>
    <w:rsid w:val="00C859DC"/>
    <w:rsid w:val="00C863A8"/>
    <w:rsid w:val="00C86822"/>
    <w:rsid w:val="00C878BA"/>
    <w:rsid w:val="00C87D89"/>
    <w:rsid w:val="00C9332E"/>
    <w:rsid w:val="00C942F3"/>
    <w:rsid w:val="00C95707"/>
    <w:rsid w:val="00C97DFC"/>
    <w:rsid w:val="00CA128B"/>
    <w:rsid w:val="00CA1F09"/>
    <w:rsid w:val="00CA2965"/>
    <w:rsid w:val="00CA39CD"/>
    <w:rsid w:val="00CA3C73"/>
    <w:rsid w:val="00CA4A4C"/>
    <w:rsid w:val="00CA5A13"/>
    <w:rsid w:val="00CA63A0"/>
    <w:rsid w:val="00CA6BAA"/>
    <w:rsid w:val="00CB0D90"/>
    <w:rsid w:val="00CB1136"/>
    <w:rsid w:val="00CB2E3E"/>
    <w:rsid w:val="00CB3341"/>
    <w:rsid w:val="00CB41AF"/>
    <w:rsid w:val="00CB4FAC"/>
    <w:rsid w:val="00CC384F"/>
    <w:rsid w:val="00CC3A04"/>
    <w:rsid w:val="00CC3F37"/>
    <w:rsid w:val="00CC4995"/>
    <w:rsid w:val="00CC5E84"/>
    <w:rsid w:val="00CD0899"/>
    <w:rsid w:val="00CD4C9A"/>
    <w:rsid w:val="00CD70A7"/>
    <w:rsid w:val="00CE0946"/>
    <w:rsid w:val="00CE0C4B"/>
    <w:rsid w:val="00CE21AC"/>
    <w:rsid w:val="00CE4489"/>
    <w:rsid w:val="00CE7048"/>
    <w:rsid w:val="00CE7E13"/>
    <w:rsid w:val="00CF0D2F"/>
    <w:rsid w:val="00CF1000"/>
    <w:rsid w:val="00CF3A80"/>
    <w:rsid w:val="00D00033"/>
    <w:rsid w:val="00D00095"/>
    <w:rsid w:val="00D006FC"/>
    <w:rsid w:val="00D025C8"/>
    <w:rsid w:val="00D04755"/>
    <w:rsid w:val="00D05994"/>
    <w:rsid w:val="00D07E1B"/>
    <w:rsid w:val="00D1182D"/>
    <w:rsid w:val="00D1406D"/>
    <w:rsid w:val="00D14E2C"/>
    <w:rsid w:val="00D164AE"/>
    <w:rsid w:val="00D2209B"/>
    <w:rsid w:val="00D22A12"/>
    <w:rsid w:val="00D231BE"/>
    <w:rsid w:val="00D23F6A"/>
    <w:rsid w:val="00D24DBE"/>
    <w:rsid w:val="00D264B5"/>
    <w:rsid w:val="00D26946"/>
    <w:rsid w:val="00D26B53"/>
    <w:rsid w:val="00D27A24"/>
    <w:rsid w:val="00D27C88"/>
    <w:rsid w:val="00D30817"/>
    <w:rsid w:val="00D32A7F"/>
    <w:rsid w:val="00D33FF5"/>
    <w:rsid w:val="00D3445F"/>
    <w:rsid w:val="00D3694E"/>
    <w:rsid w:val="00D36999"/>
    <w:rsid w:val="00D36A32"/>
    <w:rsid w:val="00D36F10"/>
    <w:rsid w:val="00D40FBF"/>
    <w:rsid w:val="00D41C90"/>
    <w:rsid w:val="00D45BA9"/>
    <w:rsid w:val="00D539EF"/>
    <w:rsid w:val="00D53CC9"/>
    <w:rsid w:val="00D567A0"/>
    <w:rsid w:val="00D601FC"/>
    <w:rsid w:val="00D623C3"/>
    <w:rsid w:val="00D63032"/>
    <w:rsid w:val="00D63CAE"/>
    <w:rsid w:val="00D65302"/>
    <w:rsid w:val="00D65D4B"/>
    <w:rsid w:val="00D66535"/>
    <w:rsid w:val="00D67F7A"/>
    <w:rsid w:val="00D67FCF"/>
    <w:rsid w:val="00D71FDA"/>
    <w:rsid w:val="00D723BE"/>
    <w:rsid w:val="00D735CC"/>
    <w:rsid w:val="00D73D5A"/>
    <w:rsid w:val="00D74D30"/>
    <w:rsid w:val="00D759FD"/>
    <w:rsid w:val="00D827F9"/>
    <w:rsid w:val="00D82DD9"/>
    <w:rsid w:val="00D84026"/>
    <w:rsid w:val="00D87101"/>
    <w:rsid w:val="00D9354F"/>
    <w:rsid w:val="00D9655E"/>
    <w:rsid w:val="00D971C5"/>
    <w:rsid w:val="00D97356"/>
    <w:rsid w:val="00D97789"/>
    <w:rsid w:val="00D9782C"/>
    <w:rsid w:val="00D97D3A"/>
    <w:rsid w:val="00DA0706"/>
    <w:rsid w:val="00DA55BE"/>
    <w:rsid w:val="00DA5649"/>
    <w:rsid w:val="00DA5CB9"/>
    <w:rsid w:val="00DB124C"/>
    <w:rsid w:val="00DB2622"/>
    <w:rsid w:val="00DB266A"/>
    <w:rsid w:val="00DB50AB"/>
    <w:rsid w:val="00DC5081"/>
    <w:rsid w:val="00DC62D9"/>
    <w:rsid w:val="00DD063F"/>
    <w:rsid w:val="00DD1224"/>
    <w:rsid w:val="00DD23B1"/>
    <w:rsid w:val="00DD3237"/>
    <w:rsid w:val="00DD57EE"/>
    <w:rsid w:val="00DD7BA5"/>
    <w:rsid w:val="00DE0171"/>
    <w:rsid w:val="00DE0AC2"/>
    <w:rsid w:val="00DE1B68"/>
    <w:rsid w:val="00DE3394"/>
    <w:rsid w:val="00DE37D8"/>
    <w:rsid w:val="00DE3C40"/>
    <w:rsid w:val="00DE465F"/>
    <w:rsid w:val="00DE5C34"/>
    <w:rsid w:val="00DE5C82"/>
    <w:rsid w:val="00DE5E22"/>
    <w:rsid w:val="00DE693E"/>
    <w:rsid w:val="00DE6F79"/>
    <w:rsid w:val="00DE70C4"/>
    <w:rsid w:val="00DE7648"/>
    <w:rsid w:val="00DF7589"/>
    <w:rsid w:val="00E02EF7"/>
    <w:rsid w:val="00E03D34"/>
    <w:rsid w:val="00E03DEA"/>
    <w:rsid w:val="00E059FA"/>
    <w:rsid w:val="00E05AB9"/>
    <w:rsid w:val="00E06B2E"/>
    <w:rsid w:val="00E07196"/>
    <w:rsid w:val="00E073D6"/>
    <w:rsid w:val="00E07A10"/>
    <w:rsid w:val="00E108FF"/>
    <w:rsid w:val="00E10D99"/>
    <w:rsid w:val="00E17B4A"/>
    <w:rsid w:val="00E21E8D"/>
    <w:rsid w:val="00E23819"/>
    <w:rsid w:val="00E24284"/>
    <w:rsid w:val="00E2787C"/>
    <w:rsid w:val="00E27EDC"/>
    <w:rsid w:val="00E30550"/>
    <w:rsid w:val="00E3055C"/>
    <w:rsid w:val="00E36B42"/>
    <w:rsid w:val="00E36C8E"/>
    <w:rsid w:val="00E40677"/>
    <w:rsid w:val="00E43609"/>
    <w:rsid w:val="00E4504F"/>
    <w:rsid w:val="00E45E0D"/>
    <w:rsid w:val="00E466F4"/>
    <w:rsid w:val="00E467E8"/>
    <w:rsid w:val="00E50386"/>
    <w:rsid w:val="00E52C87"/>
    <w:rsid w:val="00E52CC2"/>
    <w:rsid w:val="00E53111"/>
    <w:rsid w:val="00E56C41"/>
    <w:rsid w:val="00E63B9B"/>
    <w:rsid w:val="00E63BEA"/>
    <w:rsid w:val="00E641D6"/>
    <w:rsid w:val="00E679EC"/>
    <w:rsid w:val="00E7374B"/>
    <w:rsid w:val="00E73D5B"/>
    <w:rsid w:val="00E81CCC"/>
    <w:rsid w:val="00E8218D"/>
    <w:rsid w:val="00E82DC3"/>
    <w:rsid w:val="00E85477"/>
    <w:rsid w:val="00E857CC"/>
    <w:rsid w:val="00E86659"/>
    <w:rsid w:val="00E86FE5"/>
    <w:rsid w:val="00E9016D"/>
    <w:rsid w:val="00E9144E"/>
    <w:rsid w:val="00E91460"/>
    <w:rsid w:val="00E91824"/>
    <w:rsid w:val="00E93E5D"/>
    <w:rsid w:val="00E979E3"/>
    <w:rsid w:val="00EA01E9"/>
    <w:rsid w:val="00EA1D52"/>
    <w:rsid w:val="00EA244C"/>
    <w:rsid w:val="00EA322E"/>
    <w:rsid w:val="00EA3499"/>
    <w:rsid w:val="00EA60D3"/>
    <w:rsid w:val="00EA6DED"/>
    <w:rsid w:val="00EB40A1"/>
    <w:rsid w:val="00EB7027"/>
    <w:rsid w:val="00EC0A48"/>
    <w:rsid w:val="00EC100F"/>
    <w:rsid w:val="00EC3E6C"/>
    <w:rsid w:val="00EC5223"/>
    <w:rsid w:val="00EC646E"/>
    <w:rsid w:val="00ED1AF6"/>
    <w:rsid w:val="00ED45CE"/>
    <w:rsid w:val="00ED5877"/>
    <w:rsid w:val="00EE0155"/>
    <w:rsid w:val="00EE1538"/>
    <w:rsid w:val="00EE28D3"/>
    <w:rsid w:val="00EE571E"/>
    <w:rsid w:val="00EE660F"/>
    <w:rsid w:val="00EE66AA"/>
    <w:rsid w:val="00EF0326"/>
    <w:rsid w:val="00EF04A4"/>
    <w:rsid w:val="00EF0A78"/>
    <w:rsid w:val="00EF26AA"/>
    <w:rsid w:val="00EF3965"/>
    <w:rsid w:val="00EF4C0F"/>
    <w:rsid w:val="00EF6CFF"/>
    <w:rsid w:val="00EF6EA4"/>
    <w:rsid w:val="00EF7DCC"/>
    <w:rsid w:val="00F01530"/>
    <w:rsid w:val="00F01CFC"/>
    <w:rsid w:val="00F0590E"/>
    <w:rsid w:val="00F0626A"/>
    <w:rsid w:val="00F11E82"/>
    <w:rsid w:val="00F13BFE"/>
    <w:rsid w:val="00F155B0"/>
    <w:rsid w:val="00F164A2"/>
    <w:rsid w:val="00F21FAB"/>
    <w:rsid w:val="00F27E44"/>
    <w:rsid w:val="00F31639"/>
    <w:rsid w:val="00F31EDA"/>
    <w:rsid w:val="00F3311B"/>
    <w:rsid w:val="00F342FD"/>
    <w:rsid w:val="00F344E2"/>
    <w:rsid w:val="00F35C1D"/>
    <w:rsid w:val="00F36D22"/>
    <w:rsid w:val="00F377EC"/>
    <w:rsid w:val="00F37DC6"/>
    <w:rsid w:val="00F404CA"/>
    <w:rsid w:val="00F40638"/>
    <w:rsid w:val="00F40CF7"/>
    <w:rsid w:val="00F40D86"/>
    <w:rsid w:val="00F421BD"/>
    <w:rsid w:val="00F43BD4"/>
    <w:rsid w:val="00F43E8A"/>
    <w:rsid w:val="00F464FC"/>
    <w:rsid w:val="00F50EFD"/>
    <w:rsid w:val="00F51FD7"/>
    <w:rsid w:val="00F55052"/>
    <w:rsid w:val="00F5608A"/>
    <w:rsid w:val="00F563B6"/>
    <w:rsid w:val="00F565FB"/>
    <w:rsid w:val="00F608E1"/>
    <w:rsid w:val="00F62BEE"/>
    <w:rsid w:val="00F63D8F"/>
    <w:rsid w:val="00F644EA"/>
    <w:rsid w:val="00F64A52"/>
    <w:rsid w:val="00F64D0B"/>
    <w:rsid w:val="00F65387"/>
    <w:rsid w:val="00F65D1B"/>
    <w:rsid w:val="00F718C9"/>
    <w:rsid w:val="00F73591"/>
    <w:rsid w:val="00F75275"/>
    <w:rsid w:val="00F75DA9"/>
    <w:rsid w:val="00F76C50"/>
    <w:rsid w:val="00F812D7"/>
    <w:rsid w:val="00F8353E"/>
    <w:rsid w:val="00F842D1"/>
    <w:rsid w:val="00F8475C"/>
    <w:rsid w:val="00F84A12"/>
    <w:rsid w:val="00F854A1"/>
    <w:rsid w:val="00F856C2"/>
    <w:rsid w:val="00F873F5"/>
    <w:rsid w:val="00F877A2"/>
    <w:rsid w:val="00F91541"/>
    <w:rsid w:val="00F91BCE"/>
    <w:rsid w:val="00F91C3E"/>
    <w:rsid w:val="00F92416"/>
    <w:rsid w:val="00F92649"/>
    <w:rsid w:val="00F92929"/>
    <w:rsid w:val="00F92F61"/>
    <w:rsid w:val="00F9368C"/>
    <w:rsid w:val="00F94C79"/>
    <w:rsid w:val="00F9551B"/>
    <w:rsid w:val="00F95D43"/>
    <w:rsid w:val="00F961E8"/>
    <w:rsid w:val="00FA03F1"/>
    <w:rsid w:val="00FA0C9A"/>
    <w:rsid w:val="00FA0D48"/>
    <w:rsid w:val="00FA3347"/>
    <w:rsid w:val="00FA35CB"/>
    <w:rsid w:val="00FA3ADA"/>
    <w:rsid w:val="00FA3E27"/>
    <w:rsid w:val="00FA67B9"/>
    <w:rsid w:val="00FB46F8"/>
    <w:rsid w:val="00FB74A3"/>
    <w:rsid w:val="00FC15F6"/>
    <w:rsid w:val="00FC20BD"/>
    <w:rsid w:val="00FC29A7"/>
    <w:rsid w:val="00FC45D4"/>
    <w:rsid w:val="00FC5735"/>
    <w:rsid w:val="00FC6034"/>
    <w:rsid w:val="00FC7B44"/>
    <w:rsid w:val="00FD19C7"/>
    <w:rsid w:val="00FD45DF"/>
    <w:rsid w:val="00FD4915"/>
    <w:rsid w:val="00FD4B42"/>
    <w:rsid w:val="00FD7E05"/>
    <w:rsid w:val="00FE106B"/>
    <w:rsid w:val="00FE3E28"/>
    <w:rsid w:val="00FE4092"/>
    <w:rsid w:val="00FE4DF8"/>
    <w:rsid w:val="00FE57CB"/>
    <w:rsid w:val="00FE627E"/>
    <w:rsid w:val="00FE63E5"/>
    <w:rsid w:val="00FF29AA"/>
    <w:rsid w:val="00FF3F89"/>
    <w:rsid w:val="00FF4428"/>
    <w:rsid w:val="00FF4CC4"/>
    <w:rsid w:val="00FF5AC5"/>
    <w:rsid w:val="00FF5AC6"/>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E03A18A"/>
  <w15:docId w15:val="{E12C9B5E-4157-41B4-BB61-E128615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hAnsi="Calibri" w:cs="Times New Roman"/>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057787"/>
    <w:pPr>
      <w:numPr>
        <w:ilvl w:val="0"/>
        <w:numId w:val="0"/>
      </w:numPr>
      <w:pBdr>
        <w:bottom w:val="dashed" w:sz="4" w:space="1" w:color="002C47" w:themeColor="accent1"/>
      </w:pBdr>
      <w:tabs>
        <w:tab w:val="left" w:pos="596"/>
      </w:tabs>
      <w:ind w:left="596" w:hanging="567"/>
    </w:pPr>
    <w:rPr>
      <w:sz w:val="18"/>
      <w:bdr w:val="none" w:sz="0" w:space="0" w:color="auto" w:frame="1"/>
    </w:rPr>
  </w:style>
  <w:style w:type="character" w:customStyle="1" w:styleId="SourceChar">
    <w:name w:val="Source Char"/>
    <w:basedOn w:val="NormaldashChar"/>
    <w:link w:val="Source"/>
    <w:rsid w:val="00815D89"/>
    <w:rPr>
      <w:rFonts w:ascii="Calibri" w:eastAsiaTheme="minorEastAsia" w:hAnsi="Calibri"/>
      <w:sz w:val="18"/>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057787"/>
    <w:pPr>
      <w:keepLines/>
    </w:pPr>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abs.gov.au/statistics/health/causes-death/provisional-mortality-statistics/latest-relea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202020\Centre%20for%20Population\Centre%20for%20Population%20Internal.dotx" TargetMode="Externa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7b7a547-5880-464f-83f8-cefe583c3af4" ContentTypeId="0x01010079842B7BE5DD8E409B7EECD6B050253D" PreviousValue="false"/>
</file>

<file path=customXml/item5.xml><?xml version="1.0" encoding="utf-8"?>
<ct:contentTypeSchema xmlns:ct="http://schemas.microsoft.com/office/2006/metadata/contentType" xmlns:ma="http://schemas.microsoft.com/office/2006/metadata/properties/metaAttributes" ct:_="" ma:_="" ma:contentTypeName="​Treasury Enterprise Document" ma:contentTypeID="0x01010079842B7BE5DD8E409B7EECD6B050253D009384E8F4D1D5034693D13589CA0F0E07" ma:contentTypeVersion="19645" ma:contentTypeDescription="" ma:contentTypeScope="" ma:versionID="1cd892a0174c270bb926f737ef3ca86c">
  <xsd:schema xmlns:xsd="http://www.w3.org/2001/XMLSchema" xmlns:xs="http://www.w3.org/2001/XMLSchema" xmlns:p="http://schemas.microsoft.com/office/2006/metadata/properties" xmlns:ns2="0f563589-9cf9-4143-b1eb-fb0534803d38" xmlns:ns3="d496f99b-b1db-4f49-ba6b-7f936f7bb1fd" targetNamespace="http://schemas.microsoft.com/office/2006/metadata/properties" ma:root="true" ma:fieldsID="421c30b5c0e7d1796e3b9e7579428324" ns2:_="" ns3:_="">
    <xsd:import namespace="0f563589-9cf9-4143-b1eb-fb0534803d38"/>
    <xsd:import namespace="d496f99b-b1db-4f49-ba6b-7f936f7bb1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01cfe90be52474b8e18e3381839b0e5" minOccurs="0"/>
                <xsd:element ref="ns2:bd15a34e52e3468a87b49920a3b7dd6b" minOccurs="0"/>
                <xsd:element ref="ns3:f3486d5f7e7540d7aac4d0eb58bc535f" minOccurs="0"/>
                <xsd:element ref="ns3:o46f31d2a77f450686730c449e7761c5" minOccurs="0"/>
                <xsd:element ref="ns3:cpop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b01cfe90be52474b8e18e3381839b0e5" ma:index="13" ma:taxonomy="true" ma:internalName="b01cfe90be52474b8e18e3381839b0e5" ma:taxonomyFieldName="eTheme_x002F_Activity_x002F_Document_x0020_Type" ma:displayName="Theme/Activity/Document Type" ma:readOnly="false" ma:default="" ma:fieldId="{b01cfe90-be52-474b-8e18-e3381839b0e5}" ma:sspId="77b7a547-5880-464f-83f8-cefe583c3af4" ma:termSetId="3c0d1693-3b42-49b7-bddf-28e823765e04" ma:anchorId="6dccd8e5-96e6-4ded-89e4-8f53d9e55129" ma:open="false" ma:isKeyword="false">
      <xsd:complexType>
        <xsd:sequence>
          <xsd:element ref="pc:Terms" minOccurs="0" maxOccurs="1"/>
        </xsd:sequence>
      </xsd:complexType>
    </xsd:element>
    <xsd:element name="bd15a34e52e3468a87b49920a3b7dd6b" ma:index="15" ma:taxonomy="true" ma:internalName="bd15a34e52e3468a87b49920a3b7dd6b" ma:taxonomyFieldName="eTheme_x002F_Topic" ma:displayName="Theme/Topic" ma:readOnly="false" ma:default="" ma:fieldId="{bd15a34e-52e3-468a-87b4-9920a3b7dd6b}" ma:taxonomyMulti="true" ma:sspId="77b7a547-5880-464f-83f8-cefe583c3af4" ma:termSetId="fe275d3b-acbf-4477-98d4-b06bbe13079d" ma:anchorId="768f1f5f-dad2-496f-809e-500fb57d74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f99b-b1db-4f49-ba6b-7f936f7bb1fd" elementFormDefault="qualified">
    <xsd:import namespace="http://schemas.microsoft.com/office/2006/documentManagement/types"/>
    <xsd:import namespace="http://schemas.microsoft.com/office/infopath/2007/PartnerControls"/>
    <xsd:element name="f3486d5f7e7540d7aac4d0eb58bc535f" ma:index="17" nillable="true" ma:taxonomy="true" ma:internalName="f3486d5f7e7540d7aac4d0eb58bc535f" ma:taxonomyFieldName="Project" ma:displayName="Project" ma:default="" ma:fieldId="{f3486d5f-7e75-40d7-aac4-d0eb58bc535f}" ma:taxonomyMulti="true" ma:sspId="77b7a547-5880-464f-83f8-cefe583c3af4" ma:termSetId="6b4b8051-62e7-47ed-a8bb-37ac7ed2047d" ma:anchorId="00000000-0000-0000-0000-000000000000" ma:open="false" ma:isKeyword="false">
      <xsd:complexType>
        <xsd:sequence>
          <xsd:element ref="pc:Terms" minOccurs="0" maxOccurs="1"/>
        </xsd:sequence>
      </xsd:complexType>
    </xsd:element>
    <xsd:element name="o46f31d2a77f450686730c449e7761c5" ma:index="19" nillable="true" ma:taxonomy="true" ma:internalName="o46f31d2a77f450686730c449e7761c5" ma:taxonomyFieldName="Client" ma:displayName="Client" ma:readOnly="false" ma:default="" ma:fieldId="{846f31d2-a77f-4506-8673-0c449e7761c5}" ma:taxonomyMulti="true" ma:sspId="77b7a547-5880-464f-83f8-cefe583c3af4" ma:termSetId="eac17a8e-5ff2-4694-bfcd-02f97bea9008" ma:anchorId="00000000-0000-0000-0000-000000000000" ma:open="false" ma:isKeyword="false">
      <xsd:complexType>
        <xsd:sequence>
          <xsd:element ref="pc:Terms" minOccurs="0" maxOccurs="1"/>
        </xsd:sequence>
      </xsd:complexType>
    </xsd:element>
    <xsd:element name="cpopDue_x0020_Date" ma:index="21" nillable="true" ma:displayName="cpopDue Date" ma:format="DateOnly" ma:internalName="cpop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403</Value>
      <Value>1422</Value>
      <Value>298</Value>
      <Value>1350</Value>
      <Value>23</Value>
      <Value>1568</Value>
      <Value>309</Value>
      <Value>1468</Value>
    </TaxCatchAll>
    <_dlc_DocId xmlns="0f563589-9cf9-4143-b1eb-fb0534803d38">2021JWJ6HQSX-1422168352-5061</_dlc_DocId>
    <_dlc_DocIdUrl xmlns="0f563589-9cf9-4143-b1eb-fb0534803d38">
      <Url>http://tweb/sites/pop/cfp/_layouts/15/DocIdRedir.aspx?ID=2021JWJ6HQSX-1422168352-5061</Url>
      <Description>2021JWJ6HQSX-1422168352-5061</Description>
    </_dlc_DocIdUrl>
    <cpopDue_x0020_Date xmlns="d496f99b-b1db-4f49-ba6b-7f936f7bb1fd" xsi:nil="true"/>
    <b01cfe90be52474b8e18e3381839b0e5 xmlns="0f563589-9cf9-4143-b1eb-fb0534803d38">
      <Terms xmlns="http://schemas.microsoft.com/office/infopath/2007/PartnerControls">
        <TermInfo xmlns="http://schemas.microsoft.com/office/infopath/2007/PartnerControls">
          <TermName xmlns="http://schemas.microsoft.com/office/infopath/2007/PartnerControls">Economic note</TermName>
          <TermId xmlns="http://schemas.microsoft.com/office/infopath/2007/PartnerControls">9da9dffc-b8ed-4512-88c8-d09b5325e551</TermId>
        </TermInfo>
      </Terms>
    </b01cfe90be52474b8e18e3381839b0e5>
    <o46f31d2a77f450686730c449e7761c5 xmlns="d496f99b-b1db-4f49-ba6b-7f936f7bb1fd">
      <Terms xmlns="http://schemas.microsoft.com/office/infopath/2007/PartnerControls">
        <TermInfo xmlns="http://schemas.microsoft.com/office/infopath/2007/PartnerControls">
          <TermName xmlns="http://schemas.microsoft.com/office/infopath/2007/PartnerControls">Internal CPoP</TermName>
          <TermId xmlns="http://schemas.microsoft.com/office/infopath/2007/PartnerControls">9c8644cd-0fe8-421b-9fd7-a2b593f5db96</TermId>
        </TermInfo>
      </Terms>
    </o46f31d2a77f450686730c449e7761c5>
    <bd15a34e52e3468a87b49920a3b7dd6b xmlns="0f563589-9cf9-4143-b1eb-fb0534803d38">
      <Terms xmlns="http://schemas.microsoft.com/office/infopath/2007/PartnerControls">
        <TermInfo xmlns="http://schemas.microsoft.com/office/infopath/2007/PartnerControls">
          <TermName xmlns="http://schemas.microsoft.com/office/infopath/2007/PartnerControls">Population - general</TermName>
          <TermId xmlns="http://schemas.microsoft.com/office/infopath/2007/PartnerControls">9914156e-12d7-4a82-8233-ba06034dc63f</TermId>
        </TermInfo>
      </Terms>
    </bd15a34e52e3468a87b49920a3b7dd6b>
    <f3486d5f7e7540d7aac4d0eb58bc535f xmlns="d496f99b-b1db-4f49-ba6b-7f936f7bb1fd">
      <Terms xmlns="http://schemas.microsoft.com/office/infopath/2007/PartnerControls">
        <TermInfo xmlns="http://schemas.microsoft.com/office/infopath/2007/PartnerControls">
          <TermName xmlns="http://schemas.microsoft.com/office/infopath/2007/PartnerControls">Mortality Club</TermName>
          <TermId xmlns="http://schemas.microsoft.com/office/infopath/2007/PartnerControls">64e6edf9-c4da-4c4e-9a02-63b4a23eabe0</TermId>
        </TermInfo>
      </Terms>
    </f3486d5f7e7540d7aac4d0eb58bc535f>
  </documentManagement>
</p:properties>
</file>

<file path=customXml/itemProps1.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2.xml><?xml version="1.0" encoding="utf-8"?>
<ds:datastoreItem xmlns:ds="http://schemas.openxmlformats.org/officeDocument/2006/customXml" ds:itemID="{0EE93E8D-AB01-4862-A841-FD59545D2F27}">
  <ds:schemaRefs>
    <ds:schemaRef ds:uri="http://schemas.microsoft.com/sharepoint/events"/>
  </ds:schemaRefs>
</ds:datastoreItem>
</file>

<file path=customXml/itemProps3.xml><?xml version="1.0" encoding="utf-8"?>
<ds:datastoreItem xmlns:ds="http://schemas.openxmlformats.org/officeDocument/2006/customXml" ds:itemID="{4229F43C-3A89-4C23-8D39-92D8839E10CA}">
  <ds:schemaRefs>
    <ds:schemaRef ds:uri="http://schemas.microsoft.com/sharepoint/v3/contenttype/forms"/>
  </ds:schemaRefs>
</ds:datastoreItem>
</file>

<file path=customXml/itemProps4.xml><?xml version="1.0" encoding="utf-8"?>
<ds:datastoreItem xmlns:ds="http://schemas.openxmlformats.org/officeDocument/2006/customXml" ds:itemID="{89FF8C04-32F3-4BC3-BA15-708541BB13FE}">
  <ds:schemaRefs>
    <ds:schemaRef ds:uri="Microsoft.SharePoint.Taxonomy.ContentTypeSync"/>
  </ds:schemaRefs>
</ds:datastoreItem>
</file>

<file path=customXml/itemProps5.xml><?xml version="1.0" encoding="utf-8"?>
<ds:datastoreItem xmlns:ds="http://schemas.openxmlformats.org/officeDocument/2006/customXml" ds:itemID="{B68751CB-4EA0-414F-9BBA-A962361C7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d496f99b-b1db-4f49-ba6b-7f936f7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BF7C61-34C1-4EF2-9128-B9B8458ED656}">
  <ds:schemaRefs>
    <ds:schemaRef ds:uri="http://schemas.microsoft.com/office/2006/metadata/properties"/>
    <ds:schemaRef ds:uri="http://schemas.microsoft.com/office/infopath/2007/PartnerControls"/>
    <ds:schemaRef ds:uri="0f563589-9cf9-4143-b1eb-fb0534803d38"/>
    <ds:schemaRef ds:uri="d496f99b-b1db-4f49-ba6b-7f936f7bb1fd"/>
  </ds:schemaRefs>
</ds:datastoreItem>
</file>

<file path=docProps/app.xml><?xml version="1.0" encoding="utf-8"?>
<Properties xmlns="http://schemas.openxmlformats.org/officeDocument/2006/extended-properties" xmlns:vt="http://schemas.openxmlformats.org/officeDocument/2006/docPropsVTypes">
  <Template>Centre for Population Internal.dotx</Template>
  <TotalTime>1</TotalTime>
  <Pages>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2021-06-17T02:03:00Z</cp:lastPrinted>
  <dcterms:created xsi:type="dcterms:W3CDTF">2021-09-30T07:13:00Z</dcterms:created>
  <dcterms:modified xsi:type="dcterms:W3CDTF">2021-09-30T07:47:00Z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0x01010079842B7BE5DD8E409B7EECD6B050253D009384E8F4D1D5034693D13589CA0F0E07</vt:lpwstr>
  </property>
  <property fmtid="{D5CDD505-2E9C-101B-9397-08002B2CF9AE}" pid="4" name="Client">
    <vt:lpwstr>23;#Internal CPoP|9c8644cd-0fe8-421b-9fd7-a2b593f5db96</vt:lpwstr>
  </property>
  <property fmtid="{D5CDD505-2E9C-101B-9397-08002B2CF9AE}" pid="5" name="Project">
    <vt:lpwstr>1568;#Mortality Club|64e6edf9-c4da-4c4e-9a02-63b4a23eabe0</vt:lpwstr>
  </property>
  <property fmtid="{D5CDD505-2E9C-101B-9397-08002B2CF9AE}" pid="6" name="TaxKeyword">
    <vt:lpwstr/>
  </property>
  <property fmtid="{D5CDD505-2E9C-101B-9397-08002B2CF9AE}" pid="7" name="cpopDocument Type">
    <vt:lpwstr>104;#Economic note|6e616825-84b5-4d2a-9459-a9ccfa0e8dca</vt:lpwstr>
  </property>
  <property fmtid="{D5CDD505-2E9C-101B-9397-08002B2CF9AE}" pid="8" name="cpopProcess/Activity">
    <vt:lpwstr>48;#Analysis|4d6350c2-cb79-4ad5-a73e-09ced580562a</vt:lpwstr>
  </property>
  <property fmtid="{D5CDD505-2E9C-101B-9397-08002B2CF9AE}" pid="9" name="CpopTopic">
    <vt:lpwstr>21;#Population - general|e78774f9-7fe8-4c9c-991f-a3ff79dac6ff</vt:lpwstr>
  </property>
  <property fmtid="{D5CDD505-2E9C-101B-9397-08002B2CF9AE}" pid="10" name="cpopTheme">
    <vt:lpwstr>2;#Population|48b7fe81-37e0-414b-a384-8c1c3228e96f</vt:lpwstr>
  </property>
  <property fmtid="{D5CDD505-2E9C-101B-9397-08002B2CF9AE}" pid="11" name="ceb8c4f4647046198a38a633d14483c1">
    <vt:lpwstr>Population|dfc189bb-46ec-4771-b471-77807c301c0c</vt:lpwstr>
  </property>
  <property fmtid="{D5CDD505-2E9C-101B-9397-08002B2CF9AE}" pid="12" name="aec7340661804c61a5c6d3d18e9a3b44">
    <vt:lpwstr>Population - general|b3bccaee-76db-409f-8cf3-b4377472cc13</vt:lpwstr>
  </property>
  <property fmtid="{D5CDD505-2E9C-101B-9397-08002B2CF9AE}" pid="13" name="n5b5f1cefb2e4f15823921d1c3115a95">
    <vt:lpwstr>Analysis|1c05f84f-a96d-4b64-970a-14a4c22445cc</vt:lpwstr>
  </property>
  <property fmtid="{D5CDD505-2E9C-101B-9397-08002B2CF9AE}" pid="14" name="eActivity">
    <vt:lpwstr>309;#Analysis|1c05f84f-a96d-4b64-970a-14a4c22445cc</vt:lpwstr>
  </property>
  <property fmtid="{D5CDD505-2E9C-101B-9397-08002B2CF9AE}" pid="15" name="eDocument Type">
    <vt:lpwstr>403;#Economic note|e1f04c8c-4290-4b29-8ab8-31a9d0ce335c</vt:lpwstr>
  </property>
  <property fmtid="{D5CDD505-2E9C-101B-9397-08002B2CF9AE}" pid="16" name="eDocument_x0020_Type">
    <vt:lpwstr>403;#Economic note|e1f04c8c-4290-4b29-8ab8-31a9d0ce335c</vt:lpwstr>
  </property>
  <property fmtid="{D5CDD505-2E9C-101B-9397-08002B2CF9AE}" pid="17" name="eTheme/Activity/Document Type">
    <vt:lpwstr>1468;#Economic note|9da9dffc-b8ed-4512-88c8-d09b5325e551</vt:lpwstr>
  </property>
  <property fmtid="{D5CDD505-2E9C-101B-9397-08002B2CF9AE}" pid="18" name="eTheme">
    <vt:lpwstr>298;#Population|dfc189bb-46ec-4771-b471-77807c301c0c</vt:lpwstr>
  </property>
  <property fmtid="{D5CDD505-2E9C-101B-9397-08002B2CF9AE}" pid="19" name="eTheme/Topic">
    <vt:lpwstr>1422;#Population - general|9914156e-12d7-4a82-8233-ba06034dc63f</vt:lpwstr>
  </property>
  <property fmtid="{D5CDD505-2E9C-101B-9397-08002B2CF9AE}" pid="20" name="n0adeebb38644e3a8c7de3f8fea0418e">
    <vt:lpwstr>Economic note|e1f04c8c-4290-4b29-8ab8-31a9d0ce335c</vt:lpwstr>
  </property>
  <property fmtid="{D5CDD505-2E9C-101B-9397-08002B2CF9AE}" pid="21" name="eTopic">
    <vt:lpwstr>1350;#Population - general|b3bccaee-76db-409f-8cf3-b4377472cc13</vt:lpwstr>
  </property>
  <property fmtid="{D5CDD505-2E9C-101B-9397-08002B2CF9AE}" pid="22" name="_dlc_DocIdItemGuid">
    <vt:lpwstr>ef7e1499-6b7f-4837-8c42-bb947d5a274a</vt:lpwstr>
  </property>
</Properties>
</file>