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EB3D" w14:textId="77C9094A" w:rsidR="00725216" w:rsidRPr="00463005" w:rsidRDefault="00647D88" w:rsidP="00463005">
      <w:pPr>
        <w:spacing w:before="240" w:after="360"/>
        <w:jc w:val="right"/>
        <w:rPr>
          <w:b/>
          <w:bCs/>
          <w:i/>
          <w:iCs/>
          <w:color w:val="FFFFFF" w:themeColor="background1"/>
          <w:sz w:val="28"/>
          <w:szCs w:val="28"/>
        </w:rPr>
      </w:pPr>
      <w:bookmarkStart w:id="0" w:name="_Hlk74846628"/>
      <w:r>
        <w:rPr>
          <w:b/>
          <w:i/>
          <w:color w:val="FFFFFF" w:themeColor="background1"/>
          <w:sz w:val="28"/>
          <w:szCs w:val="28"/>
        </w:rPr>
        <w:t>2</w:t>
      </w:r>
      <w:r w:rsidR="00B44B93">
        <w:rPr>
          <w:b/>
          <w:i/>
          <w:color w:val="FFFFFF" w:themeColor="background1"/>
          <w:sz w:val="28"/>
          <w:szCs w:val="28"/>
        </w:rPr>
        <w:t>5</w:t>
      </w:r>
      <w:r>
        <w:rPr>
          <w:b/>
          <w:i/>
          <w:color w:val="FFFFFF" w:themeColor="background1"/>
          <w:sz w:val="28"/>
          <w:szCs w:val="28"/>
        </w:rPr>
        <w:t xml:space="preserve"> January</w:t>
      </w:r>
      <w:r w:rsidR="006351DC">
        <w:rPr>
          <w:b/>
          <w:bCs/>
          <w:i/>
          <w:iCs/>
          <w:color w:val="FFFFFF" w:themeColor="background1"/>
          <w:sz w:val="28"/>
          <w:szCs w:val="28"/>
        </w:rPr>
        <w:t xml:space="preserve"> 202</w:t>
      </w:r>
      <w:r>
        <w:rPr>
          <w:b/>
          <w:bCs/>
          <w:i/>
          <w:iCs/>
          <w:color w:val="FFFFFF" w:themeColor="background1"/>
          <w:sz w:val="28"/>
          <w:szCs w:val="28"/>
        </w:rPr>
        <w:t>3</w:t>
      </w:r>
    </w:p>
    <w:tbl>
      <w:tblPr>
        <w:tblW w:w="9320" w:type="dxa"/>
        <w:tblLayout w:type="fixed"/>
        <w:tblLook w:val="04A0" w:firstRow="1" w:lastRow="0" w:firstColumn="1" w:lastColumn="0" w:noHBand="0" w:noVBand="1"/>
      </w:tblPr>
      <w:tblGrid>
        <w:gridCol w:w="9320"/>
      </w:tblGrid>
      <w:tr w:rsidR="00725216" w:rsidRPr="00F21FAB" w14:paraId="57BC2909" w14:textId="77777777" w:rsidTr="007F73F1">
        <w:trPr>
          <w:trHeight w:val="300"/>
        </w:trPr>
        <w:tc>
          <w:tcPr>
            <w:tcW w:w="5000" w:type="pct"/>
            <w:shd w:val="clear" w:color="auto" w:fill="auto"/>
            <w:vAlign w:val="center"/>
          </w:tcPr>
          <w:p w14:paraId="0EB52E41" w14:textId="1B5DEB6E" w:rsidR="00725216" w:rsidRPr="003A7FFE" w:rsidRDefault="00AE3E36" w:rsidP="00463005">
            <w:pPr>
              <w:pStyle w:val="Heading2"/>
            </w:pPr>
            <w:bookmarkStart w:id="1" w:name="_Hlk83912548"/>
            <w:bookmarkEnd w:id="0"/>
            <w:r>
              <w:t xml:space="preserve">Provisional Mortality Statistics, January – </w:t>
            </w:r>
            <w:r w:rsidR="00647D88">
              <w:t>September</w:t>
            </w:r>
            <w:r>
              <w:t xml:space="preserve"> 2022</w:t>
            </w:r>
          </w:p>
        </w:tc>
      </w:tr>
      <w:tr w:rsidR="00725216" w:rsidRPr="0023709A" w14:paraId="37605938" w14:textId="77777777" w:rsidTr="007F73F1">
        <w:trPr>
          <w:trHeight w:val="300"/>
        </w:trPr>
        <w:tc>
          <w:tcPr>
            <w:tcW w:w="5000" w:type="pct"/>
            <w:shd w:val="clear" w:color="auto" w:fill="CCE3F6" w:themeFill="accent2" w:themeFillTint="33"/>
            <w:vAlign w:val="center"/>
          </w:tcPr>
          <w:p w14:paraId="039F36E0" w14:textId="1AD4D583" w:rsidR="00F82CD5" w:rsidRDefault="00EC6AFF" w:rsidP="00F82CD5">
            <w:r>
              <w:t xml:space="preserve">In the period from </w:t>
            </w:r>
            <w:r w:rsidR="00896B31">
              <w:t>1</w:t>
            </w:r>
            <w:r>
              <w:t xml:space="preserve"> January to </w:t>
            </w:r>
            <w:r w:rsidR="00896B31">
              <w:t>3</w:t>
            </w:r>
            <w:r w:rsidR="00E043B9">
              <w:t>0</w:t>
            </w:r>
            <w:r>
              <w:t xml:space="preserve"> </w:t>
            </w:r>
            <w:r w:rsidR="00647D88">
              <w:t>September</w:t>
            </w:r>
            <w:r>
              <w:t xml:space="preserve"> 2022, the</w:t>
            </w:r>
            <w:r w:rsidR="00896B31">
              <w:t>re were</w:t>
            </w:r>
            <w:r>
              <w:t xml:space="preserve"> </w:t>
            </w:r>
            <w:r w:rsidR="00B26AF0">
              <w:t>144,</w:t>
            </w:r>
            <w:r w:rsidR="00C81BEA">
              <w:t>7</w:t>
            </w:r>
            <w:r w:rsidR="00B26AF0">
              <w:t>00</w:t>
            </w:r>
            <w:r w:rsidR="00896B31">
              <w:t xml:space="preserve"> deaths in Australia</w:t>
            </w:r>
            <w:r w:rsidR="009C5B10">
              <w:t xml:space="preserve">. This was </w:t>
            </w:r>
            <w:r w:rsidR="007A396A" w:rsidRPr="000463CE">
              <w:t>12.5</w:t>
            </w:r>
            <w:r w:rsidR="00E043B9" w:rsidRPr="000463CE">
              <w:t xml:space="preserve"> </w:t>
            </w:r>
            <w:r w:rsidR="00B53822" w:rsidRPr="000463CE">
              <w:t>per</w:t>
            </w:r>
            <w:r w:rsidR="00B53822">
              <w:t xml:space="preserve"> cent </w:t>
            </w:r>
            <w:r w:rsidR="009C5B10">
              <w:t xml:space="preserve">higher than </w:t>
            </w:r>
            <w:r w:rsidR="00896B31">
              <w:t xml:space="preserve">in the same period </w:t>
            </w:r>
            <w:r w:rsidR="009C5B10">
              <w:t xml:space="preserve">in 2021, and </w:t>
            </w:r>
            <w:r w:rsidR="000463CE">
              <w:t>16.0</w:t>
            </w:r>
            <w:r w:rsidR="00E043B9">
              <w:t xml:space="preserve"> </w:t>
            </w:r>
            <w:r w:rsidR="009C5B10">
              <w:t>per cent above the historical average.</w:t>
            </w:r>
            <w:r w:rsidR="00F13E01">
              <w:rPr>
                <w:rStyle w:val="FootnoteReference"/>
              </w:rPr>
              <w:footnoteReference w:id="2"/>
            </w:r>
            <w:r w:rsidR="009C5B10">
              <w:t xml:space="preserve"> </w:t>
            </w:r>
          </w:p>
          <w:p w14:paraId="02F87362" w14:textId="6643CA8D" w:rsidR="00BE01A5" w:rsidRPr="00380FF7" w:rsidRDefault="009C5B10" w:rsidP="008B0FE3">
            <w:pPr>
              <w:pStyle w:val="Bullet"/>
            </w:pPr>
            <w:r>
              <w:t>T</w:t>
            </w:r>
            <w:r w:rsidR="00EC6AFF">
              <w:t>he number o</w:t>
            </w:r>
            <w:r w:rsidR="00F13E01">
              <w:t>f</w:t>
            </w:r>
            <w:r w:rsidR="00EC6AFF">
              <w:t xml:space="preserve"> </w:t>
            </w:r>
            <w:r w:rsidR="008E4991">
              <w:t xml:space="preserve">monthly </w:t>
            </w:r>
            <w:r w:rsidR="00EC6AFF">
              <w:t xml:space="preserve">deaths in Australia </w:t>
            </w:r>
            <w:r w:rsidR="00EC6AFF" w:rsidRPr="00380FF7">
              <w:t xml:space="preserve">peaked </w:t>
            </w:r>
            <w:r w:rsidR="00143722" w:rsidRPr="00380FF7">
              <w:t xml:space="preserve">in </w:t>
            </w:r>
            <w:r w:rsidR="00380FF7" w:rsidRPr="00380FF7">
              <w:t>July</w:t>
            </w:r>
            <w:r w:rsidR="00143722" w:rsidRPr="00380FF7">
              <w:t xml:space="preserve"> at</w:t>
            </w:r>
            <w:r w:rsidR="00EC6AFF" w:rsidRPr="00380FF7">
              <w:t xml:space="preserve"> </w:t>
            </w:r>
            <w:r w:rsidR="00380FF7" w:rsidRPr="00380FF7">
              <w:t>18,200</w:t>
            </w:r>
            <w:r w:rsidR="00EC6AFF" w:rsidRPr="00380FF7">
              <w:t xml:space="preserve"> deaths</w:t>
            </w:r>
            <w:r w:rsidR="00183F1A" w:rsidRPr="00380FF7">
              <w:t>.</w:t>
            </w:r>
            <w:r w:rsidR="00CF3590" w:rsidRPr="00380FF7">
              <w:t xml:space="preserve"> </w:t>
            </w:r>
            <w:r w:rsidR="000C5C9C">
              <w:t>Since July, deaths have slowly begun to decline, with 15,500 deaths recorded in September 2022.</w:t>
            </w:r>
          </w:p>
          <w:p w14:paraId="48DFEB6E" w14:textId="3DC383D1" w:rsidR="00400E68" w:rsidRPr="003E0C26" w:rsidRDefault="00921EE8" w:rsidP="005345FC">
            <w:pPr>
              <w:pStyle w:val="Bullet"/>
              <w:numPr>
                <w:ilvl w:val="0"/>
                <w:numId w:val="0"/>
              </w:numPr>
              <w:tabs>
                <w:tab w:val="left" w:pos="720"/>
              </w:tabs>
              <w:rPr>
                <w:color w:val="000000"/>
              </w:rPr>
            </w:pPr>
            <w:r>
              <w:rPr>
                <w:color w:val="000000"/>
              </w:rPr>
              <w:t>The</w:t>
            </w:r>
            <w:r w:rsidR="0000181A" w:rsidDel="00921EE8">
              <w:rPr>
                <w:color w:val="000000"/>
              </w:rPr>
              <w:t xml:space="preserve"> </w:t>
            </w:r>
            <w:r w:rsidR="0000181A">
              <w:rPr>
                <w:color w:val="000000"/>
              </w:rPr>
              <w:t>a</w:t>
            </w:r>
            <w:r w:rsidR="00877317" w:rsidRPr="0000181A">
              <w:rPr>
                <w:color w:val="000000"/>
              </w:rPr>
              <w:t>ge</w:t>
            </w:r>
            <w:r w:rsidR="009F391D" w:rsidRPr="0000181A">
              <w:rPr>
                <w:color w:val="000000"/>
              </w:rPr>
              <w:t>-</w:t>
            </w:r>
            <w:r w:rsidR="00877317" w:rsidRPr="0000181A">
              <w:rPr>
                <w:color w:val="000000"/>
              </w:rPr>
              <w:t>standardised death rate</w:t>
            </w:r>
            <w:r w:rsidR="005024CA" w:rsidRPr="0000181A">
              <w:rPr>
                <w:color w:val="000000"/>
              </w:rPr>
              <w:t xml:space="preserve"> </w:t>
            </w:r>
            <w:r w:rsidR="00B20ED5">
              <w:rPr>
                <w:color w:val="000000"/>
              </w:rPr>
              <w:t xml:space="preserve">for September was 43.9 deaths per 100,000 people. This is the first month since </w:t>
            </w:r>
            <w:r w:rsidR="006802F6">
              <w:rPr>
                <w:color w:val="000000"/>
              </w:rPr>
              <w:t xml:space="preserve">the start of 2022 </w:t>
            </w:r>
            <w:r w:rsidR="00B20ED5">
              <w:rPr>
                <w:color w:val="000000"/>
              </w:rPr>
              <w:t xml:space="preserve">that the rate </w:t>
            </w:r>
            <w:r w:rsidR="00741EAD">
              <w:rPr>
                <w:color w:val="000000"/>
              </w:rPr>
              <w:t>was</w:t>
            </w:r>
            <w:r w:rsidR="00B20ED5">
              <w:rPr>
                <w:color w:val="000000"/>
              </w:rPr>
              <w:t xml:space="preserve"> </w:t>
            </w:r>
            <w:r w:rsidR="0000181A" w:rsidRPr="0000181A">
              <w:rPr>
                <w:color w:val="000000"/>
              </w:rPr>
              <w:t>below</w:t>
            </w:r>
            <w:r w:rsidR="0000181A">
              <w:rPr>
                <w:color w:val="000000"/>
              </w:rPr>
              <w:t xml:space="preserve"> the historical average</w:t>
            </w:r>
            <w:r w:rsidR="003A5DD1">
              <w:rPr>
                <w:color w:val="000000"/>
              </w:rPr>
              <w:t>,</w:t>
            </w:r>
            <w:r w:rsidR="00234304">
              <w:rPr>
                <w:color w:val="000000"/>
              </w:rPr>
              <w:t xml:space="preserve"> suggesting</w:t>
            </w:r>
            <w:r w:rsidR="003A5DD1">
              <w:rPr>
                <w:color w:val="000000"/>
              </w:rPr>
              <w:t xml:space="preserve"> </w:t>
            </w:r>
            <w:r>
              <w:rPr>
                <w:color w:val="000000"/>
              </w:rPr>
              <w:t xml:space="preserve">that </w:t>
            </w:r>
            <w:r w:rsidR="00E5361A">
              <w:rPr>
                <w:color w:val="000000"/>
              </w:rPr>
              <w:t xml:space="preserve">the </w:t>
            </w:r>
            <w:r w:rsidR="00B20ED5">
              <w:rPr>
                <w:color w:val="000000"/>
              </w:rPr>
              <w:t>increase in</w:t>
            </w:r>
            <w:r w:rsidR="0067386B">
              <w:rPr>
                <w:color w:val="000000"/>
              </w:rPr>
              <w:t xml:space="preserve"> deaths </w:t>
            </w:r>
            <w:r w:rsidR="0005711F">
              <w:rPr>
                <w:color w:val="000000"/>
              </w:rPr>
              <w:t xml:space="preserve">in September </w:t>
            </w:r>
            <w:r w:rsidR="00E5361A">
              <w:rPr>
                <w:color w:val="000000"/>
              </w:rPr>
              <w:t xml:space="preserve">was driven by </w:t>
            </w:r>
            <w:r w:rsidR="0033757A">
              <w:rPr>
                <w:color w:val="000000"/>
              </w:rPr>
              <w:t>changes</w:t>
            </w:r>
            <w:r w:rsidR="00E5361A">
              <w:rPr>
                <w:color w:val="000000"/>
              </w:rPr>
              <w:t xml:space="preserve"> in the size or age structure of the population</w:t>
            </w:r>
            <w:r w:rsidR="00B63FF5">
              <w:rPr>
                <w:color w:val="000000"/>
              </w:rPr>
              <w:t>.</w:t>
            </w:r>
          </w:p>
          <w:p w14:paraId="5771733B" w14:textId="64145761" w:rsidR="00930F8E" w:rsidRDefault="00CF3590" w:rsidP="00CF3590">
            <w:pPr>
              <w:pStyle w:val="Bullet"/>
              <w:numPr>
                <w:ilvl w:val="0"/>
                <w:numId w:val="0"/>
              </w:numPr>
              <w:tabs>
                <w:tab w:val="left" w:pos="720"/>
              </w:tabs>
            </w:pPr>
            <w:r w:rsidRPr="009615BF">
              <w:t xml:space="preserve">COVID-19 </w:t>
            </w:r>
            <w:r w:rsidR="00365B56">
              <w:t>was the underlying cause of</w:t>
            </w:r>
            <w:r w:rsidRPr="009615BF">
              <w:t xml:space="preserve"> </w:t>
            </w:r>
            <w:r w:rsidR="00B30C11">
              <w:t>8,200</w:t>
            </w:r>
            <w:r w:rsidR="00E043B9">
              <w:t xml:space="preserve"> </w:t>
            </w:r>
            <w:r w:rsidR="00676079">
              <w:t xml:space="preserve">doctor-certified </w:t>
            </w:r>
            <w:r w:rsidRPr="009615BF">
              <w:t xml:space="preserve">deaths </w:t>
            </w:r>
            <w:r>
              <w:t>during this period</w:t>
            </w:r>
            <w:r w:rsidR="007F1B0D">
              <w:t xml:space="preserve"> and</w:t>
            </w:r>
            <w:r w:rsidR="00D62FDA">
              <w:t xml:space="preserve"> remained</w:t>
            </w:r>
            <w:r w:rsidR="007F1B0D" w:rsidDel="00D62FDA">
              <w:t xml:space="preserve"> </w:t>
            </w:r>
            <w:r w:rsidR="007F1B0D">
              <w:t>significantly above levels seen during the same period of 2020 (</w:t>
            </w:r>
            <w:r w:rsidR="00B30C11">
              <w:t>800</w:t>
            </w:r>
            <w:r w:rsidR="007F1B0D">
              <w:t>) and 2021 (</w:t>
            </w:r>
            <w:r w:rsidR="00B30C11">
              <w:t>400</w:t>
            </w:r>
            <w:r w:rsidR="007F1B0D">
              <w:t xml:space="preserve">). </w:t>
            </w:r>
            <w:r>
              <w:t xml:space="preserve"> </w:t>
            </w:r>
          </w:p>
          <w:p w14:paraId="3FF4F9F8" w14:textId="08C512E4" w:rsidR="00A417E1" w:rsidRDefault="00B30C11" w:rsidP="00450F60">
            <w:pPr>
              <w:pStyle w:val="Bullet"/>
            </w:pPr>
            <w:r>
              <w:t xml:space="preserve">While the number of monthly </w:t>
            </w:r>
            <w:r w:rsidR="0097239F">
              <w:t>deaths due to COVID-19</w:t>
            </w:r>
            <w:r>
              <w:t xml:space="preserve"> peaked again in July at 1,300 deaths, </w:t>
            </w:r>
            <w:r w:rsidR="00184074">
              <w:t>this</w:t>
            </w:r>
            <w:r>
              <w:t xml:space="preserve"> was still below the peak in January </w:t>
            </w:r>
            <w:r w:rsidR="00C5644B">
              <w:t xml:space="preserve">of </w:t>
            </w:r>
            <w:r>
              <w:t>1,600</w:t>
            </w:r>
            <w:r w:rsidR="00C5644B">
              <w:t xml:space="preserve"> deaths</w:t>
            </w:r>
            <w:r w:rsidR="00772775">
              <w:t>. Since then, deaths have</w:t>
            </w:r>
            <w:r w:rsidR="0005711F">
              <w:t xml:space="preserve"> beg</w:t>
            </w:r>
            <w:r w:rsidR="00772775">
              <w:t>un</w:t>
            </w:r>
            <w:r w:rsidR="0005711F">
              <w:t xml:space="preserve"> </w:t>
            </w:r>
            <w:r w:rsidR="00772775">
              <w:t xml:space="preserve">to decline again </w:t>
            </w:r>
            <w:r w:rsidR="00EE5B41">
              <w:t>in September</w:t>
            </w:r>
            <w:r w:rsidR="00772775">
              <w:t>, falling</w:t>
            </w:r>
            <w:r w:rsidR="00C5644B" w:rsidRPr="00424B83">
              <w:t xml:space="preserve"> to the lowest </w:t>
            </w:r>
            <w:r w:rsidR="003E485E">
              <w:t>level</w:t>
            </w:r>
            <w:r w:rsidR="00772775">
              <w:t>s</w:t>
            </w:r>
            <w:r w:rsidR="003E485E" w:rsidRPr="00424B83">
              <w:t xml:space="preserve"> </w:t>
            </w:r>
            <w:r w:rsidR="00C5644B" w:rsidRPr="00424B83">
              <w:t>since March</w:t>
            </w:r>
            <w:r>
              <w:t>.</w:t>
            </w:r>
          </w:p>
          <w:p w14:paraId="004AD804" w14:textId="13B21791" w:rsidR="00A417E1" w:rsidRPr="0093495E" w:rsidRDefault="00930F8E" w:rsidP="00B613E7">
            <w:pPr>
              <w:pStyle w:val="Bullet"/>
              <w:numPr>
                <w:ilvl w:val="0"/>
                <w:numId w:val="0"/>
              </w:numPr>
            </w:pPr>
            <w:r w:rsidRPr="0093495E">
              <w:t xml:space="preserve">Deaths from </w:t>
            </w:r>
            <w:r w:rsidR="00CF3590" w:rsidRPr="0093495E">
              <w:t xml:space="preserve">COVID-19 </w:t>
            </w:r>
            <w:r w:rsidR="00E077FA">
              <w:t>that occurred up to</w:t>
            </w:r>
            <w:r w:rsidR="00C426EA">
              <w:t xml:space="preserve"> 30 November 2022 </w:t>
            </w:r>
            <w:r w:rsidR="009258C2" w:rsidRPr="0093495E">
              <w:t>w</w:t>
            </w:r>
            <w:r w:rsidR="00AC19E3" w:rsidRPr="0093495E">
              <w:t>ere</w:t>
            </w:r>
            <w:r w:rsidR="009258C2" w:rsidRPr="0093495E">
              <w:t xml:space="preserve"> </w:t>
            </w:r>
            <w:r w:rsidR="009258C2" w:rsidRPr="009B040A">
              <w:t>concentrated</w:t>
            </w:r>
            <w:r w:rsidR="00CF3590" w:rsidRPr="009B040A">
              <w:t xml:space="preserve"> among</w:t>
            </w:r>
            <w:r w:rsidR="009258C2" w:rsidRPr="009B040A">
              <w:t xml:space="preserve">st </w:t>
            </w:r>
            <w:r w:rsidR="00CF3590" w:rsidRPr="009B040A">
              <w:t>those aged 80-89 years</w:t>
            </w:r>
            <w:r w:rsidR="00B613E7">
              <w:t>, while t</w:t>
            </w:r>
            <w:r w:rsidR="00AE3E36" w:rsidRPr="0093495E">
              <w:t xml:space="preserve">he median age of </w:t>
            </w:r>
            <w:r w:rsidR="005D2E96" w:rsidRPr="0093495E">
              <w:t xml:space="preserve">those who died from </w:t>
            </w:r>
            <w:r w:rsidR="00AE3E36" w:rsidRPr="0093495E">
              <w:t xml:space="preserve">COVID-19 remained </w:t>
            </w:r>
            <w:r w:rsidR="00AE3E36" w:rsidRPr="00E9596A">
              <w:t>high</w:t>
            </w:r>
            <w:r w:rsidR="00C85159" w:rsidRPr="00E9596A">
              <w:t xml:space="preserve"> at </w:t>
            </w:r>
            <w:r w:rsidR="00FF4BEA">
              <w:t>85.4 years</w:t>
            </w:r>
            <w:r w:rsidR="009258C2" w:rsidRPr="00E9596A">
              <w:t>.</w:t>
            </w:r>
            <w:r w:rsidR="001C6A14" w:rsidRPr="0093495E">
              <w:t xml:space="preserve"> </w:t>
            </w:r>
          </w:p>
          <w:p w14:paraId="4B0F770C" w14:textId="73A27816" w:rsidR="00A417E1" w:rsidRPr="0093495E" w:rsidRDefault="00E9596A" w:rsidP="00690D83">
            <w:pPr>
              <w:pStyle w:val="Bullet"/>
            </w:pPr>
            <w:r>
              <w:t>Almost three-quarters</w:t>
            </w:r>
            <w:r w:rsidR="005345FC" w:rsidRPr="0093495E">
              <w:t xml:space="preserve"> of </w:t>
            </w:r>
            <w:r w:rsidR="00057459">
              <w:t xml:space="preserve">all </w:t>
            </w:r>
            <w:r w:rsidR="00ED6793" w:rsidRPr="00ED6793">
              <w:t xml:space="preserve">deaths due to COVID-19 </w:t>
            </w:r>
            <w:r w:rsidR="005345FC" w:rsidRPr="0093495E">
              <w:t xml:space="preserve">occurred in </w:t>
            </w:r>
            <w:r w:rsidR="005345FC" w:rsidRPr="00E9596A">
              <w:t>Victoria and New South Wales.</w:t>
            </w:r>
            <w:r w:rsidR="005345FC" w:rsidRPr="0093495E">
              <w:t xml:space="preserve"> </w:t>
            </w:r>
          </w:p>
          <w:p w14:paraId="69780CA9" w14:textId="02743AB2" w:rsidR="00AE3E36" w:rsidRPr="0093495E" w:rsidRDefault="005E5AFC" w:rsidP="00690D83">
            <w:pPr>
              <w:pStyle w:val="Bullet"/>
            </w:pPr>
            <w:r w:rsidRPr="0093495E">
              <w:t xml:space="preserve">Deaths due to </w:t>
            </w:r>
            <w:r w:rsidR="00AE3E36" w:rsidRPr="0093495E">
              <w:t xml:space="preserve">COVID-19 </w:t>
            </w:r>
            <w:r w:rsidR="00AE3E36" w:rsidRPr="009C342F">
              <w:t xml:space="preserve">were more prevalent in areas with </w:t>
            </w:r>
            <w:r w:rsidR="00667049" w:rsidRPr="009C342F">
              <w:t>greater socio-economic disadvantage</w:t>
            </w:r>
            <w:r w:rsidR="00AE3E36" w:rsidRPr="009C342F">
              <w:t>.</w:t>
            </w:r>
          </w:p>
          <w:p w14:paraId="1C8EB2CD" w14:textId="12894BD1" w:rsidR="00DF6559" w:rsidRDefault="00347212" w:rsidP="000A6272">
            <w:pPr>
              <w:pStyle w:val="Bullet"/>
              <w:numPr>
                <w:ilvl w:val="0"/>
                <w:numId w:val="0"/>
              </w:numPr>
            </w:pPr>
            <w:r w:rsidRPr="009C342F">
              <w:t xml:space="preserve">Deaths due to </w:t>
            </w:r>
            <w:r w:rsidR="00AE3E36" w:rsidRPr="009C342F">
              <w:t xml:space="preserve">dementia and diabetes </w:t>
            </w:r>
            <w:r w:rsidRPr="009C342F">
              <w:t xml:space="preserve">remained elevated over the </w:t>
            </w:r>
            <w:r w:rsidR="00FA4828">
              <w:t>year to September 2022</w:t>
            </w:r>
            <w:r w:rsidR="00DF3B28" w:rsidRPr="009C342F">
              <w:t xml:space="preserve">, </w:t>
            </w:r>
            <w:r w:rsidR="009C342F" w:rsidRPr="009C342F">
              <w:t>16.3</w:t>
            </w:r>
            <w:r w:rsidR="00DF3B28" w:rsidRPr="009C342F">
              <w:t xml:space="preserve"> per cent and </w:t>
            </w:r>
            <w:r w:rsidR="009C342F" w:rsidRPr="009C342F">
              <w:t>19.2</w:t>
            </w:r>
            <w:r w:rsidR="000A6272" w:rsidRPr="009C342F">
              <w:t xml:space="preserve"> </w:t>
            </w:r>
            <w:r w:rsidR="00DF3B28" w:rsidRPr="009C342F">
              <w:t>per cent higher than the historical average.</w:t>
            </w:r>
            <w:r w:rsidR="000A6272">
              <w:t xml:space="preserve"> </w:t>
            </w:r>
          </w:p>
          <w:p w14:paraId="2D191C53" w14:textId="3350FB01" w:rsidR="001F3FC5" w:rsidRPr="00C36281" w:rsidRDefault="00DF3B28" w:rsidP="00690D83">
            <w:pPr>
              <w:pStyle w:val="Bullet"/>
            </w:pPr>
            <w:r>
              <w:t xml:space="preserve">Dementia, including Alzheimer’s disease, and diabetes are </w:t>
            </w:r>
            <w:r w:rsidR="008D1928">
              <w:t>among</w:t>
            </w:r>
            <w:r w:rsidR="00AE3E36">
              <w:t xml:space="preserve"> the </w:t>
            </w:r>
            <w:proofErr w:type="gramStart"/>
            <w:r w:rsidR="00AE3E36">
              <w:t>most common</w:t>
            </w:r>
            <w:r w:rsidR="008D1928">
              <w:t>ly reported</w:t>
            </w:r>
            <w:proofErr w:type="gramEnd"/>
            <w:r w:rsidR="00AE3E36">
              <w:t xml:space="preserve"> </w:t>
            </w:r>
            <w:r w:rsidR="00444606">
              <w:t xml:space="preserve">pre-existing chronic conditions </w:t>
            </w:r>
            <w:r>
              <w:t xml:space="preserve">that increase the risk of developing severe illness and dying from </w:t>
            </w:r>
            <w:r w:rsidR="00AE3E36">
              <w:t>COVID-19</w:t>
            </w:r>
            <w:r>
              <w:t xml:space="preserve"> in Australia</w:t>
            </w:r>
            <w:r w:rsidR="00AE3E36">
              <w:t xml:space="preserve">. </w:t>
            </w:r>
          </w:p>
        </w:tc>
      </w:tr>
      <w:tr w:rsidR="00725216" w:rsidRPr="0023709A" w14:paraId="6484E700" w14:textId="77777777" w:rsidTr="007F73F1">
        <w:trPr>
          <w:trHeight w:val="300"/>
        </w:trPr>
        <w:tc>
          <w:tcPr>
            <w:tcW w:w="5000" w:type="pct"/>
            <w:shd w:val="clear" w:color="auto" w:fill="auto"/>
            <w:vAlign w:val="center"/>
          </w:tcPr>
          <w:p w14:paraId="5DC9A7FC" w14:textId="07542510" w:rsidR="00D70F1F" w:rsidRDefault="00D70F1F" w:rsidP="00BC6295">
            <w:r w:rsidRPr="004E337A">
              <w:t>On</w:t>
            </w:r>
            <w:r w:rsidR="004F0DF3" w:rsidRPr="00B358A3">
              <w:t xml:space="preserve"> </w:t>
            </w:r>
            <w:r w:rsidR="000403AB">
              <w:t>22 December</w:t>
            </w:r>
            <w:r w:rsidR="004F0DF3" w:rsidRPr="00B358A3">
              <w:t xml:space="preserve"> 2022</w:t>
            </w:r>
            <w:r w:rsidR="00280CC5">
              <w:t>,</w:t>
            </w:r>
            <w:r w:rsidR="004F0DF3" w:rsidRPr="00B358A3">
              <w:t xml:space="preserve"> </w:t>
            </w:r>
            <w:r w:rsidRPr="00671CCA">
              <w:t xml:space="preserve">the Australian Bureau of Statistics published two releases covering deaths in Australia in </w:t>
            </w:r>
            <w:r w:rsidR="00BC6295">
              <w:t>2022</w:t>
            </w:r>
            <w:r w:rsidRPr="00B358A3">
              <w:t xml:space="preserve">: </w:t>
            </w:r>
            <w:hyperlink r:id="rId13" w:history="1">
              <w:r w:rsidR="000403AB">
                <w:rPr>
                  <w:rStyle w:val="Hyperlink"/>
                  <w:i/>
                  <w:iCs/>
                </w:rPr>
                <w:t>Provisional Mortality Statistics, January - September 2022</w:t>
              </w:r>
            </w:hyperlink>
            <w:r w:rsidRPr="00143722">
              <w:rPr>
                <w:rStyle w:val="Hyperlink"/>
                <w:i/>
                <w:iCs/>
              </w:rPr>
              <w:t xml:space="preserve"> </w:t>
            </w:r>
            <w:r w:rsidRPr="00143722">
              <w:t xml:space="preserve">and </w:t>
            </w:r>
            <w:hyperlink r:id="rId14" w:history="1">
              <w:r w:rsidRPr="00143722">
                <w:rPr>
                  <w:rStyle w:val="Hyperlink"/>
                  <w:i/>
                  <w:iCs/>
                </w:rPr>
                <w:t>COVID-19 Mortality in Australia</w:t>
              </w:r>
            </w:hyperlink>
            <w:r w:rsidR="00BC6295">
              <w:rPr>
                <w:rStyle w:val="Hyperlink"/>
                <w:i/>
                <w:iCs/>
              </w:rPr>
              <w:t xml:space="preserve"> </w:t>
            </w:r>
            <w:r w:rsidR="00BC6295">
              <w:rPr>
                <w:rStyle w:val="Hyperlink"/>
                <w:color w:val="auto"/>
              </w:rPr>
              <w:t>(covering COVID-19 deaths that occurred by 3</w:t>
            </w:r>
            <w:r w:rsidR="000403AB">
              <w:rPr>
                <w:rStyle w:val="Hyperlink"/>
                <w:color w:val="auto"/>
              </w:rPr>
              <w:t>0</w:t>
            </w:r>
            <w:r w:rsidR="00BC6295">
              <w:rPr>
                <w:rStyle w:val="Hyperlink"/>
                <w:color w:val="auto"/>
              </w:rPr>
              <w:t xml:space="preserve"> </w:t>
            </w:r>
            <w:r w:rsidR="000403AB">
              <w:rPr>
                <w:rStyle w:val="Hyperlink"/>
                <w:color w:val="auto"/>
              </w:rPr>
              <w:t>November</w:t>
            </w:r>
            <w:r w:rsidR="00BC6295">
              <w:rPr>
                <w:rStyle w:val="Hyperlink"/>
                <w:color w:val="auto"/>
              </w:rPr>
              <w:t xml:space="preserve"> 2022)</w:t>
            </w:r>
            <w:r w:rsidRPr="00143722">
              <w:t xml:space="preserve">. </w:t>
            </w:r>
            <w:r w:rsidR="00706164" w:rsidRPr="00706164">
              <w:t>On 24 January 2023, the Australian Bureau of Statistics also released limited summary information for the period covering 1 January to 31 October 2022</w:t>
            </w:r>
            <w:r w:rsidR="00706164">
              <w:t>.</w:t>
            </w:r>
            <w:r w:rsidR="00AB1540">
              <w:rPr>
                <w:rStyle w:val="FootnoteReference"/>
              </w:rPr>
              <w:footnoteReference w:id="3"/>
            </w:r>
          </w:p>
          <w:p w14:paraId="1C3E659C" w14:textId="76D2F1E0" w:rsidR="00D70F1F" w:rsidRPr="00B43B19" w:rsidRDefault="00D70F1F" w:rsidP="00D70F1F">
            <w:pPr>
              <w:rPr>
                <w:b/>
                <w:i/>
                <w:color w:val="002C47"/>
                <w:sz w:val="24"/>
                <w:szCs w:val="24"/>
              </w:rPr>
            </w:pPr>
            <w:r w:rsidRPr="00B43B19">
              <w:rPr>
                <w:b/>
                <w:bCs/>
                <w:i/>
                <w:iCs/>
                <w:color w:val="002C47"/>
                <w:sz w:val="24"/>
                <w:szCs w:val="24"/>
              </w:rPr>
              <w:t xml:space="preserve">Weekly deaths </w:t>
            </w:r>
          </w:p>
          <w:p w14:paraId="19667667" w14:textId="7EF8E786" w:rsidR="00D70F1F" w:rsidRPr="00D70F1F" w:rsidRDefault="00D70F1F" w:rsidP="00D70F1F">
            <w:r w:rsidRPr="00E25576">
              <w:t xml:space="preserve">The number of weekly deaths </w:t>
            </w:r>
            <w:r w:rsidRPr="00110E5B">
              <w:t xml:space="preserve">peaked at </w:t>
            </w:r>
            <w:r w:rsidR="00840206" w:rsidRPr="00110E5B">
              <w:t>4,</w:t>
            </w:r>
            <w:r w:rsidR="00110E5B" w:rsidRPr="00110E5B">
              <w:t>2</w:t>
            </w:r>
            <w:r w:rsidR="00840206" w:rsidRPr="00110E5B">
              <w:t>00</w:t>
            </w:r>
            <w:r w:rsidR="00E043B9" w:rsidRPr="00110E5B">
              <w:t xml:space="preserve"> </w:t>
            </w:r>
            <w:r w:rsidRPr="00110E5B">
              <w:t xml:space="preserve">in the week ending </w:t>
            </w:r>
            <w:r w:rsidR="00110E5B" w:rsidRPr="00110E5B">
              <w:t>7 August</w:t>
            </w:r>
            <w:r w:rsidRPr="00110E5B">
              <w:t xml:space="preserve"> 2022</w:t>
            </w:r>
            <w:r w:rsidR="00406F3B">
              <w:t>, overtaking</w:t>
            </w:r>
            <w:r w:rsidR="00406F3B" w:rsidDel="007136C7">
              <w:t xml:space="preserve"> </w:t>
            </w:r>
            <w:r w:rsidR="007136C7">
              <w:t xml:space="preserve">the </w:t>
            </w:r>
            <w:r w:rsidR="00110E5B">
              <w:t>preceding</w:t>
            </w:r>
            <w:r w:rsidR="007136C7">
              <w:t xml:space="preserve"> </w:t>
            </w:r>
            <w:r w:rsidR="00530E3F">
              <w:t xml:space="preserve">weekly peaks in </w:t>
            </w:r>
            <w:r w:rsidR="007136C7">
              <w:t>June</w:t>
            </w:r>
            <w:r w:rsidR="00110E5B">
              <w:t xml:space="preserve">, as well as </w:t>
            </w:r>
            <w:r w:rsidR="00742C56">
              <w:t>the</w:t>
            </w:r>
            <w:r w:rsidR="00840206">
              <w:t xml:space="preserve"> previous peak of </w:t>
            </w:r>
            <w:r w:rsidR="00840206" w:rsidRPr="00110E5B">
              <w:t>3,</w:t>
            </w:r>
            <w:r w:rsidR="00AD5723" w:rsidRPr="00110E5B">
              <w:t>9</w:t>
            </w:r>
            <w:r w:rsidR="00840206" w:rsidRPr="00110E5B">
              <w:t>00 deaths in the week ending 23 January</w:t>
            </w:r>
            <w:r w:rsidR="00840206">
              <w:t xml:space="preserve"> </w:t>
            </w:r>
            <w:r w:rsidRPr="00E25576">
              <w:t>(Chart 1</w:t>
            </w:r>
            <w:r w:rsidRPr="0024583E">
              <w:t xml:space="preserve">). </w:t>
            </w:r>
            <w:r w:rsidR="00D37A07" w:rsidRPr="00375BE5">
              <w:t>D</w:t>
            </w:r>
            <w:r w:rsidR="00124151" w:rsidRPr="00375BE5">
              <w:t>eaths</w:t>
            </w:r>
            <w:r w:rsidR="00C9448A" w:rsidRPr="00375BE5">
              <w:t xml:space="preserve"> </w:t>
            </w:r>
            <w:r w:rsidR="00406F3B" w:rsidRPr="00375BE5">
              <w:t xml:space="preserve">have </w:t>
            </w:r>
            <w:r w:rsidRPr="00375BE5">
              <w:t xml:space="preserve">remained consistently above the historical </w:t>
            </w:r>
            <w:r w:rsidR="0076096D" w:rsidRPr="00375BE5">
              <w:t>average in</w:t>
            </w:r>
            <w:r w:rsidR="00C9448A" w:rsidRPr="00375BE5">
              <w:t xml:space="preserve"> all weeks </w:t>
            </w:r>
            <w:r w:rsidR="00406F3B" w:rsidRPr="00375BE5">
              <w:t>over</w:t>
            </w:r>
            <w:r w:rsidR="00C30876" w:rsidRPr="00375BE5">
              <w:t xml:space="preserve"> the period from January to </w:t>
            </w:r>
            <w:r w:rsidR="00D37A07" w:rsidRPr="00375BE5">
              <w:t>September</w:t>
            </w:r>
            <w:r w:rsidR="00C30876" w:rsidRPr="00375BE5">
              <w:t xml:space="preserve"> 2022</w:t>
            </w:r>
            <w:r w:rsidR="00D37A07" w:rsidRPr="00375BE5">
              <w:t>, despite their volatility week to week</w:t>
            </w:r>
            <w:r w:rsidRPr="00375BE5">
              <w:t>.</w:t>
            </w:r>
            <w:r w:rsidR="00840206">
              <w:t xml:space="preserve"> </w:t>
            </w:r>
          </w:p>
          <w:p w14:paraId="0DE49B0D" w14:textId="70077F6C" w:rsidR="00FB2ABF" w:rsidRDefault="00D70F1F" w:rsidP="00D70F1F">
            <w:pPr>
              <w:pStyle w:val="Chartheading"/>
            </w:pPr>
            <w:r w:rsidRPr="00D70F1F">
              <w:lastRenderedPageBreak/>
              <w:t xml:space="preserve">WEEKLY DEATHS AND COVID-19 </w:t>
            </w:r>
            <w:r w:rsidR="007F4517">
              <w:t>DEATHS</w:t>
            </w:r>
            <w:r w:rsidRPr="00D70F1F">
              <w:t xml:space="preserve">, </w:t>
            </w:r>
            <w:r w:rsidR="000945DF" w:rsidRPr="000945DF">
              <w:t>OCTOBER</w:t>
            </w:r>
            <w:r w:rsidRPr="000945DF">
              <w:t xml:space="preserve"> 2021 TO </w:t>
            </w:r>
            <w:r w:rsidR="000945DF" w:rsidRPr="000945DF">
              <w:t>SEPTEMBER</w:t>
            </w:r>
            <w:r w:rsidRPr="000945DF">
              <w:t xml:space="preserve"> 2022</w:t>
            </w:r>
          </w:p>
          <w:p w14:paraId="03A7F498" w14:textId="214B4493" w:rsidR="00D70F1F" w:rsidRDefault="002E16ED" w:rsidP="004E337A">
            <w:pPr>
              <w:pStyle w:val="Source"/>
            </w:pPr>
            <w:r w:rsidRPr="002E16ED">
              <w:rPr>
                <w:noProof/>
              </w:rPr>
              <w:drawing>
                <wp:inline distT="0" distB="0" distL="0" distR="0" wp14:anchorId="71B841DA" wp14:editId="6DEFBDA5">
                  <wp:extent cx="5603240" cy="249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3240" cy="2498725"/>
                          </a:xfrm>
                          <a:prstGeom prst="rect">
                            <a:avLst/>
                          </a:prstGeom>
                          <a:noFill/>
                          <a:ln>
                            <a:noFill/>
                          </a:ln>
                        </pic:spPr>
                      </pic:pic>
                    </a:graphicData>
                  </a:graphic>
                </wp:inline>
              </w:drawing>
            </w:r>
          </w:p>
          <w:p w14:paraId="249CE66C" w14:textId="2DD6E9A1" w:rsidR="000945DF" w:rsidRDefault="000945DF" w:rsidP="000945DF">
            <w:pPr>
              <w:pStyle w:val="Source"/>
              <w:ind w:left="29" w:firstLine="0"/>
            </w:pPr>
            <w:r w:rsidRPr="000945DF">
              <w:t xml:space="preserve">Note: </w:t>
            </w:r>
            <w:r w:rsidR="00D43E9F">
              <w:t xml:space="preserve">COVID-19 deaths </w:t>
            </w:r>
            <w:r w:rsidR="00530E3F">
              <w:t>refer</w:t>
            </w:r>
            <w:r w:rsidR="00D43E9F">
              <w:t xml:space="preserve"> to deaths where COVID-19 is the underlying </w:t>
            </w:r>
            <w:r w:rsidR="00371C31">
              <w:t xml:space="preserve">or contributory </w:t>
            </w:r>
            <w:r w:rsidR="00D43E9F">
              <w:t>cause of death.</w:t>
            </w:r>
            <w:r w:rsidRPr="000945DF">
              <w:t xml:space="preserve"> Historical average used for 2022 is calculated as the average number of deaths over the 2017</w:t>
            </w:r>
            <w:r>
              <w:t>–</w:t>
            </w:r>
            <w:r w:rsidRPr="000945DF">
              <w:t>2019 period and 2021. Historical average used for 2021 is calculated as the average number of deaths over 2015</w:t>
            </w:r>
            <w:r>
              <w:t>–</w:t>
            </w:r>
            <w:r w:rsidRPr="000945DF">
              <w:t>2019.</w:t>
            </w:r>
          </w:p>
          <w:p w14:paraId="71A988EF" w14:textId="42F00225" w:rsidR="008F56B0" w:rsidRDefault="00480450" w:rsidP="00D70F1F">
            <w:pPr>
              <w:keepNext/>
              <w:rPr>
                <w:b/>
                <w:i/>
                <w:color w:val="002C47"/>
                <w:sz w:val="24"/>
                <w:szCs w:val="24"/>
              </w:rPr>
            </w:pPr>
            <w:r>
              <w:rPr>
                <w:b/>
                <w:i/>
                <w:color w:val="002C47"/>
                <w:sz w:val="24"/>
                <w:szCs w:val="24"/>
              </w:rPr>
              <w:t xml:space="preserve">Cumulative deaths </w:t>
            </w:r>
          </w:p>
          <w:p w14:paraId="7765035D" w14:textId="154DDC99" w:rsidR="008F56B0" w:rsidRPr="004E337A" w:rsidRDefault="008F56B0" w:rsidP="004E337A">
            <w:r w:rsidRPr="00B11922">
              <w:t>In</w:t>
            </w:r>
            <w:r>
              <w:t xml:space="preserve"> </w:t>
            </w:r>
            <w:r w:rsidRPr="00B11922">
              <w:t xml:space="preserve">2022, there were </w:t>
            </w:r>
            <w:r w:rsidR="00F17812">
              <w:t>144,</w:t>
            </w:r>
            <w:r w:rsidR="0016625E">
              <w:t>7</w:t>
            </w:r>
            <w:r w:rsidR="00F17812">
              <w:t>00</w:t>
            </w:r>
            <w:r w:rsidRPr="00B11922">
              <w:t xml:space="preserve"> deaths that </w:t>
            </w:r>
            <w:r w:rsidRPr="00F17812">
              <w:t xml:space="preserve">had occurred by </w:t>
            </w:r>
            <w:r w:rsidR="00B168AA" w:rsidRPr="00F17812">
              <w:t xml:space="preserve">30 </w:t>
            </w:r>
            <w:r w:rsidR="00F17812" w:rsidRPr="00F17812">
              <w:t>September</w:t>
            </w:r>
            <w:r w:rsidRPr="00F17812">
              <w:t xml:space="preserve"> and had been registered by </w:t>
            </w:r>
            <w:r w:rsidR="005E1DC1" w:rsidRPr="00F17812">
              <w:t>3</w:t>
            </w:r>
            <w:r w:rsidR="00F17812" w:rsidRPr="00F17812">
              <w:t>0</w:t>
            </w:r>
            <w:r w:rsidR="005E1DC1" w:rsidRPr="00F17812">
              <w:t xml:space="preserve"> </w:t>
            </w:r>
            <w:r w:rsidR="00F17812">
              <w:t>November</w:t>
            </w:r>
            <w:r w:rsidRPr="00B11922">
              <w:t xml:space="preserve">. </w:t>
            </w:r>
            <w:r w:rsidRPr="00B43B19">
              <w:t xml:space="preserve">This </w:t>
            </w:r>
            <w:r w:rsidRPr="00F17812">
              <w:t xml:space="preserve">was </w:t>
            </w:r>
            <w:r w:rsidR="00F17812" w:rsidRPr="00F17812">
              <w:t>16.0</w:t>
            </w:r>
            <w:r w:rsidRPr="00F17812">
              <w:t xml:space="preserve"> per cent </w:t>
            </w:r>
            <w:r w:rsidR="00741EAD" w:rsidRPr="00F17812">
              <w:t>(20,000</w:t>
            </w:r>
            <w:r w:rsidR="00741EAD">
              <w:t xml:space="preserve"> deaths</w:t>
            </w:r>
            <w:r w:rsidR="00741EAD" w:rsidRPr="00F17812">
              <w:t xml:space="preserve">) </w:t>
            </w:r>
            <w:r w:rsidRPr="00F17812">
              <w:t xml:space="preserve">higher than the historical average and </w:t>
            </w:r>
            <w:r w:rsidR="005E1DC1" w:rsidRPr="00F17812">
              <w:t>12.5</w:t>
            </w:r>
            <w:r w:rsidRPr="00F17812">
              <w:t xml:space="preserve"> per cent (</w:t>
            </w:r>
            <w:r w:rsidR="00F17812" w:rsidRPr="00F17812">
              <w:t>16,100</w:t>
            </w:r>
            <w:r w:rsidRPr="00F17812">
              <w:t xml:space="preserve">) higher than the number of deaths </w:t>
            </w:r>
            <w:r w:rsidR="00861BBD" w:rsidRPr="00F17812">
              <w:t>over</w:t>
            </w:r>
            <w:r w:rsidRPr="00F17812">
              <w:t xml:space="preserve"> the same period </w:t>
            </w:r>
            <w:r w:rsidR="00861BBD" w:rsidRPr="00F17812">
              <w:t>in</w:t>
            </w:r>
            <w:r w:rsidRPr="00F17812">
              <w:t xml:space="preserve"> 2021.</w:t>
            </w:r>
            <w:r w:rsidR="003A5DD1">
              <w:t xml:space="preserve"> </w:t>
            </w:r>
          </w:p>
          <w:p w14:paraId="3841F51B" w14:textId="6706430D" w:rsidR="008F56B0" w:rsidRDefault="00D56F8B" w:rsidP="00D70F1F">
            <w:pPr>
              <w:spacing w:line="276" w:lineRule="auto"/>
            </w:pPr>
            <w:r>
              <w:t>C</w:t>
            </w:r>
            <w:r w:rsidR="0076096D">
              <w:t>ompared to the historical average,</w:t>
            </w:r>
            <w:r w:rsidR="008F56B0">
              <w:t xml:space="preserve"> </w:t>
            </w:r>
            <w:r w:rsidR="00410DE5">
              <w:t>there</w:t>
            </w:r>
            <w:r w:rsidR="0046271E">
              <w:t xml:space="preserve"> were</w:t>
            </w:r>
            <w:r w:rsidR="00410DE5">
              <w:t xml:space="preserve"> </w:t>
            </w:r>
            <w:r w:rsidR="00410DE5" w:rsidRPr="00F17812">
              <w:t xml:space="preserve">more </w:t>
            </w:r>
            <w:r w:rsidR="008F56B0" w:rsidRPr="00F17812">
              <w:t xml:space="preserve">deaths </w:t>
            </w:r>
            <w:r w:rsidR="00410DE5" w:rsidRPr="00F17812">
              <w:t xml:space="preserve">in 2022 </w:t>
            </w:r>
            <w:r w:rsidR="008F56B0" w:rsidRPr="00F17812">
              <w:t>for males and females aged over 65 years</w:t>
            </w:r>
            <w:r w:rsidR="0094385F" w:rsidRPr="00F17812">
              <w:t xml:space="preserve"> (</w:t>
            </w:r>
            <w:r w:rsidR="00302B5E" w:rsidRPr="00F17812">
              <w:t>increas</w:t>
            </w:r>
            <w:r w:rsidR="00410DE5" w:rsidRPr="00F17812">
              <w:t>ing</w:t>
            </w:r>
            <w:r w:rsidR="00302B5E" w:rsidRPr="00F17812">
              <w:t xml:space="preserve"> </w:t>
            </w:r>
            <w:r w:rsidR="008F56B0" w:rsidRPr="00F17812">
              <w:t xml:space="preserve">by </w:t>
            </w:r>
            <w:r w:rsidR="00F17812" w:rsidRPr="00F17812">
              <w:t>20.2</w:t>
            </w:r>
            <w:r w:rsidR="00480450" w:rsidRPr="00F17812">
              <w:t xml:space="preserve"> and</w:t>
            </w:r>
            <w:r w:rsidR="008F56B0" w:rsidRPr="00F17812">
              <w:t xml:space="preserve"> </w:t>
            </w:r>
            <w:r w:rsidR="00F17812" w:rsidRPr="00F17812">
              <w:t>16.4</w:t>
            </w:r>
            <w:r w:rsidR="008F56B0" w:rsidRPr="00F17812">
              <w:t xml:space="preserve"> per cent respectively</w:t>
            </w:r>
            <w:r w:rsidR="0094385F" w:rsidRPr="00F17812">
              <w:t>)</w:t>
            </w:r>
            <w:r w:rsidR="008F56B0">
              <w:t xml:space="preserve"> (Chart 2). </w:t>
            </w:r>
          </w:p>
          <w:p w14:paraId="34B6FA11" w14:textId="2C120F92" w:rsidR="00693022" w:rsidRDefault="00D70F1F" w:rsidP="00D70F1F">
            <w:pPr>
              <w:pStyle w:val="Chartheading"/>
            </w:pPr>
            <w:r w:rsidRPr="00D70F1F">
              <w:t xml:space="preserve">DEATHS BY AGE AND SEX, </w:t>
            </w:r>
            <w:r w:rsidRPr="000945DF">
              <w:t xml:space="preserve">YEAR TO </w:t>
            </w:r>
            <w:r w:rsidR="000945DF" w:rsidRPr="000945DF">
              <w:t>SEPTEMBER</w:t>
            </w:r>
            <w:r w:rsidR="00E043B9" w:rsidRPr="00D70F1F">
              <w:t xml:space="preserve"> </w:t>
            </w:r>
            <w:r w:rsidR="00504E56">
              <w:t>(</w:t>
            </w:r>
            <w:r w:rsidR="00E043B9" w:rsidRPr="00D70F1F">
              <w:t>2022</w:t>
            </w:r>
            <w:r w:rsidRPr="00D70F1F">
              <w:t>, 2021, HISTORICAL AVERAGE</w:t>
            </w:r>
            <w:r w:rsidR="00504E56">
              <w:t>)</w:t>
            </w:r>
          </w:p>
          <w:p w14:paraId="15BC000F" w14:textId="27FDE46B" w:rsidR="00D70F1F" w:rsidRDefault="006E18BD" w:rsidP="00A312BC">
            <w:pPr>
              <w:pStyle w:val="Source"/>
              <w:jc w:val="center"/>
            </w:pPr>
            <w:r w:rsidRPr="006E18BD">
              <w:rPr>
                <w:noProof/>
              </w:rPr>
              <w:drawing>
                <wp:inline distT="0" distB="0" distL="0" distR="0" wp14:anchorId="1F7CFA71" wp14:editId="0E748ACF">
                  <wp:extent cx="5614035" cy="2487930"/>
                  <wp:effectExtent l="0" t="0" r="571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4035" cy="2487930"/>
                          </a:xfrm>
                          <a:prstGeom prst="rect">
                            <a:avLst/>
                          </a:prstGeom>
                          <a:noFill/>
                          <a:ln>
                            <a:noFill/>
                          </a:ln>
                        </pic:spPr>
                      </pic:pic>
                    </a:graphicData>
                  </a:graphic>
                </wp:inline>
              </w:drawing>
            </w:r>
          </w:p>
          <w:p w14:paraId="1C02A0F2" w14:textId="3ECB9F79" w:rsidR="004E337A" w:rsidRDefault="004B5FEB" w:rsidP="00012659">
            <w:pPr>
              <w:spacing w:line="276" w:lineRule="auto"/>
              <w:rPr>
                <w:rFonts w:asciiTheme="minorHAnsi" w:hAnsiTheme="minorHAnsi" w:cstheme="minorHAnsi"/>
              </w:rPr>
            </w:pPr>
            <w:r w:rsidRPr="00CE113F">
              <w:rPr>
                <w:rFonts w:asciiTheme="minorHAnsi" w:hAnsiTheme="minorHAnsi" w:cstheme="minorHAnsi"/>
                <w:color w:val="212529"/>
                <w:shd w:val="clear" w:color="auto" w:fill="FFFFFF"/>
              </w:rPr>
              <w:t xml:space="preserve">In the period </w:t>
            </w:r>
            <w:r w:rsidRPr="00F17812">
              <w:rPr>
                <w:rFonts w:asciiTheme="minorHAnsi" w:hAnsiTheme="minorHAnsi" w:cstheme="minorHAnsi"/>
                <w:color w:val="212529"/>
                <w:shd w:val="clear" w:color="auto" w:fill="FFFFFF"/>
              </w:rPr>
              <w:t xml:space="preserve">from January to </w:t>
            </w:r>
            <w:r w:rsidR="00F17812" w:rsidRPr="00F17812">
              <w:rPr>
                <w:rFonts w:asciiTheme="minorHAnsi" w:hAnsiTheme="minorHAnsi" w:cstheme="minorHAnsi"/>
                <w:color w:val="212529"/>
                <w:shd w:val="clear" w:color="auto" w:fill="FFFFFF"/>
              </w:rPr>
              <w:t>September</w:t>
            </w:r>
            <w:r w:rsidRPr="00F17812">
              <w:rPr>
                <w:rFonts w:asciiTheme="minorHAnsi" w:hAnsiTheme="minorHAnsi" w:cstheme="minorHAnsi"/>
                <w:color w:val="212529"/>
                <w:shd w:val="clear" w:color="auto" w:fill="FFFFFF"/>
              </w:rPr>
              <w:t xml:space="preserve"> 2022</w:t>
            </w:r>
            <w:r w:rsidRPr="00D17002">
              <w:rPr>
                <w:rFonts w:asciiTheme="minorHAnsi" w:hAnsiTheme="minorHAnsi" w:cstheme="minorHAnsi"/>
                <w:color w:val="212529"/>
                <w:shd w:val="clear" w:color="auto" w:fill="FFFFFF"/>
              </w:rPr>
              <w:t>, d</w:t>
            </w:r>
            <w:r w:rsidR="00D70F1F" w:rsidRPr="00D17002">
              <w:rPr>
                <w:rFonts w:asciiTheme="minorHAnsi" w:hAnsiTheme="minorHAnsi" w:cstheme="minorHAnsi"/>
                <w:color w:val="212529"/>
                <w:shd w:val="clear" w:color="auto" w:fill="FFFFFF"/>
              </w:rPr>
              <w:t xml:space="preserve">eaths were higher in </w:t>
            </w:r>
            <w:r w:rsidR="008F16BE" w:rsidRPr="00D17002">
              <w:rPr>
                <w:rFonts w:asciiTheme="minorHAnsi" w:hAnsiTheme="minorHAnsi" w:cstheme="minorHAnsi"/>
                <w:color w:val="212529"/>
                <w:shd w:val="clear" w:color="auto" w:fill="FFFFFF"/>
              </w:rPr>
              <w:t>all</w:t>
            </w:r>
            <w:r w:rsidR="00D70F1F" w:rsidRPr="00D17002">
              <w:rPr>
                <w:rFonts w:asciiTheme="minorHAnsi" w:hAnsiTheme="minorHAnsi" w:cstheme="minorHAnsi"/>
                <w:color w:val="212529"/>
                <w:shd w:val="clear" w:color="auto" w:fill="FFFFFF"/>
              </w:rPr>
              <w:t xml:space="preserve"> states and territories</w:t>
            </w:r>
            <w:r w:rsidR="00DB147B" w:rsidRPr="00D17002">
              <w:rPr>
                <w:rFonts w:asciiTheme="minorHAnsi" w:hAnsiTheme="minorHAnsi" w:cstheme="minorHAnsi"/>
                <w:color w:val="212529"/>
                <w:shd w:val="clear" w:color="auto" w:fill="FFFFFF"/>
              </w:rPr>
              <w:t xml:space="preserve"> </w:t>
            </w:r>
            <w:r w:rsidR="00D70F1F" w:rsidRPr="00D17002">
              <w:rPr>
                <w:rFonts w:asciiTheme="minorHAnsi" w:hAnsiTheme="minorHAnsi" w:cstheme="minorHAnsi"/>
                <w:color w:val="212529"/>
                <w:shd w:val="clear" w:color="auto" w:fill="FFFFFF"/>
              </w:rPr>
              <w:t>when compared with 2021 and the historical average (Chart 3).</w:t>
            </w:r>
            <w:r w:rsidR="00D70F1F" w:rsidRPr="00D17002">
              <w:rPr>
                <w:rFonts w:asciiTheme="minorHAnsi" w:hAnsiTheme="minorHAnsi" w:cstheme="minorHAnsi"/>
              </w:rPr>
              <w:t xml:space="preserve"> </w:t>
            </w:r>
            <w:r w:rsidR="008B4D77">
              <w:rPr>
                <w:rFonts w:asciiTheme="minorHAnsi" w:hAnsiTheme="minorHAnsi" w:cstheme="minorHAnsi"/>
              </w:rPr>
              <w:t xml:space="preserve">The Australian Capital Territory (19.6 per cent), </w:t>
            </w:r>
            <w:r w:rsidR="00765CEF" w:rsidRPr="00D17002">
              <w:rPr>
                <w:rFonts w:asciiTheme="minorHAnsi" w:hAnsiTheme="minorHAnsi" w:cstheme="minorHAnsi"/>
              </w:rPr>
              <w:t>Queensland</w:t>
            </w:r>
            <w:r w:rsidR="00765CEF" w:rsidRPr="00CE113F">
              <w:rPr>
                <w:rFonts w:asciiTheme="minorHAnsi" w:hAnsiTheme="minorHAnsi" w:cstheme="minorHAnsi"/>
              </w:rPr>
              <w:t xml:space="preserve"> (</w:t>
            </w:r>
            <w:r w:rsidR="00D17002">
              <w:rPr>
                <w:rFonts w:cstheme="minorHAnsi"/>
              </w:rPr>
              <w:t>19.2</w:t>
            </w:r>
            <w:r w:rsidR="00765CEF">
              <w:t xml:space="preserve"> </w:t>
            </w:r>
            <w:r w:rsidR="00765CEF" w:rsidRPr="00CE113F">
              <w:rPr>
                <w:rFonts w:asciiTheme="minorHAnsi" w:hAnsiTheme="minorHAnsi" w:cstheme="minorHAnsi"/>
              </w:rPr>
              <w:t>per cent)</w:t>
            </w:r>
            <w:r w:rsidR="008B4D77">
              <w:rPr>
                <w:rFonts w:asciiTheme="minorHAnsi" w:hAnsiTheme="minorHAnsi" w:cstheme="minorHAnsi"/>
              </w:rPr>
              <w:t xml:space="preserve"> and</w:t>
            </w:r>
            <w:r w:rsidR="00765CEF" w:rsidRPr="00CE113F">
              <w:rPr>
                <w:rFonts w:asciiTheme="minorHAnsi" w:hAnsiTheme="minorHAnsi" w:cstheme="minorHAnsi"/>
              </w:rPr>
              <w:t xml:space="preserve"> </w:t>
            </w:r>
            <w:r w:rsidR="00D17002">
              <w:rPr>
                <w:rFonts w:asciiTheme="minorHAnsi" w:hAnsiTheme="minorHAnsi" w:cstheme="minorHAnsi"/>
              </w:rPr>
              <w:t>Victoria (16.3 per cen</w:t>
            </w:r>
            <w:r w:rsidR="00D17002" w:rsidRPr="008B4D77">
              <w:rPr>
                <w:rFonts w:asciiTheme="minorHAnsi" w:hAnsiTheme="minorHAnsi" w:cstheme="minorHAnsi"/>
              </w:rPr>
              <w:t>t)</w:t>
            </w:r>
            <w:r w:rsidR="00D70F1F" w:rsidRPr="008B4D77">
              <w:rPr>
                <w:rFonts w:asciiTheme="minorHAnsi" w:hAnsiTheme="minorHAnsi" w:cstheme="minorHAnsi"/>
              </w:rPr>
              <w:t xml:space="preserve"> experienced the largest increase in deaths</w:t>
            </w:r>
            <w:r w:rsidR="00302B5E" w:rsidRPr="008B4D77">
              <w:rPr>
                <w:rFonts w:asciiTheme="minorHAnsi" w:hAnsiTheme="minorHAnsi" w:cstheme="minorHAnsi"/>
              </w:rPr>
              <w:t xml:space="preserve"> when compared to the historical average</w:t>
            </w:r>
            <w:r w:rsidR="00D70F1F" w:rsidRPr="008B4D77">
              <w:rPr>
                <w:rFonts w:asciiTheme="minorHAnsi" w:hAnsiTheme="minorHAnsi" w:cstheme="minorHAnsi"/>
              </w:rPr>
              <w:t>.</w:t>
            </w:r>
            <w:r w:rsidR="00D70F1F" w:rsidRPr="00CE113F">
              <w:rPr>
                <w:rFonts w:asciiTheme="minorHAnsi" w:hAnsiTheme="minorHAnsi" w:cstheme="minorHAnsi"/>
              </w:rPr>
              <w:t xml:space="preserve"> </w:t>
            </w:r>
          </w:p>
          <w:p w14:paraId="24B1B189" w14:textId="77777777" w:rsidR="00A023F2" w:rsidRDefault="00A023F2" w:rsidP="00012659">
            <w:pPr>
              <w:spacing w:line="276" w:lineRule="auto"/>
            </w:pPr>
          </w:p>
          <w:p w14:paraId="3BD841D0" w14:textId="1101791A" w:rsidR="0058621F" w:rsidRDefault="00D70F1F" w:rsidP="00D70F1F">
            <w:pPr>
              <w:pStyle w:val="Chartheading"/>
            </w:pPr>
            <w:r w:rsidRPr="00D70F1F">
              <w:lastRenderedPageBreak/>
              <w:t xml:space="preserve">DEATHS BY STATE/TERRITORY OF REGISTRATION, </w:t>
            </w:r>
            <w:r w:rsidRPr="001229F0">
              <w:t xml:space="preserve">YEAR TO </w:t>
            </w:r>
            <w:r w:rsidR="001229F0" w:rsidRPr="001229F0">
              <w:t>SEP</w:t>
            </w:r>
            <w:r w:rsidR="00080D9E">
              <w:t>T</w:t>
            </w:r>
            <w:r w:rsidR="001229F0" w:rsidRPr="001229F0">
              <w:t>EMBER</w:t>
            </w:r>
            <w:r w:rsidR="00E043B9" w:rsidRPr="00D70F1F">
              <w:t xml:space="preserve"> </w:t>
            </w:r>
            <w:r w:rsidR="00504E56">
              <w:t>(</w:t>
            </w:r>
            <w:r w:rsidR="00E043B9" w:rsidRPr="00D70F1F">
              <w:t>2022</w:t>
            </w:r>
            <w:r w:rsidRPr="00D70F1F">
              <w:t>, 2021, HISTORICAL AVERAGE</w:t>
            </w:r>
            <w:r w:rsidR="00504E56">
              <w:t>)</w:t>
            </w:r>
            <w:r w:rsidRPr="00D70F1F">
              <w:t xml:space="preserve"> </w:t>
            </w:r>
          </w:p>
          <w:p w14:paraId="5BBC774A" w14:textId="5A3B4903" w:rsidR="00F036B2" w:rsidRDefault="000076F4" w:rsidP="00A312BC">
            <w:pPr>
              <w:pStyle w:val="Source"/>
              <w:jc w:val="center"/>
            </w:pPr>
            <w:r w:rsidRPr="000076F4">
              <w:rPr>
                <w:noProof/>
              </w:rPr>
              <w:drawing>
                <wp:inline distT="0" distB="0" distL="0" distR="0" wp14:anchorId="4B52D9C8" wp14:editId="5714F657">
                  <wp:extent cx="5603240" cy="2498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3240" cy="2498725"/>
                          </a:xfrm>
                          <a:prstGeom prst="rect">
                            <a:avLst/>
                          </a:prstGeom>
                          <a:noFill/>
                          <a:ln>
                            <a:noFill/>
                          </a:ln>
                        </pic:spPr>
                      </pic:pic>
                    </a:graphicData>
                  </a:graphic>
                </wp:inline>
              </w:drawing>
            </w:r>
          </w:p>
          <w:p w14:paraId="3E180A8B" w14:textId="77DFEF02" w:rsidR="008B600F" w:rsidRDefault="00DA7056" w:rsidP="00E747BA">
            <w:pPr>
              <w:spacing w:line="276" w:lineRule="auto"/>
            </w:pPr>
            <w:r>
              <w:t>Cumulatively</w:t>
            </w:r>
            <w:r w:rsidR="000D5A21">
              <w:t xml:space="preserve">, </w:t>
            </w:r>
            <w:r w:rsidR="000D5A21" w:rsidRPr="00C2110D">
              <w:t xml:space="preserve">up to </w:t>
            </w:r>
            <w:r w:rsidR="00C2110D" w:rsidRPr="00C2110D">
              <w:t>September</w:t>
            </w:r>
            <w:r w:rsidRPr="00C2110D">
              <w:t xml:space="preserve"> 2022, d</w:t>
            </w:r>
            <w:r w:rsidR="00877669" w:rsidRPr="00C2110D">
              <w:t>eaths from COVID-19</w:t>
            </w:r>
            <w:r w:rsidRPr="00C2110D">
              <w:t xml:space="preserve"> </w:t>
            </w:r>
            <w:r w:rsidR="00877669" w:rsidRPr="00C2110D">
              <w:t xml:space="preserve">were </w:t>
            </w:r>
            <w:r w:rsidR="001330E8">
              <w:t>7</w:t>
            </w:r>
            <w:r w:rsidR="001330E8" w:rsidRPr="00C2110D">
              <w:t xml:space="preserve"> </w:t>
            </w:r>
            <w:r w:rsidR="000D5A21" w:rsidRPr="00C2110D">
              <w:t>times</w:t>
            </w:r>
            <w:r w:rsidR="00877669" w:rsidRPr="00C2110D">
              <w:t xml:space="preserve"> higher than </w:t>
            </w:r>
            <w:r w:rsidR="000D5A21" w:rsidRPr="00C2110D">
              <w:t xml:space="preserve">during the </w:t>
            </w:r>
            <w:r w:rsidR="00F85799" w:rsidRPr="00C2110D">
              <w:t>entirety of</w:t>
            </w:r>
            <w:r w:rsidR="000D5A21" w:rsidRPr="00C2110D">
              <w:t xml:space="preserve"> </w:t>
            </w:r>
            <w:r w:rsidR="00877669" w:rsidRPr="00C2110D">
              <w:t xml:space="preserve">2021, coinciding with </w:t>
            </w:r>
            <w:r w:rsidRPr="00C2110D">
              <w:t xml:space="preserve">the </w:t>
            </w:r>
            <w:r w:rsidR="00877669" w:rsidRPr="00C2110D">
              <w:t>high rates of infection du</w:t>
            </w:r>
            <w:r w:rsidRPr="00C2110D">
              <w:t>ring</w:t>
            </w:r>
            <w:r w:rsidR="00877669" w:rsidRPr="00C2110D">
              <w:t xml:space="preserve"> the Omicron</w:t>
            </w:r>
            <w:r w:rsidR="00EF73C9" w:rsidRPr="00C2110D">
              <w:t xml:space="preserve"> wave</w:t>
            </w:r>
            <w:r w:rsidR="009725C1">
              <w:t>s</w:t>
            </w:r>
            <w:r w:rsidR="00EF73C9" w:rsidRPr="00C2110D">
              <w:t>.</w:t>
            </w:r>
            <w:r>
              <w:t xml:space="preserve"> </w:t>
            </w:r>
          </w:p>
          <w:p w14:paraId="68392DBE" w14:textId="44B9466F" w:rsidR="00F036B2" w:rsidRDefault="00887282" w:rsidP="00E747BA">
            <w:pPr>
              <w:spacing w:line="276" w:lineRule="auto"/>
            </w:pPr>
            <w:r>
              <w:t>Deaths due to other causes</w:t>
            </w:r>
            <w:r w:rsidR="005654B8">
              <w:t xml:space="preserve"> </w:t>
            </w:r>
            <w:r>
              <w:t>were slightly above the historical average</w:t>
            </w:r>
            <w:r w:rsidR="005654B8">
              <w:t xml:space="preserve"> over the period </w:t>
            </w:r>
            <w:r w:rsidR="005654B8" w:rsidRPr="00166585">
              <w:t xml:space="preserve">from January to </w:t>
            </w:r>
            <w:r w:rsidR="00166585" w:rsidRPr="00166585">
              <w:t>September</w:t>
            </w:r>
            <w:r w:rsidR="005654B8">
              <w:t>.</w:t>
            </w:r>
            <w:r>
              <w:t xml:space="preserve"> </w:t>
            </w:r>
            <w:r w:rsidR="00B365EB">
              <w:t>Notably, d</w:t>
            </w:r>
            <w:r w:rsidR="00F036B2">
              <w:t xml:space="preserve">eaths due to </w:t>
            </w:r>
            <w:r w:rsidR="0099443E" w:rsidRPr="00FB61FA">
              <w:t xml:space="preserve">dementia and </w:t>
            </w:r>
            <w:r w:rsidR="00F036B2" w:rsidRPr="00FB61FA">
              <w:t>diabetes increased</w:t>
            </w:r>
            <w:r w:rsidR="00F036B2">
              <w:t xml:space="preserve"> substantially relative to the historical average </w:t>
            </w:r>
            <w:r w:rsidR="00F036B2" w:rsidRPr="00667049">
              <w:t>(</w:t>
            </w:r>
            <w:r w:rsidR="003F679E" w:rsidRPr="003F679E">
              <w:t>16.3</w:t>
            </w:r>
            <w:r w:rsidR="0099443E" w:rsidRPr="003F679E">
              <w:t xml:space="preserve"> </w:t>
            </w:r>
            <w:r w:rsidR="00F036B2" w:rsidRPr="003F679E">
              <w:t xml:space="preserve">per cent and </w:t>
            </w:r>
            <w:r w:rsidR="003F679E" w:rsidRPr="003F679E">
              <w:t>19.2</w:t>
            </w:r>
            <w:r w:rsidR="0099443E" w:rsidRPr="00FB61FA">
              <w:t xml:space="preserve"> </w:t>
            </w:r>
            <w:r w:rsidR="00F036B2" w:rsidRPr="00FB61FA">
              <w:t>per</w:t>
            </w:r>
            <w:r w:rsidR="00F036B2" w:rsidRPr="004E337A">
              <w:t xml:space="preserve"> cent</w:t>
            </w:r>
            <w:r w:rsidR="00F036B2">
              <w:t xml:space="preserve">) (Chart </w:t>
            </w:r>
            <w:r w:rsidR="008F2E49">
              <w:t>4</w:t>
            </w:r>
            <w:r w:rsidR="00F036B2">
              <w:t>)</w:t>
            </w:r>
            <w:r w:rsidR="00D56F8B">
              <w:t>.</w:t>
            </w:r>
            <w:r w:rsidR="00D53BFF">
              <w:t xml:space="preserve"> </w:t>
            </w:r>
            <w:r w:rsidR="00E747BA" w:rsidRPr="00E747BA">
              <w:t xml:space="preserve">Dementia, including Alzheimer’s disease, and diabetes are among the </w:t>
            </w:r>
            <w:proofErr w:type="gramStart"/>
            <w:r w:rsidR="00E747BA" w:rsidRPr="00E747BA">
              <w:t>most commonly reported</w:t>
            </w:r>
            <w:proofErr w:type="gramEnd"/>
            <w:r w:rsidR="00E747BA" w:rsidRPr="00E747BA">
              <w:t xml:space="preserve"> pre-existing chronic conditions that increase the risk of developing severe illness and dying from COVID-19 in Australia.</w:t>
            </w:r>
          </w:p>
          <w:p w14:paraId="12CFDB08" w14:textId="78C4B792" w:rsidR="00262032" w:rsidRDefault="00262032" w:rsidP="00E747BA">
            <w:pPr>
              <w:spacing w:line="276" w:lineRule="auto"/>
            </w:pPr>
            <w:r>
              <w:t>In contrast, deaths due to influenza and pneumonia remained low during the same period, 15.4 per cent below the historical average.</w:t>
            </w:r>
          </w:p>
          <w:p w14:paraId="749CC662" w14:textId="124AEC7B" w:rsidR="00F036B2" w:rsidRDefault="00F036B2" w:rsidP="00F036B2">
            <w:pPr>
              <w:pStyle w:val="Chartheading"/>
            </w:pPr>
            <w:r w:rsidRPr="00D70F1F">
              <w:t xml:space="preserve">DOCTOR-CERTIFIED DEATHS BY SPECIFIED CAUSE OF DEATH, </w:t>
            </w:r>
            <w:r w:rsidRPr="003F679E">
              <w:t xml:space="preserve">YEAR TO </w:t>
            </w:r>
            <w:r w:rsidR="003F679E" w:rsidRPr="003F679E">
              <w:t>SEPTEMBER</w:t>
            </w:r>
            <w:r w:rsidR="00E043B9" w:rsidRPr="00D70F1F">
              <w:t xml:space="preserve"> </w:t>
            </w:r>
            <w:r w:rsidR="00504E56">
              <w:t>(</w:t>
            </w:r>
            <w:r w:rsidR="00E043B9" w:rsidRPr="00D70F1F">
              <w:t>2022</w:t>
            </w:r>
            <w:r w:rsidRPr="00D70F1F">
              <w:t>, 2021, HISTORICAL AVERAGE</w:t>
            </w:r>
            <w:r w:rsidR="00504E56">
              <w:t>)</w:t>
            </w:r>
            <w:r w:rsidRPr="00D70F1F">
              <w:t xml:space="preserve"> </w:t>
            </w:r>
          </w:p>
          <w:p w14:paraId="79ACC78C" w14:textId="3D1FEA07" w:rsidR="00F036B2" w:rsidRDefault="001B51D9" w:rsidP="00A312BC">
            <w:pPr>
              <w:pStyle w:val="Source"/>
              <w:jc w:val="center"/>
            </w:pPr>
            <w:r w:rsidRPr="001B51D9">
              <w:rPr>
                <w:noProof/>
              </w:rPr>
              <w:drawing>
                <wp:inline distT="0" distB="0" distL="0" distR="0" wp14:anchorId="45110A14" wp14:editId="0728A3C8">
                  <wp:extent cx="5603240" cy="24879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3240" cy="2487930"/>
                          </a:xfrm>
                          <a:prstGeom prst="rect">
                            <a:avLst/>
                          </a:prstGeom>
                          <a:noFill/>
                          <a:ln>
                            <a:noFill/>
                          </a:ln>
                        </pic:spPr>
                      </pic:pic>
                    </a:graphicData>
                  </a:graphic>
                </wp:inline>
              </w:drawing>
            </w:r>
          </w:p>
          <w:p w14:paraId="36A39F59" w14:textId="27EB7A0D" w:rsidR="00480450" w:rsidRDefault="00480450" w:rsidP="00D70F1F">
            <w:pPr>
              <w:keepNext/>
              <w:rPr>
                <w:b/>
                <w:i/>
                <w:color w:val="002C47"/>
                <w:sz w:val="24"/>
                <w:szCs w:val="24"/>
              </w:rPr>
            </w:pPr>
            <w:r>
              <w:rPr>
                <w:b/>
                <w:i/>
                <w:color w:val="002C47"/>
                <w:sz w:val="24"/>
                <w:szCs w:val="24"/>
              </w:rPr>
              <w:t>Age</w:t>
            </w:r>
            <w:r w:rsidR="00321554">
              <w:rPr>
                <w:b/>
                <w:i/>
                <w:color w:val="002C47"/>
                <w:sz w:val="24"/>
                <w:szCs w:val="24"/>
              </w:rPr>
              <w:t>-</w:t>
            </w:r>
            <w:r w:rsidR="00AB74DE">
              <w:rPr>
                <w:b/>
                <w:i/>
                <w:color w:val="002C47"/>
                <w:sz w:val="24"/>
                <w:szCs w:val="24"/>
              </w:rPr>
              <w:t xml:space="preserve">standardised death rates </w:t>
            </w:r>
          </w:p>
          <w:p w14:paraId="495D2800" w14:textId="0FB60FBB" w:rsidR="00381C0A" w:rsidRDefault="00D70F1F" w:rsidP="00D70F1F">
            <w:r w:rsidRPr="003C3F27">
              <w:t>Age</w:t>
            </w:r>
            <w:r w:rsidR="009F391D">
              <w:t>-</w:t>
            </w:r>
            <w:r w:rsidRPr="003C3F27">
              <w:t xml:space="preserve">standardised death rates allow for comparison of mortality trends across populations of different size and age structure. </w:t>
            </w:r>
            <w:r w:rsidR="002A39A2">
              <w:t xml:space="preserve">They are expressed as deaths per 100,000 population. </w:t>
            </w:r>
          </w:p>
          <w:p w14:paraId="6A29003A" w14:textId="0D8DC0A1" w:rsidR="00D70F1F" w:rsidRPr="003C3F27" w:rsidRDefault="00D70F1F" w:rsidP="00D70F1F">
            <w:r w:rsidRPr="003C3F27">
              <w:t xml:space="preserve">In </w:t>
            </w:r>
            <w:r w:rsidR="00D5081C">
              <w:t>September</w:t>
            </w:r>
            <w:r w:rsidRPr="00D5081C">
              <w:t xml:space="preserve"> 2022</w:t>
            </w:r>
            <w:r w:rsidRPr="003C3F27">
              <w:t xml:space="preserve">, </w:t>
            </w:r>
            <w:r w:rsidR="007136C7">
              <w:t xml:space="preserve">the </w:t>
            </w:r>
            <w:r w:rsidRPr="003C3F27">
              <w:t>age</w:t>
            </w:r>
            <w:r w:rsidR="00321554" w:rsidRPr="00D5081C">
              <w:t>-</w:t>
            </w:r>
            <w:r w:rsidRPr="00D5081C">
              <w:t xml:space="preserve">standardised </w:t>
            </w:r>
            <w:r w:rsidR="002A39A2" w:rsidRPr="00D5081C">
              <w:t xml:space="preserve">death </w:t>
            </w:r>
            <w:r w:rsidRPr="00D5081C">
              <w:t xml:space="preserve">rate </w:t>
            </w:r>
            <w:r w:rsidR="00CC6555">
              <w:t>(43.9 deaths per 100,000)</w:t>
            </w:r>
            <w:r w:rsidRPr="00D5081C">
              <w:t xml:space="preserve"> </w:t>
            </w:r>
            <w:r w:rsidR="00D5081C" w:rsidRPr="00D5081C">
              <w:t>fell below</w:t>
            </w:r>
            <w:r w:rsidR="005024CA" w:rsidRPr="00D5081C">
              <w:t xml:space="preserve"> </w:t>
            </w:r>
            <w:r w:rsidRPr="00D5081C">
              <w:t>the historical average</w:t>
            </w:r>
            <w:r w:rsidR="00D5081C">
              <w:t xml:space="preserve"> </w:t>
            </w:r>
            <w:r w:rsidR="00CC6555">
              <w:t>(</w:t>
            </w:r>
            <w:r w:rsidR="00755B03">
              <w:t xml:space="preserve">44.8 </w:t>
            </w:r>
            <w:r w:rsidR="00CC6555">
              <w:t>deaths per 100,000)</w:t>
            </w:r>
            <w:r w:rsidR="00D5081C">
              <w:t xml:space="preserve"> for the first time in 2022</w:t>
            </w:r>
            <w:r w:rsidR="008460F9" w:rsidRPr="00D5081C">
              <w:t>,</w:t>
            </w:r>
            <w:r w:rsidRPr="00D5081C">
              <w:t xml:space="preserve"> s</w:t>
            </w:r>
            <w:r w:rsidR="00824862">
              <w:t>uggesting</w:t>
            </w:r>
            <w:r w:rsidRPr="003C3F27">
              <w:t xml:space="preserve"> </w:t>
            </w:r>
            <w:r w:rsidR="004C05FE">
              <w:t xml:space="preserve">that </w:t>
            </w:r>
            <w:r w:rsidR="00D5081C">
              <w:t>the</w:t>
            </w:r>
            <w:r w:rsidRPr="003C3F27">
              <w:t xml:space="preserve"> </w:t>
            </w:r>
            <w:r w:rsidR="002D5B52">
              <w:t xml:space="preserve">deaths </w:t>
            </w:r>
            <w:r w:rsidR="00D5081C">
              <w:t xml:space="preserve">in </w:t>
            </w:r>
            <w:r w:rsidR="00EF7237">
              <w:t xml:space="preserve">that month </w:t>
            </w:r>
            <w:r w:rsidR="00D5081C">
              <w:t>w</w:t>
            </w:r>
            <w:r w:rsidR="004C05FE">
              <w:t>ere</w:t>
            </w:r>
            <w:r w:rsidR="001233FE">
              <w:t xml:space="preserve"> </w:t>
            </w:r>
            <w:r w:rsidR="00504E56">
              <w:t>driven by</w:t>
            </w:r>
            <w:r w:rsidR="001233FE">
              <w:t xml:space="preserve"> </w:t>
            </w:r>
            <w:r w:rsidR="00D5081C">
              <w:lastRenderedPageBreak/>
              <w:t>changes</w:t>
            </w:r>
            <w:r w:rsidR="00E06824">
              <w:t xml:space="preserve"> in </w:t>
            </w:r>
            <w:r w:rsidR="001233FE">
              <w:t>the size</w:t>
            </w:r>
            <w:r w:rsidR="004C05FE">
              <w:t xml:space="preserve"> </w:t>
            </w:r>
            <w:r w:rsidR="00CC6555">
              <w:t>and/</w:t>
            </w:r>
            <w:r w:rsidR="004C05FE">
              <w:t>or age structure</w:t>
            </w:r>
            <w:r w:rsidR="001233FE">
              <w:t xml:space="preserve"> </w:t>
            </w:r>
            <w:r w:rsidR="00504E56">
              <w:t>of the population</w:t>
            </w:r>
            <w:r w:rsidR="004C05FE">
              <w:t xml:space="preserve">, rather than an increase in mortality </w:t>
            </w:r>
            <w:r w:rsidRPr="003C3F27">
              <w:t xml:space="preserve">(Chart </w:t>
            </w:r>
            <w:r w:rsidR="008F2E49">
              <w:t>5</w:t>
            </w:r>
            <w:r w:rsidR="005E5AFC">
              <w:t>).</w:t>
            </w:r>
            <w:r w:rsidR="00886528">
              <w:t xml:space="preserve"> </w:t>
            </w:r>
            <w:r w:rsidR="00673346">
              <w:t>Prior to September, age-standardised death rates were above the historical average</w:t>
            </w:r>
            <w:r w:rsidR="00493355">
              <w:t xml:space="preserve"> for the entirety of 2022</w:t>
            </w:r>
            <w:r w:rsidR="00673346">
              <w:t xml:space="preserve">, </w:t>
            </w:r>
            <w:r w:rsidR="00824862">
              <w:t>indicating</w:t>
            </w:r>
            <w:r w:rsidR="00673346">
              <w:t xml:space="preserve"> a genuine increase in mortality</w:t>
            </w:r>
            <w:r w:rsidR="00493355">
              <w:t xml:space="preserve"> during this period</w:t>
            </w:r>
            <w:r w:rsidR="00673346">
              <w:t>.</w:t>
            </w:r>
            <w:r w:rsidR="00673346">
              <w:rPr>
                <w:rStyle w:val="FootnoteReference"/>
              </w:rPr>
              <w:footnoteReference w:id="4"/>
            </w:r>
          </w:p>
          <w:p w14:paraId="28945956" w14:textId="66968EF8" w:rsidR="002C3E2B" w:rsidRPr="006B7D89" w:rsidRDefault="00D70F1F" w:rsidP="00D70F1F">
            <w:pPr>
              <w:pStyle w:val="Chartheading"/>
            </w:pPr>
            <w:r w:rsidRPr="006B7D89">
              <w:t>MONTHLY AGE</w:t>
            </w:r>
            <w:r w:rsidR="00321554" w:rsidRPr="006B7D89">
              <w:t>-</w:t>
            </w:r>
            <w:r w:rsidRPr="006B7D89">
              <w:t xml:space="preserve">STANDARDISED DEATH RATES, </w:t>
            </w:r>
            <w:r w:rsidR="006B7D89" w:rsidRPr="006B7D89">
              <w:t>OCTOBER</w:t>
            </w:r>
            <w:r w:rsidRPr="006B7D89">
              <w:t xml:space="preserve"> 2021 TO </w:t>
            </w:r>
            <w:r w:rsidR="006B7D89" w:rsidRPr="006B7D89">
              <w:t>SEPTEMBER</w:t>
            </w:r>
            <w:r w:rsidRPr="006B7D89">
              <w:t xml:space="preserve"> 2022</w:t>
            </w:r>
          </w:p>
          <w:p w14:paraId="21D87199" w14:textId="0990A4DC" w:rsidR="00D70F1F" w:rsidRDefault="00D2757F" w:rsidP="00BF4B7F">
            <w:pPr>
              <w:pStyle w:val="Source"/>
            </w:pPr>
            <w:r w:rsidRPr="00D2757F">
              <w:rPr>
                <w:noProof/>
              </w:rPr>
              <w:drawing>
                <wp:inline distT="0" distB="0" distL="0" distR="0" wp14:anchorId="729465FC" wp14:editId="7E6526DB">
                  <wp:extent cx="5641975" cy="25273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1975" cy="2527300"/>
                          </a:xfrm>
                          <a:prstGeom prst="rect">
                            <a:avLst/>
                          </a:prstGeom>
                          <a:noFill/>
                          <a:ln>
                            <a:noFill/>
                          </a:ln>
                        </pic:spPr>
                      </pic:pic>
                    </a:graphicData>
                  </a:graphic>
                </wp:inline>
              </w:drawing>
            </w:r>
          </w:p>
          <w:p w14:paraId="6764E29E" w14:textId="7845B8D5" w:rsidR="000D5821" w:rsidRDefault="000D5821" w:rsidP="000D5821">
            <w:pPr>
              <w:pStyle w:val="Source"/>
              <w:ind w:left="29" w:firstLine="0"/>
            </w:pPr>
            <w:r w:rsidRPr="000945DF">
              <w:t>Note: Historical average used for 2022 is calculated as the average number of deaths over the 2017</w:t>
            </w:r>
            <w:r>
              <w:t>–</w:t>
            </w:r>
            <w:r w:rsidRPr="000945DF">
              <w:t>2019 period and 2021. Historical average used for 2021 is calculated as the average number of deaths over 2015</w:t>
            </w:r>
            <w:r>
              <w:t>–</w:t>
            </w:r>
            <w:r w:rsidRPr="000945DF">
              <w:t>2019.</w:t>
            </w:r>
          </w:p>
          <w:p w14:paraId="40CDBFF5" w14:textId="320D5270" w:rsidR="005E5AFC" w:rsidRPr="00C42033" w:rsidRDefault="009C707B" w:rsidP="009C707B">
            <w:pPr>
              <w:keepNext/>
              <w:rPr>
                <w:b/>
                <w:i/>
                <w:color w:val="002C47"/>
                <w:sz w:val="24"/>
                <w:szCs w:val="24"/>
              </w:rPr>
            </w:pPr>
            <w:r>
              <w:rPr>
                <w:b/>
                <w:i/>
                <w:color w:val="002C47"/>
                <w:sz w:val="24"/>
                <w:szCs w:val="24"/>
              </w:rPr>
              <w:t xml:space="preserve">COVID-19 </w:t>
            </w:r>
            <w:r w:rsidR="007D5D4F">
              <w:rPr>
                <w:b/>
                <w:i/>
                <w:color w:val="002C47"/>
                <w:sz w:val="24"/>
                <w:szCs w:val="24"/>
              </w:rPr>
              <w:t>mortality</w:t>
            </w:r>
          </w:p>
          <w:p w14:paraId="55BD0F34" w14:textId="7095C9A9" w:rsidR="009C707B" w:rsidRDefault="00391107" w:rsidP="008B0FE3">
            <w:pPr>
              <w:keepNext/>
            </w:pPr>
            <w:r>
              <w:t>For deaths that occurred and were registered by 30 November 2022, t</w:t>
            </w:r>
            <w:r w:rsidR="009C707B" w:rsidRPr="003372E2">
              <w:t>he media</w:t>
            </w:r>
            <w:r w:rsidR="009C707B">
              <w:t>n age of those who died from COVID-19</w:t>
            </w:r>
            <w:r w:rsidR="00667049">
              <w:t xml:space="preserve"> </w:t>
            </w:r>
            <w:r w:rsidR="00667049" w:rsidRPr="00214607">
              <w:t>(</w:t>
            </w:r>
            <w:r w:rsidR="009C707B" w:rsidRPr="000633AB">
              <w:t>8</w:t>
            </w:r>
            <w:r w:rsidR="00A7528C" w:rsidRPr="000633AB">
              <w:t>5</w:t>
            </w:r>
            <w:r w:rsidR="009C707B" w:rsidRPr="000633AB">
              <w:t>.</w:t>
            </w:r>
            <w:r w:rsidR="000633AB" w:rsidRPr="000633AB">
              <w:t>4</w:t>
            </w:r>
            <w:r w:rsidR="009C707B" w:rsidRPr="000633AB">
              <w:t xml:space="preserve"> years</w:t>
            </w:r>
            <w:r w:rsidR="00667049">
              <w:t xml:space="preserve">) was </w:t>
            </w:r>
            <w:r w:rsidR="009C707B">
              <w:t xml:space="preserve">higher for females </w:t>
            </w:r>
            <w:r w:rsidR="009C707B" w:rsidRPr="000633AB">
              <w:t>(8</w:t>
            </w:r>
            <w:r w:rsidR="00677A13" w:rsidRPr="000633AB">
              <w:t>7</w:t>
            </w:r>
            <w:r w:rsidR="009C707B" w:rsidRPr="000633AB">
              <w:t>.</w:t>
            </w:r>
            <w:r w:rsidR="00677A13" w:rsidRPr="000633AB">
              <w:t>4</w:t>
            </w:r>
            <w:r w:rsidR="009C707B" w:rsidRPr="000633AB">
              <w:t xml:space="preserve"> years) than compared to males (8</w:t>
            </w:r>
            <w:r w:rsidR="00677A13" w:rsidRPr="000633AB">
              <w:t>3</w:t>
            </w:r>
            <w:r w:rsidR="009C707B" w:rsidRPr="000633AB">
              <w:t>.</w:t>
            </w:r>
            <w:r w:rsidR="000633AB" w:rsidRPr="000633AB">
              <w:t>6</w:t>
            </w:r>
            <w:r w:rsidR="009C707B" w:rsidRPr="00D72356">
              <w:t xml:space="preserve"> years</w:t>
            </w:r>
            <w:r w:rsidR="009C707B">
              <w:t xml:space="preserve">). </w:t>
            </w:r>
          </w:p>
          <w:p w14:paraId="013ECBBF" w14:textId="4CDCDD99" w:rsidR="00391107" w:rsidRDefault="00391107" w:rsidP="008B0FE3">
            <w:pPr>
              <w:keepNext/>
            </w:pPr>
            <w:proofErr w:type="gramStart"/>
            <w:r>
              <w:t>The majority of</w:t>
            </w:r>
            <w:proofErr w:type="gramEnd"/>
            <w:r>
              <w:t xml:space="preserve"> deaths due to COVID-19 occurred in Victoria (36.7 per cent of all COVID-19 deaths), followed by New South Wales</w:t>
            </w:r>
            <w:r w:rsidR="00997ECD">
              <w:t xml:space="preserve"> (35.5 per cent)</w:t>
            </w:r>
            <w:r w:rsidR="00CE0D9A">
              <w:t xml:space="preserve"> and</w:t>
            </w:r>
            <w:r>
              <w:t xml:space="preserve"> Queensland</w:t>
            </w:r>
            <w:r w:rsidR="00EB3EA4">
              <w:t xml:space="preserve"> (13.7 per cent)</w:t>
            </w:r>
            <w:r>
              <w:t>.</w:t>
            </w:r>
          </w:p>
          <w:p w14:paraId="561AD7A6" w14:textId="51BE61DB" w:rsidR="00D14F2D" w:rsidRDefault="00D14F2D" w:rsidP="00D14F2D">
            <w:pPr>
              <w:spacing w:before="0" w:after="240" w:line="276" w:lineRule="auto"/>
            </w:pPr>
            <w:proofErr w:type="gramStart"/>
            <w:r>
              <w:t>The majority of</w:t>
            </w:r>
            <w:proofErr w:type="gramEnd"/>
            <w:r>
              <w:t xml:space="preserve"> people dying from COVID-19 were reported </w:t>
            </w:r>
            <w:r w:rsidRPr="008460F9">
              <w:t>to have</w:t>
            </w:r>
            <w:r>
              <w:t xml:space="preserve"> pre-existing chronic conditions (</w:t>
            </w:r>
            <w:r w:rsidR="000633AB">
              <w:t>80.1</w:t>
            </w:r>
            <w:r>
              <w:t xml:space="preserve"> per cent). The </w:t>
            </w:r>
            <w:r w:rsidRPr="00182589">
              <w:t xml:space="preserve">most common pre-existing chronic conditions associated with </w:t>
            </w:r>
            <w:r w:rsidR="00706164">
              <w:t xml:space="preserve">deaths </w:t>
            </w:r>
            <w:r w:rsidR="003C636E">
              <w:t xml:space="preserve">due to </w:t>
            </w:r>
            <w:r w:rsidR="003C636E" w:rsidRPr="00182589">
              <w:t xml:space="preserve">COVID-19 </w:t>
            </w:r>
            <w:r w:rsidRPr="00182589">
              <w:t>were chronic cardiac conditions</w:t>
            </w:r>
            <w:r w:rsidR="004A1EE8" w:rsidRPr="00182589">
              <w:t xml:space="preserve"> (39.</w:t>
            </w:r>
            <w:r w:rsidR="00182589" w:rsidRPr="00182589">
              <w:t>3</w:t>
            </w:r>
            <w:r w:rsidR="004A1EE8" w:rsidRPr="00182589">
              <w:t xml:space="preserve"> per cent)</w:t>
            </w:r>
            <w:r w:rsidRPr="00182589">
              <w:t>, dementia</w:t>
            </w:r>
            <w:r w:rsidR="004A1EE8" w:rsidRPr="00182589">
              <w:t xml:space="preserve"> (30</w:t>
            </w:r>
            <w:r w:rsidR="00987AE9" w:rsidRPr="00182589">
              <w:t>.0</w:t>
            </w:r>
            <w:r w:rsidR="004A1EE8" w:rsidRPr="00182589">
              <w:t xml:space="preserve"> per cent)</w:t>
            </w:r>
            <w:r w:rsidRPr="00182589">
              <w:t xml:space="preserve">, chronic respiratory conditions </w:t>
            </w:r>
            <w:r w:rsidR="004A1EE8" w:rsidRPr="00182589">
              <w:t>(17.</w:t>
            </w:r>
            <w:r w:rsidR="00182589" w:rsidRPr="00182589">
              <w:t>8</w:t>
            </w:r>
            <w:r w:rsidR="004A1EE8" w:rsidRPr="00182589">
              <w:t xml:space="preserve"> per cent)</w:t>
            </w:r>
            <w:r w:rsidR="00182589" w:rsidRPr="00182589">
              <w:t>, cancer (16.5 per cent)</w:t>
            </w:r>
            <w:r w:rsidRPr="00182589">
              <w:t xml:space="preserve"> and diabetes</w:t>
            </w:r>
            <w:r w:rsidR="004A1EE8" w:rsidRPr="00182589">
              <w:t xml:space="preserve"> (16.7 per cent)</w:t>
            </w:r>
            <w:r w:rsidRPr="00182589">
              <w:t>.</w:t>
            </w:r>
          </w:p>
          <w:p w14:paraId="36F576DA" w14:textId="12589513" w:rsidR="00D14F2D" w:rsidRDefault="00D14F2D" w:rsidP="00D14F2D">
            <w:pPr>
              <w:pStyle w:val="b"/>
              <w:rPr>
                <w:rFonts w:ascii="Calibri" w:eastAsiaTheme="minorEastAsia" w:hAnsi="Calibri"/>
                <w:sz w:val="20"/>
                <w:szCs w:val="20"/>
              </w:rPr>
            </w:pPr>
            <w:r w:rsidRPr="00D14F2D">
              <w:rPr>
                <w:rFonts w:ascii="Calibri" w:eastAsiaTheme="minorEastAsia" w:hAnsi="Calibri"/>
                <w:sz w:val="20"/>
                <w:szCs w:val="20"/>
              </w:rPr>
              <w:t xml:space="preserve">Of those who died from COVID-19, people who were born overseas had an age-standardised death rate </w:t>
            </w:r>
            <w:r>
              <w:rPr>
                <w:rFonts w:ascii="Calibri" w:eastAsiaTheme="minorEastAsia" w:hAnsi="Calibri"/>
                <w:sz w:val="20"/>
                <w:szCs w:val="20"/>
              </w:rPr>
              <w:t xml:space="preserve">nearly </w:t>
            </w:r>
            <w:r w:rsidRPr="00365CA1" w:rsidDel="00D4312A">
              <w:rPr>
                <w:rFonts w:ascii="Calibri" w:eastAsiaTheme="minorEastAsia" w:hAnsi="Calibri"/>
                <w:sz w:val="20"/>
                <w:szCs w:val="20"/>
              </w:rPr>
              <w:t>two</w:t>
            </w:r>
            <w:r w:rsidDel="00D4312A">
              <w:rPr>
                <w:rFonts w:ascii="Calibri" w:eastAsiaTheme="minorEastAsia" w:hAnsi="Calibri"/>
                <w:sz w:val="20"/>
                <w:szCs w:val="20"/>
              </w:rPr>
              <w:t xml:space="preserve"> times</w:t>
            </w:r>
            <w:r>
              <w:rPr>
                <w:rFonts w:ascii="Calibri" w:eastAsiaTheme="minorEastAsia" w:hAnsi="Calibri"/>
                <w:sz w:val="20"/>
                <w:szCs w:val="20"/>
              </w:rPr>
              <w:t xml:space="preserve"> higher than</w:t>
            </w:r>
            <w:r w:rsidRPr="00D14F2D">
              <w:rPr>
                <w:rFonts w:ascii="Calibri" w:eastAsiaTheme="minorEastAsia" w:hAnsi="Calibri"/>
                <w:sz w:val="20"/>
                <w:szCs w:val="20"/>
              </w:rPr>
              <w:t xml:space="preserve"> that of people who were born in Australia (</w:t>
            </w:r>
            <w:r w:rsidRPr="00365CA1">
              <w:rPr>
                <w:rFonts w:ascii="Calibri" w:eastAsiaTheme="minorEastAsia" w:hAnsi="Calibri"/>
                <w:sz w:val="20"/>
                <w:szCs w:val="20"/>
              </w:rPr>
              <w:t>15.</w:t>
            </w:r>
            <w:r w:rsidR="00365CA1" w:rsidRPr="00365CA1">
              <w:rPr>
                <w:rFonts w:ascii="Calibri" w:eastAsiaTheme="minorEastAsia" w:hAnsi="Calibri"/>
                <w:sz w:val="20"/>
                <w:szCs w:val="20"/>
              </w:rPr>
              <w:t>7</w:t>
            </w:r>
            <w:r w:rsidRPr="00365CA1">
              <w:rPr>
                <w:rFonts w:ascii="Calibri" w:eastAsiaTheme="minorEastAsia" w:hAnsi="Calibri"/>
                <w:sz w:val="20"/>
                <w:szCs w:val="20"/>
              </w:rPr>
              <w:t xml:space="preserve"> deaths per 100,000 people compared to </w:t>
            </w:r>
            <w:r w:rsidR="00365CA1" w:rsidRPr="00365CA1">
              <w:rPr>
                <w:rFonts w:ascii="Calibri" w:eastAsiaTheme="minorEastAsia" w:hAnsi="Calibri"/>
                <w:sz w:val="20"/>
                <w:szCs w:val="20"/>
              </w:rPr>
              <w:t>9.</w:t>
            </w:r>
            <w:r w:rsidRPr="00365CA1">
              <w:rPr>
                <w:rFonts w:ascii="Calibri" w:eastAsiaTheme="minorEastAsia" w:hAnsi="Calibri"/>
                <w:sz w:val="20"/>
                <w:szCs w:val="20"/>
              </w:rPr>
              <w:t>9 deaths</w:t>
            </w:r>
            <w:r w:rsidRPr="00D14F2D">
              <w:rPr>
                <w:rFonts w:ascii="Calibri" w:eastAsiaTheme="minorEastAsia" w:hAnsi="Calibri"/>
                <w:sz w:val="20"/>
                <w:szCs w:val="20"/>
              </w:rPr>
              <w:t>).</w:t>
            </w:r>
          </w:p>
          <w:p w14:paraId="2D0644AA" w14:textId="16F4FEDA" w:rsidR="002806A3" w:rsidRPr="00945E30" w:rsidRDefault="00504AD5" w:rsidP="00F81B8D">
            <w:pPr>
              <w:spacing w:after="240" w:line="276" w:lineRule="auto"/>
            </w:pPr>
            <w:r>
              <w:t>D</w:t>
            </w:r>
            <w:r w:rsidR="009C707B">
              <w:t xml:space="preserve">eaths </w:t>
            </w:r>
            <w:r>
              <w:t>where COVID-19 was the underlying cause</w:t>
            </w:r>
            <w:r w:rsidR="009C707B">
              <w:t xml:space="preserve"> were </w:t>
            </w:r>
            <w:r w:rsidR="009C707B" w:rsidRPr="00365CA1">
              <w:t xml:space="preserve">more prevalent in areas </w:t>
            </w:r>
            <w:r w:rsidR="008460F9" w:rsidRPr="00365CA1">
              <w:t>of greater</w:t>
            </w:r>
            <w:r w:rsidR="009C707B" w:rsidRPr="00365CA1">
              <w:t xml:space="preserve"> </w:t>
            </w:r>
            <w:r w:rsidR="008460F9" w:rsidRPr="00365CA1">
              <w:t>s</w:t>
            </w:r>
            <w:r w:rsidR="009C707B" w:rsidRPr="00365CA1">
              <w:t>ocio-</w:t>
            </w:r>
            <w:r w:rsidR="008460F9" w:rsidRPr="00365CA1">
              <w:t>e</w:t>
            </w:r>
            <w:r w:rsidR="009C707B" w:rsidRPr="00365CA1">
              <w:t>conomic</w:t>
            </w:r>
            <w:r w:rsidR="008460F9" w:rsidRPr="00365CA1">
              <w:t xml:space="preserve"> disadvantage</w:t>
            </w:r>
            <w:r w:rsidR="009C707B" w:rsidRPr="00365CA1">
              <w:t>.</w:t>
            </w:r>
            <w:r w:rsidR="009C707B">
              <w:t xml:space="preserve"> The number of people who died due to COVID-19 was over </w:t>
            </w:r>
            <w:r w:rsidR="005654B8">
              <w:t>three</w:t>
            </w:r>
            <w:r w:rsidR="009C707B" w:rsidRPr="00C22C9B">
              <w:t xml:space="preserve"> times</w:t>
            </w:r>
            <w:r w:rsidR="009C707B">
              <w:t xml:space="preserve"> higher </w:t>
            </w:r>
            <w:r w:rsidR="008460F9" w:rsidRPr="008460F9">
              <w:t>amongst</w:t>
            </w:r>
            <w:r w:rsidR="009C707B">
              <w:t xml:space="preserve"> those living in the most disadvantaged areas </w:t>
            </w:r>
            <w:r w:rsidR="008460F9" w:rsidRPr="008460F9">
              <w:t xml:space="preserve">when </w:t>
            </w:r>
            <w:r w:rsidR="009C707B">
              <w:t>compared to those living in the least disadvantaged areas</w:t>
            </w:r>
            <w:r w:rsidR="009C707B" w:rsidRPr="00535331">
              <w:t xml:space="preserve">. </w:t>
            </w:r>
          </w:p>
        </w:tc>
      </w:tr>
      <w:tr w:rsidR="008D4AB5" w:rsidRPr="00BC6295" w14:paraId="092DEAA2" w14:textId="77777777" w:rsidTr="00012659">
        <w:trPr>
          <w:trHeight w:val="1702"/>
        </w:trPr>
        <w:tc>
          <w:tcPr>
            <w:tcW w:w="5000" w:type="pct"/>
            <w:shd w:val="clear" w:color="auto" w:fill="auto"/>
            <w:vAlign w:val="center"/>
          </w:tcPr>
          <w:p w14:paraId="5EA24425" w14:textId="57A9B232" w:rsidR="008D4AB5" w:rsidRPr="005C35D5" w:rsidRDefault="008D4AB5" w:rsidP="00C9745E">
            <w:pPr>
              <w:pStyle w:val="Heading8"/>
            </w:pPr>
            <w:r w:rsidRPr="005C35D5">
              <w:lastRenderedPageBreak/>
              <w:t>Upcoming major population releases</w:t>
            </w:r>
          </w:p>
          <w:tbl>
            <w:tblPr>
              <w:tblW w:w="5000" w:type="pct"/>
              <w:jc w:val="center"/>
              <w:tblBorders>
                <w:top w:val="single" w:sz="4" w:space="0" w:color="auto"/>
                <w:bottom w:val="single" w:sz="4" w:space="0" w:color="auto"/>
              </w:tblBorders>
              <w:tblLayout w:type="fixed"/>
              <w:tblLook w:val="04A0" w:firstRow="1" w:lastRow="0" w:firstColumn="1" w:lastColumn="0" w:noHBand="0" w:noVBand="1"/>
            </w:tblPr>
            <w:tblGrid>
              <w:gridCol w:w="5442"/>
              <w:gridCol w:w="1832"/>
              <w:gridCol w:w="1830"/>
            </w:tblGrid>
            <w:tr w:rsidR="004C05FE" w:rsidRPr="005C35D5" w14:paraId="4652FBAB" w14:textId="77777777" w:rsidTr="00A273AF">
              <w:trPr>
                <w:trHeight w:val="271"/>
                <w:jc w:val="center"/>
              </w:trPr>
              <w:tc>
                <w:tcPr>
                  <w:tcW w:w="2989" w:type="pct"/>
                  <w:tcBorders>
                    <w:top w:val="single" w:sz="4" w:space="0" w:color="002C47" w:themeColor="accent1"/>
                    <w:bottom w:val="single" w:sz="4" w:space="0" w:color="002C47" w:themeColor="accent1"/>
                  </w:tcBorders>
                  <w:shd w:val="clear" w:color="auto" w:fill="auto"/>
                  <w:noWrap/>
                  <w:tcMar>
                    <w:left w:w="28" w:type="dxa"/>
                    <w:right w:w="0" w:type="dxa"/>
                  </w:tcMar>
                  <w:hideMark/>
                </w:tcPr>
                <w:p w14:paraId="121D25B9" w14:textId="77777777" w:rsidR="0065411F" w:rsidRPr="005C35D5" w:rsidRDefault="0065411F" w:rsidP="008D4AB5">
                  <w:pPr>
                    <w:spacing w:before="40" w:after="40" w:line="276" w:lineRule="auto"/>
                    <w:rPr>
                      <w:rFonts w:asciiTheme="minorHAnsi" w:eastAsia="Times New Roman" w:hAnsiTheme="minorHAnsi" w:cstheme="minorHAnsi"/>
                      <w:b/>
                      <w:color w:val="002C47" w:themeColor="accent1"/>
                      <w:sz w:val="18"/>
                      <w:szCs w:val="18"/>
                      <w:lang w:eastAsia="en-AU"/>
                    </w:rPr>
                  </w:pPr>
                  <w:r w:rsidRPr="005C35D5">
                    <w:rPr>
                      <w:rFonts w:asciiTheme="minorHAnsi" w:eastAsia="Times New Roman" w:hAnsiTheme="minorHAnsi" w:cstheme="minorHAnsi"/>
                      <w:b/>
                      <w:color w:val="002C47" w:themeColor="accent1"/>
                      <w:sz w:val="18"/>
                      <w:szCs w:val="18"/>
                      <w:lang w:eastAsia="en-AU"/>
                    </w:rPr>
                    <w:t>Release</w:t>
                  </w:r>
                </w:p>
              </w:tc>
              <w:tc>
                <w:tcPr>
                  <w:tcW w:w="1006" w:type="pct"/>
                  <w:tcBorders>
                    <w:top w:val="single" w:sz="4" w:space="0" w:color="002C47" w:themeColor="accent1"/>
                    <w:bottom w:val="single" w:sz="4" w:space="0" w:color="002C47" w:themeColor="accent1"/>
                  </w:tcBorders>
                </w:tcPr>
                <w:p w14:paraId="21EE24CE" w14:textId="71A00802" w:rsidR="00E16422" w:rsidRPr="005C35D5" w:rsidRDefault="00E16422" w:rsidP="00C9745E">
                  <w:pPr>
                    <w:spacing w:before="40" w:after="40" w:line="276" w:lineRule="auto"/>
                    <w:jc w:val="center"/>
                    <w:rPr>
                      <w:rFonts w:asciiTheme="minorHAnsi" w:eastAsia="Times New Roman" w:hAnsiTheme="minorHAnsi" w:cstheme="minorHAnsi"/>
                      <w:b/>
                      <w:color w:val="002C47" w:themeColor="accent1"/>
                      <w:sz w:val="18"/>
                      <w:szCs w:val="18"/>
                      <w:lang w:eastAsia="en-AU"/>
                    </w:rPr>
                  </w:pPr>
                  <w:r w:rsidRPr="005C35D5">
                    <w:rPr>
                      <w:rFonts w:asciiTheme="minorHAnsi" w:eastAsia="Times New Roman" w:hAnsiTheme="minorHAnsi" w:cstheme="minorHAnsi"/>
                      <w:b/>
                      <w:color w:val="002C47" w:themeColor="accent1"/>
                      <w:sz w:val="18"/>
                      <w:szCs w:val="18"/>
                      <w:lang w:eastAsia="en-AU"/>
                    </w:rPr>
                    <w:t>Former catalogue</w:t>
                  </w:r>
                </w:p>
              </w:tc>
              <w:tc>
                <w:tcPr>
                  <w:tcW w:w="1005" w:type="pct"/>
                  <w:tcBorders>
                    <w:top w:val="single" w:sz="4" w:space="0" w:color="002C47" w:themeColor="accent1"/>
                    <w:bottom w:val="single" w:sz="4" w:space="0" w:color="002C47" w:themeColor="accent1"/>
                  </w:tcBorders>
                  <w:shd w:val="clear" w:color="auto" w:fill="auto"/>
                  <w:tcMar>
                    <w:left w:w="28" w:type="dxa"/>
                    <w:right w:w="0" w:type="dxa"/>
                  </w:tcMar>
                  <w:hideMark/>
                </w:tcPr>
                <w:p w14:paraId="50B83841" w14:textId="77777777" w:rsidR="0065411F" w:rsidRPr="005C35D5" w:rsidRDefault="0065411F" w:rsidP="00C9745E">
                  <w:pPr>
                    <w:spacing w:before="40" w:after="40" w:line="276" w:lineRule="auto"/>
                    <w:jc w:val="center"/>
                    <w:rPr>
                      <w:rFonts w:asciiTheme="minorHAnsi" w:eastAsia="Times New Roman" w:hAnsiTheme="minorHAnsi" w:cstheme="minorHAnsi"/>
                      <w:b/>
                      <w:color w:val="002C47" w:themeColor="accent1"/>
                      <w:sz w:val="18"/>
                      <w:szCs w:val="18"/>
                      <w:lang w:eastAsia="en-AU"/>
                    </w:rPr>
                  </w:pPr>
                  <w:r w:rsidRPr="005C35D5">
                    <w:rPr>
                      <w:rFonts w:asciiTheme="minorHAnsi" w:eastAsia="Times New Roman" w:hAnsiTheme="minorHAnsi" w:cstheme="minorHAnsi"/>
                      <w:b/>
                      <w:color w:val="002C47" w:themeColor="accent1"/>
                      <w:sz w:val="18"/>
                      <w:szCs w:val="18"/>
                      <w:lang w:eastAsia="en-AU"/>
                    </w:rPr>
                    <w:t>Release date</w:t>
                  </w:r>
                </w:p>
              </w:tc>
            </w:tr>
            <w:tr w:rsidR="004C05FE" w:rsidRPr="00436042" w14:paraId="0D8EC84E" w14:textId="77777777" w:rsidTr="00A273AF">
              <w:trPr>
                <w:trHeight w:val="204"/>
                <w:jc w:val="center"/>
              </w:trPr>
              <w:tc>
                <w:tcPr>
                  <w:tcW w:w="2989" w:type="pct"/>
                  <w:tcBorders>
                    <w:top w:val="single" w:sz="4" w:space="0" w:color="002C47" w:themeColor="accent1"/>
                    <w:bottom w:val="nil"/>
                  </w:tcBorders>
                  <w:shd w:val="clear" w:color="auto" w:fill="auto"/>
                  <w:noWrap/>
                  <w:tcMar>
                    <w:left w:w="28" w:type="dxa"/>
                  </w:tcMar>
                  <w:vAlign w:val="bottom"/>
                </w:tcPr>
                <w:p w14:paraId="59EF67D1" w14:textId="0761AA2F" w:rsidR="0024600E" w:rsidRPr="0024600E" w:rsidRDefault="0024600E" w:rsidP="0024600E">
                  <w:pPr>
                    <w:spacing w:before="40" w:after="40" w:line="276" w:lineRule="auto"/>
                    <w:rPr>
                      <w:rFonts w:asciiTheme="minorHAnsi" w:eastAsia="Times New Roman" w:hAnsiTheme="minorHAnsi" w:cstheme="minorHAnsi"/>
                      <w:b/>
                      <w:bCs/>
                      <w:color w:val="000000"/>
                      <w:sz w:val="18"/>
                      <w:szCs w:val="18"/>
                      <w:lang w:eastAsia="en-AU"/>
                    </w:rPr>
                  </w:pPr>
                  <w:r w:rsidRPr="0024600E">
                    <w:rPr>
                      <w:rFonts w:asciiTheme="minorHAnsi" w:eastAsia="Times New Roman" w:hAnsiTheme="minorHAnsi" w:cstheme="minorHAnsi"/>
                      <w:b/>
                      <w:bCs/>
                      <w:color w:val="000000"/>
                      <w:sz w:val="18"/>
                      <w:szCs w:val="18"/>
                      <w:lang w:eastAsia="en-AU"/>
                    </w:rPr>
                    <w:t>National, state and territory population, September 2022</w:t>
                  </w:r>
                </w:p>
              </w:tc>
              <w:tc>
                <w:tcPr>
                  <w:tcW w:w="1006" w:type="pct"/>
                  <w:tcBorders>
                    <w:top w:val="single" w:sz="4" w:space="0" w:color="002C47" w:themeColor="accent1"/>
                    <w:bottom w:val="nil"/>
                  </w:tcBorders>
                </w:tcPr>
                <w:p w14:paraId="506E9F4E" w14:textId="306EE8A4" w:rsidR="0024600E" w:rsidRPr="0024600E" w:rsidRDefault="0024600E" w:rsidP="0024600E">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24600E">
                    <w:rPr>
                      <w:rFonts w:asciiTheme="minorHAnsi" w:eastAsia="Times New Roman" w:hAnsiTheme="minorHAnsi" w:cstheme="minorHAnsi"/>
                      <w:color w:val="000000"/>
                      <w:sz w:val="18"/>
                      <w:szCs w:val="18"/>
                      <w:lang w:eastAsia="en-AU"/>
                    </w:rPr>
                    <w:t>3101.0</w:t>
                  </w:r>
                </w:p>
              </w:tc>
              <w:tc>
                <w:tcPr>
                  <w:tcW w:w="1005" w:type="pct"/>
                  <w:tcBorders>
                    <w:top w:val="single" w:sz="4" w:space="0" w:color="002C47" w:themeColor="accent1"/>
                    <w:left w:val="nil"/>
                    <w:bottom w:val="nil"/>
                    <w:right w:val="nil"/>
                  </w:tcBorders>
                  <w:shd w:val="clear" w:color="auto" w:fill="auto"/>
                  <w:noWrap/>
                  <w:vAlign w:val="bottom"/>
                </w:tcPr>
                <w:p w14:paraId="3EE26022" w14:textId="7601521F" w:rsidR="0024600E" w:rsidRPr="0024600E" w:rsidRDefault="0024600E" w:rsidP="0024600E">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24600E">
                    <w:rPr>
                      <w:rFonts w:asciiTheme="minorHAnsi" w:eastAsia="Times New Roman" w:hAnsiTheme="minorHAnsi" w:cstheme="minorHAnsi"/>
                      <w:color w:val="000000"/>
                      <w:sz w:val="18"/>
                      <w:szCs w:val="18"/>
                      <w:lang w:eastAsia="en-AU"/>
                    </w:rPr>
                    <w:t>16/03/2023</w:t>
                  </w:r>
                </w:p>
              </w:tc>
            </w:tr>
            <w:tr w:rsidR="004C05FE" w:rsidRPr="00436042" w14:paraId="7830E491" w14:textId="77777777" w:rsidTr="00A273AF">
              <w:trPr>
                <w:trHeight w:val="204"/>
                <w:jc w:val="center"/>
              </w:trPr>
              <w:tc>
                <w:tcPr>
                  <w:tcW w:w="2989" w:type="pct"/>
                  <w:tcBorders>
                    <w:top w:val="nil"/>
                    <w:bottom w:val="single" w:sz="4" w:space="0" w:color="auto"/>
                  </w:tcBorders>
                  <w:shd w:val="clear" w:color="auto" w:fill="auto"/>
                  <w:noWrap/>
                  <w:tcMar>
                    <w:left w:w="28" w:type="dxa"/>
                  </w:tcMar>
                  <w:vAlign w:val="bottom"/>
                </w:tcPr>
                <w:p w14:paraId="3A5593BD" w14:textId="166B04DE" w:rsidR="0024600E" w:rsidRPr="0024600E" w:rsidRDefault="0024600E" w:rsidP="0024600E">
                  <w:pPr>
                    <w:spacing w:before="40" w:after="40" w:line="276" w:lineRule="auto"/>
                    <w:rPr>
                      <w:rFonts w:asciiTheme="minorHAnsi" w:eastAsia="Times New Roman" w:hAnsiTheme="minorHAnsi" w:cstheme="minorHAnsi"/>
                      <w:b/>
                      <w:bCs/>
                      <w:color w:val="000000"/>
                      <w:sz w:val="18"/>
                      <w:szCs w:val="18"/>
                      <w:lang w:eastAsia="en-AU"/>
                    </w:rPr>
                  </w:pPr>
                  <w:r>
                    <w:rPr>
                      <w:rFonts w:asciiTheme="minorHAnsi" w:eastAsia="Times New Roman" w:hAnsiTheme="minorHAnsi" w:cstheme="minorHAnsi"/>
                      <w:b/>
                      <w:bCs/>
                      <w:color w:val="000000"/>
                      <w:sz w:val="18"/>
                      <w:szCs w:val="18"/>
                      <w:lang w:eastAsia="en-AU"/>
                    </w:rPr>
                    <w:t>Regional population, 2021</w:t>
                  </w:r>
                  <w:r w:rsidR="009B476F">
                    <w:rPr>
                      <w:rFonts w:asciiTheme="minorHAnsi" w:eastAsia="Times New Roman" w:hAnsiTheme="minorHAnsi" w:cstheme="minorHAnsi"/>
                      <w:b/>
                      <w:bCs/>
                      <w:color w:val="000000"/>
                      <w:sz w:val="18"/>
                      <w:szCs w:val="18"/>
                      <w:lang w:eastAsia="en-AU"/>
                    </w:rPr>
                    <w:t>-22</w:t>
                  </w:r>
                </w:p>
              </w:tc>
              <w:tc>
                <w:tcPr>
                  <w:tcW w:w="1006" w:type="pct"/>
                  <w:tcBorders>
                    <w:top w:val="nil"/>
                    <w:bottom w:val="single" w:sz="4" w:space="0" w:color="auto"/>
                  </w:tcBorders>
                </w:tcPr>
                <w:p w14:paraId="0011844B" w14:textId="7458206D" w:rsidR="0024600E" w:rsidRPr="0024600E" w:rsidRDefault="00F345D1" w:rsidP="0024600E">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3218.0</w:t>
                  </w:r>
                </w:p>
              </w:tc>
              <w:tc>
                <w:tcPr>
                  <w:tcW w:w="1005" w:type="pct"/>
                  <w:tcBorders>
                    <w:top w:val="nil"/>
                    <w:left w:val="nil"/>
                    <w:bottom w:val="single" w:sz="4" w:space="0" w:color="auto"/>
                    <w:right w:val="nil"/>
                  </w:tcBorders>
                  <w:shd w:val="clear" w:color="auto" w:fill="auto"/>
                  <w:noWrap/>
                  <w:vAlign w:val="bottom"/>
                </w:tcPr>
                <w:p w14:paraId="3B0CE16D" w14:textId="7B7F909A" w:rsidR="0024600E" w:rsidRPr="0024600E" w:rsidRDefault="0024600E" w:rsidP="0024600E">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20/04/2023</w:t>
                  </w:r>
                </w:p>
              </w:tc>
            </w:tr>
          </w:tbl>
          <w:p w14:paraId="3334BC70" w14:textId="7C7DE6A7" w:rsidR="003C1993" w:rsidRPr="00BC6295" w:rsidRDefault="003C1993" w:rsidP="00FC5B3C">
            <w:pPr>
              <w:rPr>
                <w:highlight w:val="yellow"/>
              </w:rPr>
            </w:pPr>
          </w:p>
        </w:tc>
      </w:tr>
      <w:tr w:rsidR="00725216" w:rsidRPr="00BC6295" w14:paraId="5CA9948B" w14:textId="77777777" w:rsidTr="007F73F1">
        <w:trPr>
          <w:trHeight w:val="300"/>
        </w:trPr>
        <w:tc>
          <w:tcPr>
            <w:tcW w:w="5000" w:type="pct"/>
            <w:shd w:val="clear" w:color="auto" w:fill="auto"/>
          </w:tcPr>
          <w:p w14:paraId="4B60D3C9" w14:textId="77777777" w:rsidR="00725216" w:rsidRPr="00BC6295" w:rsidRDefault="00725216" w:rsidP="00FC5B3C">
            <w:pPr>
              <w:pStyle w:val="Source"/>
              <w:ind w:left="0" w:firstLine="0"/>
              <w:rPr>
                <w:highlight w:val="yellow"/>
              </w:rPr>
            </w:pPr>
          </w:p>
        </w:tc>
      </w:tr>
      <w:tr w:rsidR="00725216" w:rsidRPr="005C35D5" w14:paraId="4AB1EC6E" w14:textId="77777777" w:rsidTr="004E337A">
        <w:trPr>
          <w:trHeight w:val="300"/>
        </w:trPr>
        <w:tc>
          <w:tcPr>
            <w:tcW w:w="5000" w:type="pct"/>
            <w:tcBorders>
              <w:bottom w:val="single" w:sz="12" w:space="0" w:color="auto"/>
            </w:tcBorders>
            <w:shd w:val="clear" w:color="auto" w:fill="auto"/>
            <w:vAlign w:val="center"/>
          </w:tcPr>
          <w:p w14:paraId="70B4801F" w14:textId="5750273D" w:rsidR="00725216" w:rsidRPr="005C35D5" w:rsidRDefault="00725216" w:rsidP="00F21FAB">
            <w:pPr>
              <w:pStyle w:val="Heading3"/>
            </w:pPr>
            <w:r w:rsidRPr="005C35D5">
              <w:t>NOTES</w:t>
            </w:r>
          </w:p>
          <w:p w14:paraId="75B413E3" w14:textId="173BD124" w:rsidR="00D22EC3" w:rsidRPr="002A0796" w:rsidRDefault="002A0796" w:rsidP="007E7295">
            <w:r>
              <w:t xml:space="preserve">Data for </w:t>
            </w:r>
            <w:r w:rsidRPr="00690D83">
              <w:rPr>
                <w:b/>
                <w:bCs/>
              </w:rPr>
              <w:t xml:space="preserve">deaths ‘due to’ </w:t>
            </w:r>
            <w:r w:rsidRPr="003B013E">
              <w:t>or</w:t>
            </w:r>
            <w:r w:rsidRPr="00690D83">
              <w:rPr>
                <w:b/>
                <w:bCs/>
              </w:rPr>
              <w:t xml:space="preserve"> ‘from’ COVID-19</w:t>
            </w:r>
            <w:r w:rsidR="00FB2709">
              <w:t xml:space="preserve"> used in this release</w:t>
            </w:r>
            <w:r>
              <w:t xml:space="preserve"> refers to deaths where COVID-19 was the underlying cause of death. Data for </w:t>
            </w:r>
            <w:r w:rsidRPr="00690D83">
              <w:rPr>
                <w:b/>
                <w:bCs/>
              </w:rPr>
              <w:t>‘COVID-19 deaths’</w:t>
            </w:r>
            <w:r>
              <w:t xml:space="preserve"> refers to deaths where COVID-19 was the underlying </w:t>
            </w:r>
            <w:r>
              <w:rPr>
                <w:i/>
                <w:iCs/>
              </w:rPr>
              <w:t xml:space="preserve">or </w:t>
            </w:r>
            <w:r>
              <w:t>contributory cause of death.</w:t>
            </w:r>
          </w:p>
          <w:p w14:paraId="440E15E2" w14:textId="6C79A6E3" w:rsidR="00A732ED" w:rsidRDefault="007E7295" w:rsidP="007E7295">
            <w:r w:rsidRPr="005C35D5">
              <w:t xml:space="preserve">Data for </w:t>
            </w:r>
            <w:r w:rsidRPr="00690D83">
              <w:rPr>
                <w:b/>
              </w:rPr>
              <w:t>all-cause mortality</w:t>
            </w:r>
            <w:r w:rsidRPr="005C35D5">
              <w:t xml:space="preserve"> refers to all registered deaths (deaths certified by both a doctor and coroner) that occurred in the period up to </w:t>
            </w:r>
            <w:r w:rsidRPr="00CC68C7">
              <w:t>3</w:t>
            </w:r>
            <w:r w:rsidR="00AC6E21" w:rsidRPr="00CC68C7">
              <w:t>0</w:t>
            </w:r>
            <w:r w:rsidRPr="00CC68C7">
              <w:t xml:space="preserve"> </w:t>
            </w:r>
            <w:r w:rsidR="00CC68C7" w:rsidRPr="00CC68C7">
              <w:t>September</w:t>
            </w:r>
            <w:r w:rsidRPr="00CC68C7">
              <w:t xml:space="preserve"> 2022</w:t>
            </w:r>
            <w:r w:rsidR="00165AC2" w:rsidRPr="00CC68C7">
              <w:t xml:space="preserve"> and were registered by 3</w:t>
            </w:r>
            <w:r w:rsidR="00CC68C7" w:rsidRPr="00CC68C7">
              <w:t>0</w:t>
            </w:r>
            <w:r w:rsidR="00165AC2" w:rsidRPr="00CC68C7">
              <w:t xml:space="preserve"> </w:t>
            </w:r>
            <w:r w:rsidR="00CC68C7" w:rsidRPr="00CC68C7">
              <w:t>November</w:t>
            </w:r>
            <w:r w:rsidR="00165AC2" w:rsidRPr="00CC68C7">
              <w:t xml:space="preserve"> 2022</w:t>
            </w:r>
            <w:r w:rsidRPr="00CC68C7">
              <w:t>.</w:t>
            </w:r>
            <w:r w:rsidR="00FA4D28">
              <w:t xml:space="preserve"> </w:t>
            </w:r>
            <w:r w:rsidRPr="005C35D5">
              <w:t xml:space="preserve">Data for </w:t>
            </w:r>
            <w:r w:rsidRPr="00690D83">
              <w:rPr>
                <w:b/>
              </w:rPr>
              <w:t>cause-specific mortality</w:t>
            </w:r>
            <w:r w:rsidRPr="005C35D5">
              <w:t xml:space="preserve"> only covers doctor certified deaths. Cause-specific information for coroner referred deaths could not be included because of the time required for coronial investigations to be completed.</w:t>
            </w:r>
          </w:p>
          <w:p w14:paraId="57A4071E" w14:textId="79E13831" w:rsidR="00A732ED" w:rsidRPr="005C35D5" w:rsidRDefault="00FA1ED3" w:rsidP="007E7295">
            <w:pPr>
              <w:rPr>
                <w:lang w:eastAsia="en-AU"/>
              </w:rPr>
            </w:pPr>
            <w:r>
              <w:t xml:space="preserve">On 24 January 2023, the Australian Bureau of Statistics also released </w:t>
            </w:r>
            <w:hyperlink r:id="rId20" w:history="1">
              <w:r>
                <w:rPr>
                  <w:rStyle w:val="Hyperlink"/>
                </w:rPr>
                <w:t>summary information</w:t>
              </w:r>
            </w:hyperlink>
            <w:r>
              <w:t xml:space="preserve"> on deaths that were registered by 31 December 2022. Further information will be released in February 2023.</w:t>
            </w:r>
          </w:p>
        </w:tc>
      </w:tr>
      <w:bookmarkEnd w:id="1"/>
    </w:tbl>
    <w:p w14:paraId="4FBBB97B" w14:textId="77777777" w:rsidR="007F73F1" w:rsidRDefault="007F73F1" w:rsidP="007F73F1">
      <w:pPr>
        <w:rPr>
          <w:rFonts w:eastAsiaTheme="minorHAnsi" w:cs="Calibri"/>
          <w:sz w:val="22"/>
          <w:szCs w:val="22"/>
        </w:rPr>
      </w:pPr>
    </w:p>
    <w:p w14:paraId="2748F8F0" w14:textId="1E67D6A1" w:rsidR="00725216" w:rsidRDefault="00725216" w:rsidP="002B2C11">
      <w:pPr>
        <w:rPr>
          <w:color w:val="000000"/>
        </w:rPr>
      </w:pPr>
    </w:p>
    <w:sectPr w:rsidR="00725216" w:rsidSect="00763EB8">
      <w:headerReference w:type="even" r:id="rId21"/>
      <w:headerReference w:type="default" r:id="rId22"/>
      <w:footerReference w:type="even" r:id="rId23"/>
      <w:footerReference w:type="default" r:id="rId24"/>
      <w:headerReference w:type="first" r:id="rId25"/>
      <w:footerReference w:type="first" r:id="rId26"/>
      <w:footnotePr>
        <w:pos w:val="beneathText"/>
      </w:footnotePr>
      <w:pgSz w:w="11906" w:h="16838" w:code="9"/>
      <w:pgMar w:top="1440" w:right="1440" w:bottom="1440" w:left="1440" w:header="68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3B421" w14:textId="77777777" w:rsidR="00934FD1" w:rsidRDefault="00934FD1" w:rsidP="008F6A37">
      <w:r>
        <w:separator/>
      </w:r>
    </w:p>
  </w:endnote>
  <w:endnote w:type="continuationSeparator" w:id="0">
    <w:p w14:paraId="643453A5" w14:textId="77777777" w:rsidR="00934FD1" w:rsidRDefault="00934FD1" w:rsidP="008F6A37">
      <w:r>
        <w:continuationSeparator/>
      </w:r>
    </w:p>
  </w:endnote>
  <w:endnote w:type="continuationNotice" w:id="1">
    <w:p w14:paraId="487DAB21" w14:textId="77777777" w:rsidR="00934FD1" w:rsidRDefault="00934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91A5" w14:textId="75752A09" w:rsidR="00934FD1" w:rsidRDefault="00934FD1">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3</w:t>
    </w:r>
    <w:r w:rsidRPr="004B5358">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27CF" w14:textId="4DDB57AF" w:rsidR="00934FD1" w:rsidRDefault="00934FD1" w:rsidP="003F60A7">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2</w:t>
    </w:r>
    <w:r w:rsidRPr="004B5358">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6305" w14:textId="7B5B23E0" w:rsidR="00934FD1" w:rsidRDefault="00934FD1" w:rsidP="003F60A7">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2</w:t>
    </w:r>
    <w:r w:rsidRPr="004B535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4F18E" w14:textId="77777777" w:rsidR="00934FD1" w:rsidRDefault="00934FD1" w:rsidP="008F6A37">
      <w:r>
        <w:separator/>
      </w:r>
    </w:p>
  </w:footnote>
  <w:footnote w:type="continuationSeparator" w:id="0">
    <w:p w14:paraId="55AAEB2E" w14:textId="77777777" w:rsidR="00934FD1" w:rsidRDefault="00934FD1" w:rsidP="008F6A37">
      <w:r>
        <w:continuationSeparator/>
      </w:r>
    </w:p>
  </w:footnote>
  <w:footnote w:type="continuationNotice" w:id="1">
    <w:p w14:paraId="27E893C0" w14:textId="77777777" w:rsidR="00934FD1" w:rsidRDefault="00934FD1"/>
  </w:footnote>
  <w:footnote w:id="2">
    <w:p w14:paraId="3CBED7CD" w14:textId="1A00275A" w:rsidR="00F13E01" w:rsidRDefault="00F13E01" w:rsidP="005D12F8">
      <w:pPr>
        <w:pStyle w:val="FootnoteText"/>
        <w:spacing w:before="0"/>
        <w:ind w:left="0" w:firstLine="0"/>
      </w:pPr>
      <w:r>
        <w:rPr>
          <w:rStyle w:val="FootnoteReference"/>
        </w:rPr>
        <w:footnoteRef/>
      </w:r>
      <w:r>
        <w:t xml:space="preserve"> </w:t>
      </w:r>
      <w:r w:rsidRPr="00B11922">
        <w:t>The historical average for 2022, which is the default used throughout this note, is calculated as the average number of deaths over the 2017-19 period and 2021. 2020 is not included as during that year there were periods when deaths were significantly lower than expected. If another historical average is used it will be noted in the text.</w:t>
      </w:r>
    </w:p>
  </w:footnote>
  <w:footnote w:id="3">
    <w:p w14:paraId="42FCE8A8" w14:textId="77777777" w:rsidR="00AB1540" w:rsidRDefault="00AB1540" w:rsidP="00AB1540">
      <w:pPr>
        <w:pStyle w:val="FootnoteText"/>
        <w:ind w:left="0" w:firstLine="0"/>
      </w:pPr>
      <w:r>
        <w:rPr>
          <w:rStyle w:val="FootnoteReference"/>
        </w:rPr>
        <w:footnoteRef/>
      </w:r>
      <w:r>
        <w:t xml:space="preserve"> S</w:t>
      </w:r>
      <w:r w:rsidRPr="00D00067">
        <w:t>ummary information for the period covering 1 January to 31 October 2022</w:t>
      </w:r>
      <w:r>
        <w:t xml:space="preserve"> indicates that d</w:t>
      </w:r>
      <w:r w:rsidRPr="00D00067">
        <w:t xml:space="preserve">eaths in October </w:t>
      </w:r>
      <w:r>
        <w:t xml:space="preserve">continued to </w:t>
      </w:r>
      <w:r w:rsidRPr="00D00067">
        <w:t>f</w:t>
      </w:r>
      <w:r>
        <w:t>all</w:t>
      </w:r>
      <w:r w:rsidRPr="00D00067">
        <w:t xml:space="preserve"> to 15,300, bringing the total number of deaths for the first 10 months of 2022 to 160,000 deaths.</w:t>
      </w:r>
      <w:r>
        <w:t xml:space="preserve"> The data downloads for this release were not made available, therefore the analysis in this publication only covers the period from January to September 2022. </w:t>
      </w:r>
    </w:p>
  </w:footnote>
  <w:footnote w:id="4">
    <w:p w14:paraId="1F588E7B" w14:textId="77777777" w:rsidR="00673346" w:rsidRDefault="00673346" w:rsidP="00673346">
      <w:pPr>
        <w:pStyle w:val="FootnoteText"/>
        <w:ind w:left="0" w:firstLine="0"/>
      </w:pPr>
      <w:r>
        <w:rPr>
          <w:rStyle w:val="FootnoteReference"/>
        </w:rPr>
        <w:footnoteRef/>
      </w:r>
      <w:r>
        <w:t xml:space="preserve"> </w:t>
      </w:r>
      <w:r w:rsidRPr="00736942">
        <w:t xml:space="preserve">The increase in the mortality observed over that </w:t>
      </w:r>
      <w:proofErr w:type="gramStart"/>
      <w:r w:rsidRPr="00736942">
        <w:t>time period</w:t>
      </w:r>
      <w:proofErr w:type="gramEnd"/>
      <w:r w:rsidRPr="00736942">
        <w:t xml:space="preserve"> could be due to an increase in COVID-19 deaths, potentially undiagnosed</w:t>
      </w:r>
      <w:r>
        <w:t xml:space="preserve"> </w:t>
      </w:r>
      <w:r w:rsidRPr="00736942">
        <w:t>COVID-19 deaths, and other factors indirectly related to the pandemic (e.g., relating to social isolation or changed access to health care)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D1D4" w14:textId="0A9FACF2" w:rsidR="00934FD1" w:rsidRPr="00763EB8" w:rsidRDefault="00934FD1" w:rsidP="00763EB8">
    <w:pPr>
      <w:pStyle w:val="Header"/>
      <w:jc w:val="left"/>
      <w:rPr>
        <w:color w:val="002C47" w:themeColor="accent1"/>
      </w:rPr>
    </w:pPr>
    <w:r w:rsidRPr="00763EB8">
      <w:rPr>
        <w:color w:val="002C47" w:themeColor="accent1"/>
      </w:rPr>
      <w:t>Centre for Population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A917" w14:textId="1A92B203" w:rsidR="00934FD1" w:rsidRPr="008E62BE" w:rsidRDefault="00AE294B" w:rsidP="008E62BE">
    <w:pPr>
      <w:pStyle w:val="HeaderOdd"/>
      <w:rPr>
        <w:b w:val="0"/>
        <w:i/>
        <w:iCs/>
      </w:rPr>
    </w:pPr>
    <w:r>
      <w:rPr>
        <w:b w:val="0"/>
      </w:rPr>
      <w:t xml:space="preserve">Analysis of </w:t>
    </w:r>
    <w:r>
      <w:rPr>
        <w:b w:val="0"/>
        <w:i/>
        <w:iCs/>
      </w:rPr>
      <w:t xml:space="preserve">Provisional Mortality Statistics, January – </w:t>
    </w:r>
    <w:r w:rsidR="00D622FF">
      <w:rPr>
        <w:b w:val="0"/>
        <w:i/>
        <w:iCs/>
      </w:rPr>
      <w:t>September</w:t>
    </w:r>
    <w:r>
      <w:rPr>
        <w:b w:val="0"/>
        <w:i/>
        <w:iCs/>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7CB3" w14:textId="5162B5A1" w:rsidR="00934FD1" w:rsidRPr="00725216" w:rsidRDefault="00934FD1" w:rsidP="00725216">
    <w:pPr>
      <w:pStyle w:val="Header"/>
    </w:pPr>
    <w:r>
      <w:rPr>
        <w:noProof/>
        <w:lang w:eastAsia="en-AU"/>
      </w:rPr>
      <w:drawing>
        <wp:anchor distT="0" distB="0" distL="114300" distR="114300" simplePos="0" relativeHeight="251658240" behindDoc="0" locked="0" layoutInCell="1" allowOverlap="1" wp14:anchorId="52DEB93A" wp14:editId="52D99F80">
          <wp:simplePos x="0" y="0"/>
          <wp:positionH relativeFrom="page">
            <wp:align>left</wp:align>
          </wp:positionH>
          <wp:positionV relativeFrom="paragraph">
            <wp:posOffset>-447675</wp:posOffset>
          </wp:positionV>
          <wp:extent cx="7559994" cy="1441305"/>
          <wp:effectExtent l="0" t="0" r="317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994" cy="1441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F43090"/>
    <w:lvl w:ilvl="0">
      <w:start w:val="1"/>
      <w:numFmt w:val="decimal"/>
      <w:lvlText w:val="%1."/>
      <w:lvlJc w:val="left"/>
      <w:pPr>
        <w:tabs>
          <w:tab w:val="num" w:pos="2201"/>
        </w:tabs>
        <w:ind w:left="2201" w:hanging="360"/>
      </w:pPr>
    </w:lvl>
  </w:abstractNum>
  <w:abstractNum w:abstractNumId="1" w15:restartNumberingAfterBreak="0">
    <w:nsid w:val="FFFFFF7D"/>
    <w:multiLevelType w:val="singleLevel"/>
    <w:tmpl w:val="728CDF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E2B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2AA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5AB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382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24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D2A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707B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520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7564B"/>
    <w:multiLevelType w:val="multilevel"/>
    <w:tmpl w:val="1EE2308A"/>
    <w:lvl w:ilvl="0">
      <w:start w:val="1"/>
      <w:numFmt w:val="bullet"/>
      <w:lvlText w:val=""/>
      <w:lvlJc w:val="left"/>
      <w:pPr>
        <w:tabs>
          <w:tab w:val="num" w:pos="472"/>
        </w:tabs>
        <w:ind w:left="472" w:hanging="472"/>
      </w:pPr>
      <w:rPr>
        <w:rFonts w:ascii="Symbol" w:hAnsi="Symbol" w:hint="default"/>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962" w:hanging="360"/>
      </w:pPr>
    </w:lvl>
    <w:lvl w:ilvl="4">
      <w:start w:val="1"/>
      <w:numFmt w:val="lowerLetter"/>
      <w:lvlText w:val="(%5)"/>
      <w:lvlJc w:val="left"/>
      <w:pPr>
        <w:ind w:left="2322" w:hanging="360"/>
      </w:pPr>
    </w:lvl>
    <w:lvl w:ilvl="5">
      <w:start w:val="1"/>
      <w:numFmt w:val="lowerRoman"/>
      <w:lvlText w:val="(%6)"/>
      <w:lvlJc w:val="left"/>
      <w:pPr>
        <w:ind w:left="2682" w:hanging="360"/>
      </w:pPr>
    </w:lvl>
    <w:lvl w:ilvl="6">
      <w:start w:val="1"/>
      <w:numFmt w:val="decimal"/>
      <w:lvlText w:val="%7."/>
      <w:lvlJc w:val="left"/>
      <w:pPr>
        <w:ind w:left="3042" w:hanging="360"/>
      </w:pPr>
    </w:lvl>
    <w:lvl w:ilvl="7">
      <w:start w:val="1"/>
      <w:numFmt w:val="lowerLetter"/>
      <w:lvlText w:val="%8."/>
      <w:lvlJc w:val="left"/>
      <w:pPr>
        <w:ind w:left="3402" w:hanging="360"/>
      </w:pPr>
    </w:lvl>
    <w:lvl w:ilvl="8">
      <w:start w:val="1"/>
      <w:numFmt w:val="lowerRoman"/>
      <w:lvlText w:val="%9."/>
      <w:lvlJc w:val="left"/>
      <w:pPr>
        <w:ind w:left="3762" w:hanging="360"/>
      </w:pPr>
    </w:lvl>
  </w:abstractNum>
  <w:abstractNum w:abstractNumId="11" w15:restartNumberingAfterBreak="0">
    <w:nsid w:val="07ED3FC7"/>
    <w:multiLevelType w:val="multilevel"/>
    <w:tmpl w:val="88BE7110"/>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15:restartNumberingAfterBreak="0">
    <w:nsid w:val="0D5C2477"/>
    <w:multiLevelType w:val="hybridMultilevel"/>
    <w:tmpl w:val="D4A66E30"/>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3" w15:restartNumberingAfterBreak="0">
    <w:nsid w:val="0E226F26"/>
    <w:multiLevelType w:val="multilevel"/>
    <w:tmpl w:val="B37A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BA4874"/>
    <w:multiLevelType w:val="hybridMultilevel"/>
    <w:tmpl w:val="72C8C45E"/>
    <w:lvl w:ilvl="0" w:tplc="50101060">
      <w:start w:val="321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664549"/>
    <w:multiLevelType w:val="hybridMultilevel"/>
    <w:tmpl w:val="8F52E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7DF7717"/>
    <w:multiLevelType w:val="multilevel"/>
    <w:tmpl w:val="5DAAA53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4A0461"/>
    <w:multiLevelType w:val="hybridMultilevel"/>
    <w:tmpl w:val="91260442"/>
    <w:lvl w:ilvl="0" w:tplc="B49A184C">
      <w:start w:val="1"/>
      <w:numFmt w:val="decimal"/>
      <w:lvlText w:val="Chart %1."/>
      <w:lvlJc w:val="left"/>
      <w:pPr>
        <w:ind w:left="5038"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6118" w:hanging="360"/>
      </w:pPr>
    </w:lvl>
    <w:lvl w:ilvl="2" w:tplc="0C09001B" w:tentative="1">
      <w:start w:val="1"/>
      <w:numFmt w:val="lowerRoman"/>
      <w:lvlText w:val="%3."/>
      <w:lvlJc w:val="right"/>
      <w:pPr>
        <w:ind w:left="6838" w:hanging="180"/>
      </w:pPr>
    </w:lvl>
    <w:lvl w:ilvl="3" w:tplc="0C09000F" w:tentative="1">
      <w:start w:val="1"/>
      <w:numFmt w:val="decimal"/>
      <w:lvlText w:val="%4."/>
      <w:lvlJc w:val="left"/>
      <w:pPr>
        <w:ind w:left="7558" w:hanging="360"/>
      </w:pPr>
    </w:lvl>
    <w:lvl w:ilvl="4" w:tplc="0C090019" w:tentative="1">
      <w:start w:val="1"/>
      <w:numFmt w:val="lowerLetter"/>
      <w:lvlText w:val="%5."/>
      <w:lvlJc w:val="left"/>
      <w:pPr>
        <w:ind w:left="8278" w:hanging="360"/>
      </w:pPr>
    </w:lvl>
    <w:lvl w:ilvl="5" w:tplc="0C09001B" w:tentative="1">
      <w:start w:val="1"/>
      <w:numFmt w:val="lowerRoman"/>
      <w:lvlText w:val="%6."/>
      <w:lvlJc w:val="right"/>
      <w:pPr>
        <w:ind w:left="8998" w:hanging="180"/>
      </w:pPr>
    </w:lvl>
    <w:lvl w:ilvl="6" w:tplc="0C09000F" w:tentative="1">
      <w:start w:val="1"/>
      <w:numFmt w:val="decimal"/>
      <w:lvlText w:val="%7."/>
      <w:lvlJc w:val="left"/>
      <w:pPr>
        <w:ind w:left="9718" w:hanging="360"/>
      </w:pPr>
    </w:lvl>
    <w:lvl w:ilvl="7" w:tplc="0C090019" w:tentative="1">
      <w:start w:val="1"/>
      <w:numFmt w:val="lowerLetter"/>
      <w:lvlText w:val="%8."/>
      <w:lvlJc w:val="left"/>
      <w:pPr>
        <w:ind w:left="10438" w:hanging="360"/>
      </w:pPr>
    </w:lvl>
    <w:lvl w:ilvl="8" w:tplc="0C09001B" w:tentative="1">
      <w:start w:val="1"/>
      <w:numFmt w:val="lowerRoman"/>
      <w:lvlText w:val="%9."/>
      <w:lvlJc w:val="right"/>
      <w:pPr>
        <w:ind w:left="11158" w:hanging="180"/>
      </w:pPr>
    </w:lvl>
  </w:abstractNum>
  <w:abstractNum w:abstractNumId="19" w15:restartNumberingAfterBreak="0">
    <w:nsid w:val="27826BF0"/>
    <w:multiLevelType w:val="multilevel"/>
    <w:tmpl w:val="863C3022"/>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B326A3C"/>
    <w:multiLevelType w:val="multilevel"/>
    <w:tmpl w:val="AFB08A48"/>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962" w:hanging="360"/>
      </w:pPr>
    </w:lvl>
    <w:lvl w:ilvl="4">
      <w:start w:val="1"/>
      <w:numFmt w:val="lowerLetter"/>
      <w:lvlText w:val="(%5)"/>
      <w:lvlJc w:val="left"/>
      <w:pPr>
        <w:ind w:left="2322" w:hanging="360"/>
      </w:pPr>
    </w:lvl>
    <w:lvl w:ilvl="5">
      <w:start w:val="1"/>
      <w:numFmt w:val="lowerRoman"/>
      <w:lvlText w:val="(%6)"/>
      <w:lvlJc w:val="left"/>
      <w:pPr>
        <w:ind w:left="2682" w:hanging="360"/>
      </w:pPr>
    </w:lvl>
    <w:lvl w:ilvl="6">
      <w:start w:val="1"/>
      <w:numFmt w:val="decimal"/>
      <w:lvlText w:val="%7."/>
      <w:lvlJc w:val="left"/>
      <w:pPr>
        <w:ind w:left="3042" w:hanging="360"/>
      </w:pPr>
    </w:lvl>
    <w:lvl w:ilvl="7">
      <w:start w:val="1"/>
      <w:numFmt w:val="lowerLetter"/>
      <w:lvlText w:val="%8."/>
      <w:lvlJc w:val="left"/>
      <w:pPr>
        <w:ind w:left="3402" w:hanging="360"/>
      </w:pPr>
    </w:lvl>
    <w:lvl w:ilvl="8">
      <w:start w:val="1"/>
      <w:numFmt w:val="lowerRoman"/>
      <w:lvlText w:val="%9."/>
      <w:lvlJc w:val="left"/>
      <w:pPr>
        <w:ind w:left="3762" w:hanging="360"/>
      </w:pPr>
    </w:lvl>
  </w:abstractNum>
  <w:abstractNum w:abstractNumId="21" w15:restartNumberingAfterBreak="0">
    <w:nsid w:val="308C2710"/>
    <w:multiLevelType w:val="multilevel"/>
    <w:tmpl w:val="5810D1F2"/>
    <w:styleLink w:val="BulletedList"/>
    <w:lvl w:ilvl="0">
      <w:start w:val="1"/>
      <w:numFmt w:val="bullet"/>
      <w:lvlRestart w:val="0"/>
      <w:pStyle w:val="Norm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Normaldash"/>
      <w:lvlText w:val="–"/>
      <w:lvlJc w:val="left"/>
      <w:pPr>
        <w:tabs>
          <w:tab w:val="num" w:pos="567"/>
        </w:tabs>
        <w:ind w:left="567" w:hanging="284"/>
      </w:pPr>
      <w:rPr>
        <w:rFonts w:ascii="Times New Roman" w:hAnsi="Times New Roman" w:cs="Times New Roman" w:hint="default"/>
        <w:b w:val="0"/>
        <w:i w:val="0"/>
      </w:rPr>
    </w:lvl>
    <w:lvl w:ilvl="2">
      <w:start w:val="1"/>
      <w:numFmt w:val="bullet"/>
      <w:pStyle w:val="Norm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2"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60C37C0"/>
    <w:multiLevelType w:val="hybridMultilevel"/>
    <w:tmpl w:val="7E4EFDA8"/>
    <w:lvl w:ilvl="0" w:tplc="BD6EB0BC">
      <w:start w:val="1"/>
      <w:numFmt w:val="decimal"/>
      <w:lvlText w:val="Chart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002FA8"/>
    <w:multiLevelType w:val="hybridMultilevel"/>
    <w:tmpl w:val="77B499E2"/>
    <w:lvl w:ilvl="0" w:tplc="E39EB43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397F6AB3"/>
    <w:multiLevelType w:val="hybridMultilevel"/>
    <w:tmpl w:val="E8D02006"/>
    <w:lvl w:ilvl="0" w:tplc="56DE09CA">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szCs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1A51192"/>
    <w:multiLevelType w:val="multilevel"/>
    <w:tmpl w:val="91B6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68013C"/>
    <w:multiLevelType w:val="hybridMultilevel"/>
    <w:tmpl w:val="0B3AFBD8"/>
    <w:lvl w:ilvl="0" w:tplc="5112A3CA">
      <w:start w:val="1"/>
      <w:numFmt w:val="decimal"/>
      <w:pStyle w:val="Heading8"/>
      <w:lvlText w:val="Table %1."/>
      <w:lvlJc w:val="left"/>
      <w:pPr>
        <w:tabs>
          <w:tab w:val="num" w:pos="992"/>
        </w:tabs>
        <w:ind w:left="992" w:hanging="99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58B1587"/>
    <w:multiLevelType w:val="hybridMultilevel"/>
    <w:tmpl w:val="3CFC1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0B20637"/>
    <w:multiLevelType w:val="hybridMultilevel"/>
    <w:tmpl w:val="E57A028C"/>
    <w:lvl w:ilvl="0" w:tplc="345E5FF0">
      <w:start w:val="1"/>
      <w:numFmt w:val="decimal"/>
      <w:lvlText w:val="Table %1."/>
      <w:lvlJc w:val="left"/>
      <w:pPr>
        <w:ind w:left="720"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0F57A5"/>
    <w:multiLevelType w:val="hybridMultilevel"/>
    <w:tmpl w:val="C5945306"/>
    <w:lvl w:ilvl="0" w:tplc="8A16F684">
      <w:start w:val="1"/>
      <w:numFmt w:val="decimal"/>
      <w:pStyle w:val="TableMainHeading"/>
      <w:lvlText w:val="Table %1."/>
      <w:lvlJc w:val="left"/>
      <w:pPr>
        <w:ind w:left="720" w:hanging="360"/>
      </w:pPr>
      <w:rPr>
        <w:rFonts w:ascii="Calibri" w:hAnsi="Calibri" w:hint="default"/>
        <w:b/>
        <w:i w:val="0"/>
        <w:caps w:val="0"/>
        <w:strike w:val="0"/>
        <w:dstrike w:val="0"/>
        <w:vanish w:val="0"/>
        <w:color w:val="002C47" w:themeColor="accent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A361CBB"/>
    <w:multiLevelType w:val="multilevel"/>
    <w:tmpl w:val="CD0A7A6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17508C2"/>
    <w:multiLevelType w:val="hybridMultilevel"/>
    <w:tmpl w:val="76307676"/>
    <w:lvl w:ilvl="0" w:tplc="E162F2F0">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9966D76"/>
    <w:multiLevelType w:val="hybridMultilevel"/>
    <w:tmpl w:val="2F844B7A"/>
    <w:lvl w:ilvl="0" w:tplc="AC4EB56E">
      <w:start w:val="1"/>
      <w:numFmt w:val="decimal"/>
      <w:pStyle w:val="BoxHeading"/>
      <w:lvlText w:val="Box %1."/>
      <w:lvlJc w:val="left"/>
      <w:pPr>
        <w:ind w:left="720" w:hanging="360"/>
      </w:pPr>
      <w:rPr>
        <w:rFonts w:hint="default"/>
        <w:cap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A33F46"/>
    <w:multiLevelType w:val="multilevel"/>
    <w:tmpl w:val="1EE2308A"/>
    <w:lvl w:ilvl="0">
      <w:start w:val="1"/>
      <w:numFmt w:val="bullet"/>
      <w:lvlText w:val=""/>
      <w:lvlJc w:val="left"/>
      <w:pPr>
        <w:tabs>
          <w:tab w:val="num" w:pos="472"/>
        </w:tabs>
        <w:ind w:left="472" w:hanging="472"/>
      </w:pPr>
      <w:rPr>
        <w:rFonts w:ascii="Symbol" w:hAnsi="Symbol" w:hint="default"/>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962" w:hanging="360"/>
      </w:pPr>
    </w:lvl>
    <w:lvl w:ilvl="4">
      <w:start w:val="1"/>
      <w:numFmt w:val="lowerLetter"/>
      <w:lvlText w:val="(%5)"/>
      <w:lvlJc w:val="left"/>
      <w:pPr>
        <w:ind w:left="2322" w:hanging="360"/>
      </w:pPr>
    </w:lvl>
    <w:lvl w:ilvl="5">
      <w:start w:val="1"/>
      <w:numFmt w:val="lowerRoman"/>
      <w:lvlText w:val="(%6)"/>
      <w:lvlJc w:val="left"/>
      <w:pPr>
        <w:ind w:left="2682" w:hanging="360"/>
      </w:pPr>
    </w:lvl>
    <w:lvl w:ilvl="6">
      <w:start w:val="1"/>
      <w:numFmt w:val="decimal"/>
      <w:lvlText w:val="%7."/>
      <w:lvlJc w:val="left"/>
      <w:pPr>
        <w:ind w:left="3042" w:hanging="360"/>
      </w:pPr>
    </w:lvl>
    <w:lvl w:ilvl="7">
      <w:start w:val="1"/>
      <w:numFmt w:val="lowerLetter"/>
      <w:lvlText w:val="%8."/>
      <w:lvlJc w:val="left"/>
      <w:pPr>
        <w:ind w:left="3402" w:hanging="360"/>
      </w:pPr>
    </w:lvl>
    <w:lvl w:ilvl="8">
      <w:start w:val="1"/>
      <w:numFmt w:val="lowerRoman"/>
      <w:lvlText w:val="%9."/>
      <w:lvlJc w:val="left"/>
      <w:pPr>
        <w:ind w:left="3762" w:hanging="360"/>
      </w:pPr>
    </w:lvl>
  </w:abstractNum>
  <w:abstractNum w:abstractNumId="36" w15:restartNumberingAfterBreak="0">
    <w:nsid w:val="707E5D11"/>
    <w:multiLevelType w:val="multilevel"/>
    <w:tmpl w:val="41C2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A41EB1"/>
    <w:multiLevelType w:val="hybridMultilevel"/>
    <w:tmpl w:val="EDE62174"/>
    <w:lvl w:ilvl="0" w:tplc="8FD8DF60">
      <w:numFmt w:val="bullet"/>
      <w:lvlText w:val="-"/>
      <w:lvlJc w:val="left"/>
      <w:pPr>
        <w:ind w:left="405" w:hanging="360"/>
      </w:pPr>
      <w:rPr>
        <w:rFonts w:ascii="Calibri" w:eastAsiaTheme="minorEastAsia"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8" w15:restartNumberingAfterBreak="0">
    <w:nsid w:val="775A02C0"/>
    <w:multiLevelType w:val="hybridMultilevel"/>
    <w:tmpl w:val="C52A4FF2"/>
    <w:lvl w:ilvl="0" w:tplc="5EFA26C2">
      <w:start w:val="1"/>
      <w:numFmt w:val="decimal"/>
      <w:pStyle w:val="ChartMainHeading"/>
      <w:lvlText w:val="Chart %1."/>
      <w:lvlJc w:val="left"/>
      <w:pPr>
        <w:tabs>
          <w:tab w:val="num" w:pos="992"/>
        </w:tabs>
        <w:ind w:left="992" w:hanging="99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C040BD"/>
    <w:multiLevelType w:val="hybridMultilevel"/>
    <w:tmpl w:val="0274866E"/>
    <w:lvl w:ilvl="0" w:tplc="7972652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174300872">
    <w:abstractNumId w:val="20"/>
  </w:num>
  <w:num w:numId="2" w16cid:durableId="203299311">
    <w:abstractNumId w:val="20"/>
  </w:num>
  <w:num w:numId="3" w16cid:durableId="1933588084">
    <w:abstractNumId w:val="20"/>
  </w:num>
  <w:num w:numId="4" w16cid:durableId="415133777">
    <w:abstractNumId w:val="39"/>
  </w:num>
  <w:num w:numId="5" w16cid:durableId="1743288475">
    <w:abstractNumId w:val="9"/>
  </w:num>
  <w:num w:numId="6" w16cid:durableId="1110081355">
    <w:abstractNumId w:val="7"/>
  </w:num>
  <w:num w:numId="7" w16cid:durableId="1411344755">
    <w:abstractNumId w:val="6"/>
  </w:num>
  <w:num w:numId="8" w16cid:durableId="654338457">
    <w:abstractNumId w:val="5"/>
  </w:num>
  <w:num w:numId="9" w16cid:durableId="668484508">
    <w:abstractNumId w:val="4"/>
  </w:num>
  <w:num w:numId="10" w16cid:durableId="1171798576">
    <w:abstractNumId w:val="8"/>
  </w:num>
  <w:num w:numId="11" w16cid:durableId="1721398266">
    <w:abstractNumId w:val="3"/>
  </w:num>
  <w:num w:numId="12" w16cid:durableId="1537959486">
    <w:abstractNumId w:val="2"/>
  </w:num>
  <w:num w:numId="13" w16cid:durableId="1602452700">
    <w:abstractNumId w:val="1"/>
  </w:num>
  <w:num w:numId="14" w16cid:durableId="555318030">
    <w:abstractNumId w:val="0"/>
  </w:num>
  <w:num w:numId="15" w16cid:durableId="72243881">
    <w:abstractNumId w:val="11"/>
  </w:num>
  <w:num w:numId="16" w16cid:durableId="1147631211">
    <w:abstractNumId w:val="21"/>
  </w:num>
  <w:num w:numId="17" w16cid:durableId="1653101633">
    <w:abstractNumId w:val="33"/>
  </w:num>
  <w:num w:numId="18" w16cid:durableId="2073042536">
    <w:abstractNumId w:val="22"/>
  </w:num>
  <w:num w:numId="19" w16cid:durableId="1555116386">
    <w:abstractNumId w:val="17"/>
  </w:num>
  <w:num w:numId="20" w16cid:durableId="226890128">
    <w:abstractNumId w:val="26"/>
  </w:num>
  <w:num w:numId="21" w16cid:durableId="1203715432">
    <w:abstractNumId w:val="18"/>
  </w:num>
  <w:num w:numId="22" w16cid:durableId="807474891">
    <w:abstractNumId w:val="23"/>
  </w:num>
  <w:num w:numId="23" w16cid:durableId="154951913">
    <w:abstractNumId w:val="14"/>
  </w:num>
  <w:num w:numId="24" w16cid:durableId="1698653548">
    <w:abstractNumId w:val="19"/>
  </w:num>
  <w:num w:numId="25" w16cid:durableId="454982483">
    <w:abstractNumId w:val="30"/>
  </w:num>
  <w:num w:numId="26" w16cid:durableId="998655246">
    <w:abstractNumId w:val="24"/>
  </w:num>
  <w:num w:numId="27" w16cid:durableId="1556577653">
    <w:abstractNumId w:val="31"/>
  </w:num>
  <w:num w:numId="28" w16cid:durableId="90049544">
    <w:abstractNumId w:val="38"/>
  </w:num>
  <w:num w:numId="29" w16cid:durableId="1418742985">
    <w:abstractNumId w:val="34"/>
  </w:num>
  <w:num w:numId="30" w16cid:durableId="341057282">
    <w:abstractNumId w:val="28"/>
  </w:num>
  <w:num w:numId="31" w16cid:durableId="137769132">
    <w:abstractNumId w:val="38"/>
  </w:num>
  <w:num w:numId="32" w16cid:durableId="1403485936">
    <w:abstractNumId w:val="20"/>
  </w:num>
  <w:num w:numId="33" w16cid:durableId="1048605430">
    <w:abstractNumId w:val="20"/>
  </w:num>
  <w:num w:numId="34" w16cid:durableId="1071270070">
    <w:abstractNumId w:val="20"/>
  </w:num>
  <w:num w:numId="35" w16cid:durableId="1536238153">
    <w:abstractNumId w:val="38"/>
  </w:num>
  <w:num w:numId="36" w16cid:durableId="976758555">
    <w:abstractNumId w:val="38"/>
  </w:num>
  <w:num w:numId="37" w16cid:durableId="323317138">
    <w:abstractNumId w:val="38"/>
  </w:num>
  <w:num w:numId="38" w16cid:durableId="349113013">
    <w:abstractNumId w:val="20"/>
  </w:num>
  <w:num w:numId="39" w16cid:durableId="2079590458">
    <w:abstractNumId w:val="15"/>
  </w:num>
  <w:num w:numId="40" w16cid:durableId="804080961">
    <w:abstractNumId w:val="32"/>
  </w:num>
  <w:num w:numId="41" w16cid:durableId="1800761135">
    <w:abstractNumId w:val="16"/>
  </w:num>
  <w:num w:numId="42" w16cid:durableId="74403686">
    <w:abstractNumId w:val="20"/>
  </w:num>
  <w:num w:numId="43" w16cid:durableId="1701079181">
    <w:abstractNumId w:val="37"/>
  </w:num>
  <w:num w:numId="44" w16cid:durableId="1519269284">
    <w:abstractNumId w:val="29"/>
  </w:num>
  <w:num w:numId="45" w16cid:durableId="1528370721">
    <w:abstractNumId w:val="12"/>
  </w:num>
  <w:num w:numId="46" w16cid:durableId="483200846">
    <w:abstractNumId w:val="35"/>
  </w:num>
  <w:num w:numId="47" w16cid:durableId="1031494319">
    <w:abstractNumId w:val="10"/>
  </w:num>
  <w:num w:numId="48" w16cid:durableId="1526601359">
    <w:abstractNumId w:val="20"/>
  </w:num>
  <w:num w:numId="49" w16cid:durableId="575211674">
    <w:abstractNumId w:val="25"/>
  </w:num>
  <w:num w:numId="50" w16cid:durableId="1774400694">
    <w:abstractNumId w:val="36"/>
  </w:num>
  <w:num w:numId="51" w16cid:durableId="1909076568">
    <w:abstractNumId w:val="27"/>
  </w:num>
  <w:num w:numId="52" w16cid:durableId="820848107">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3756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CF"/>
    <w:rsid w:val="0000181A"/>
    <w:rsid w:val="000025C3"/>
    <w:rsid w:val="000037DE"/>
    <w:rsid w:val="00003951"/>
    <w:rsid w:val="00005552"/>
    <w:rsid w:val="00005C33"/>
    <w:rsid w:val="00005FDD"/>
    <w:rsid w:val="000075D6"/>
    <w:rsid w:val="000076F4"/>
    <w:rsid w:val="00010652"/>
    <w:rsid w:val="0001092A"/>
    <w:rsid w:val="00011E58"/>
    <w:rsid w:val="00012659"/>
    <w:rsid w:val="00012A0C"/>
    <w:rsid w:val="0001357F"/>
    <w:rsid w:val="000135AD"/>
    <w:rsid w:val="000136DD"/>
    <w:rsid w:val="000138FE"/>
    <w:rsid w:val="00014B3E"/>
    <w:rsid w:val="0001703F"/>
    <w:rsid w:val="00017247"/>
    <w:rsid w:val="000212AE"/>
    <w:rsid w:val="000219AA"/>
    <w:rsid w:val="00022B42"/>
    <w:rsid w:val="00022C7A"/>
    <w:rsid w:val="00023CBA"/>
    <w:rsid w:val="000249A6"/>
    <w:rsid w:val="00024A4C"/>
    <w:rsid w:val="00024B99"/>
    <w:rsid w:val="00024D0B"/>
    <w:rsid w:val="00025FD9"/>
    <w:rsid w:val="00027731"/>
    <w:rsid w:val="00027CE2"/>
    <w:rsid w:val="0003021F"/>
    <w:rsid w:val="000321E4"/>
    <w:rsid w:val="0003236B"/>
    <w:rsid w:val="00032A49"/>
    <w:rsid w:val="000330A2"/>
    <w:rsid w:val="00033AD3"/>
    <w:rsid w:val="0003479B"/>
    <w:rsid w:val="0003624B"/>
    <w:rsid w:val="00036886"/>
    <w:rsid w:val="00036CE7"/>
    <w:rsid w:val="0004038D"/>
    <w:rsid w:val="000403AB"/>
    <w:rsid w:val="00040405"/>
    <w:rsid w:val="000405D3"/>
    <w:rsid w:val="000409F3"/>
    <w:rsid w:val="00041742"/>
    <w:rsid w:val="0004285F"/>
    <w:rsid w:val="0004496F"/>
    <w:rsid w:val="00044A6C"/>
    <w:rsid w:val="00044BD0"/>
    <w:rsid w:val="000456A8"/>
    <w:rsid w:val="00045E12"/>
    <w:rsid w:val="000463CE"/>
    <w:rsid w:val="00046CD7"/>
    <w:rsid w:val="00046DAC"/>
    <w:rsid w:val="0004718D"/>
    <w:rsid w:val="000479F6"/>
    <w:rsid w:val="00047BA9"/>
    <w:rsid w:val="000507D3"/>
    <w:rsid w:val="00050F21"/>
    <w:rsid w:val="000537F3"/>
    <w:rsid w:val="00053DE3"/>
    <w:rsid w:val="00053FF1"/>
    <w:rsid w:val="0005424F"/>
    <w:rsid w:val="000545F1"/>
    <w:rsid w:val="0005568F"/>
    <w:rsid w:val="00055F66"/>
    <w:rsid w:val="0005666E"/>
    <w:rsid w:val="00056E4C"/>
    <w:rsid w:val="0005711F"/>
    <w:rsid w:val="00057459"/>
    <w:rsid w:val="00057787"/>
    <w:rsid w:val="00057D34"/>
    <w:rsid w:val="0006007C"/>
    <w:rsid w:val="000613EE"/>
    <w:rsid w:val="0006272E"/>
    <w:rsid w:val="00062D97"/>
    <w:rsid w:val="000633AB"/>
    <w:rsid w:val="00064D04"/>
    <w:rsid w:val="00065FAE"/>
    <w:rsid w:val="000702C0"/>
    <w:rsid w:val="00070D89"/>
    <w:rsid w:val="00071BBE"/>
    <w:rsid w:val="00072387"/>
    <w:rsid w:val="00072CB0"/>
    <w:rsid w:val="00073631"/>
    <w:rsid w:val="000741B6"/>
    <w:rsid w:val="0007513C"/>
    <w:rsid w:val="00080D9E"/>
    <w:rsid w:val="0008139F"/>
    <w:rsid w:val="00081BE4"/>
    <w:rsid w:val="0008239B"/>
    <w:rsid w:val="000833DC"/>
    <w:rsid w:val="0008480E"/>
    <w:rsid w:val="00085343"/>
    <w:rsid w:val="00085D79"/>
    <w:rsid w:val="00085F2A"/>
    <w:rsid w:val="00086FB0"/>
    <w:rsid w:val="000875E5"/>
    <w:rsid w:val="00087C21"/>
    <w:rsid w:val="00092BD1"/>
    <w:rsid w:val="00093E21"/>
    <w:rsid w:val="000945DF"/>
    <w:rsid w:val="00094A06"/>
    <w:rsid w:val="00094B26"/>
    <w:rsid w:val="00096136"/>
    <w:rsid w:val="000967BC"/>
    <w:rsid w:val="000A0080"/>
    <w:rsid w:val="000A130F"/>
    <w:rsid w:val="000A1BF3"/>
    <w:rsid w:val="000A26B6"/>
    <w:rsid w:val="000A2E8D"/>
    <w:rsid w:val="000A45D9"/>
    <w:rsid w:val="000A4BE3"/>
    <w:rsid w:val="000A6272"/>
    <w:rsid w:val="000A709B"/>
    <w:rsid w:val="000A77D4"/>
    <w:rsid w:val="000A7846"/>
    <w:rsid w:val="000B065B"/>
    <w:rsid w:val="000B1417"/>
    <w:rsid w:val="000B2BC3"/>
    <w:rsid w:val="000B43F7"/>
    <w:rsid w:val="000B4C4B"/>
    <w:rsid w:val="000B6715"/>
    <w:rsid w:val="000B69FB"/>
    <w:rsid w:val="000B7540"/>
    <w:rsid w:val="000C1DC4"/>
    <w:rsid w:val="000C2BBD"/>
    <w:rsid w:val="000C3839"/>
    <w:rsid w:val="000C3FE1"/>
    <w:rsid w:val="000C4657"/>
    <w:rsid w:val="000C5C34"/>
    <w:rsid w:val="000C5C9C"/>
    <w:rsid w:val="000C6F57"/>
    <w:rsid w:val="000C761F"/>
    <w:rsid w:val="000D0233"/>
    <w:rsid w:val="000D0D23"/>
    <w:rsid w:val="000D0E89"/>
    <w:rsid w:val="000D1ADE"/>
    <w:rsid w:val="000D2084"/>
    <w:rsid w:val="000D24D2"/>
    <w:rsid w:val="000D4B22"/>
    <w:rsid w:val="000D5821"/>
    <w:rsid w:val="000D5A21"/>
    <w:rsid w:val="000D5DD1"/>
    <w:rsid w:val="000D63F6"/>
    <w:rsid w:val="000D7E77"/>
    <w:rsid w:val="000E0E24"/>
    <w:rsid w:val="000E1BCE"/>
    <w:rsid w:val="000E283D"/>
    <w:rsid w:val="000E2FED"/>
    <w:rsid w:val="000E3CD8"/>
    <w:rsid w:val="000E3E0C"/>
    <w:rsid w:val="000E4686"/>
    <w:rsid w:val="000E68E6"/>
    <w:rsid w:val="000E773F"/>
    <w:rsid w:val="000F0031"/>
    <w:rsid w:val="000F04C1"/>
    <w:rsid w:val="000F1410"/>
    <w:rsid w:val="000F1A5D"/>
    <w:rsid w:val="000F1F16"/>
    <w:rsid w:val="000F2374"/>
    <w:rsid w:val="000F3114"/>
    <w:rsid w:val="000F5DB3"/>
    <w:rsid w:val="000F60AE"/>
    <w:rsid w:val="000F60CF"/>
    <w:rsid w:val="000F6912"/>
    <w:rsid w:val="00100C55"/>
    <w:rsid w:val="00102DC1"/>
    <w:rsid w:val="001039A8"/>
    <w:rsid w:val="00103DBA"/>
    <w:rsid w:val="0010505F"/>
    <w:rsid w:val="00110CE1"/>
    <w:rsid w:val="00110E5B"/>
    <w:rsid w:val="001140DF"/>
    <w:rsid w:val="00114804"/>
    <w:rsid w:val="00116FB0"/>
    <w:rsid w:val="00117D10"/>
    <w:rsid w:val="00120074"/>
    <w:rsid w:val="00120491"/>
    <w:rsid w:val="00120861"/>
    <w:rsid w:val="001211DA"/>
    <w:rsid w:val="00122466"/>
    <w:rsid w:val="00122485"/>
    <w:rsid w:val="001229F0"/>
    <w:rsid w:val="00122EB0"/>
    <w:rsid w:val="001233FE"/>
    <w:rsid w:val="001239C0"/>
    <w:rsid w:val="00124151"/>
    <w:rsid w:val="00125CDB"/>
    <w:rsid w:val="00126350"/>
    <w:rsid w:val="00126487"/>
    <w:rsid w:val="001307E9"/>
    <w:rsid w:val="001330E8"/>
    <w:rsid w:val="00133E61"/>
    <w:rsid w:val="00135022"/>
    <w:rsid w:val="001367C2"/>
    <w:rsid w:val="00137854"/>
    <w:rsid w:val="00140AAC"/>
    <w:rsid w:val="001412F0"/>
    <w:rsid w:val="001418C5"/>
    <w:rsid w:val="00142FC9"/>
    <w:rsid w:val="0014336B"/>
    <w:rsid w:val="00143722"/>
    <w:rsid w:val="001440E4"/>
    <w:rsid w:val="001443D8"/>
    <w:rsid w:val="001452FF"/>
    <w:rsid w:val="0014580B"/>
    <w:rsid w:val="0014749E"/>
    <w:rsid w:val="00150047"/>
    <w:rsid w:val="00150552"/>
    <w:rsid w:val="00150793"/>
    <w:rsid w:val="00152C52"/>
    <w:rsid w:val="0015313E"/>
    <w:rsid w:val="00153143"/>
    <w:rsid w:val="00153193"/>
    <w:rsid w:val="001538EF"/>
    <w:rsid w:val="00153AA0"/>
    <w:rsid w:val="00153E9E"/>
    <w:rsid w:val="001540C3"/>
    <w:rsid w:val="00154658"/>
    <w:rsid w:val="001548EE"/>
    <w:rsid w:val="00154EA3"/>
    <w:rsid w:val="00155BCB"/>
    <w:rsid w:val="00157EB6"/>
    <w:rsid w:val="0016052C"/>
    <w:rsid w:val="001605A0"/>
    <w:rsid w:val="00160A10"/>
    <w:rsid w:val="00161F08"/>
    <w:rsid w:val="001648F5"/>
    <w:rsid w:val="00164BB5"/>
    <w:rsid w:val="00165611"/>
    <w:rsid w:val="00165AC2"/>
    <w:rsid w:val="00165F7B"/>
    <w:rsid w:val="0016625E"/>
    <w:rsid w:val="00166402"/>
    <w:rsid w:val="00166585"/>
    <w:rsid w:val="00166D3E"/>
    <w:rsid w:val="00167034"/>
    <w:rsid w:val="00167155"/>
    <w:rsid w:val="0016769B"/>
    <w:rsid w:val="00170425"/>
    <w:rsid w:val="00171B99"/>
    <w:rsid w:val="001726F4"/>
    <w:rsid w:val="0017330F"/>
    <w:rsid w:val="001737E2"/>
    <w:rsid w:val="00174442"/>
    <w:rsid w:val="001744F9"/>
    <w:rsid w:val="0017622D"/>
    <w:rsid w:val="00176BF7"/>
    <w:rsid w:val="0017717F"/>
    <w:rsid w:val="00180671"/>
    <w:rsid w:val="00182589"/>
    <w:rsid w:val="00182D56"/>
    <w:rsid w:val="001831C2"/>
    <w:rsid w:val="001837E6"/>
    <w:rsid w:val="00183F1A"/>
    <w:rsid w:val="00184074"/>
    <w:rsid w:val="001841B3"/>
    <w:rsid w:val="00184350"/>
    <w:rsid w:val="001844D9"/>
    <w:rsid w:val="00184ED4"/>
    <w:rsid w:val="00186406"/>
    <w:rsid w:val="001869A8"/>
    <w:rsid w:val="00187C81"/>
    <w:rsid w:val="00187E5F"/>
    <w:rsid w:val="00187EAE"/>
    <w:rsid w:val="00190A0A"/>
    <w:rsid w:val="00190DFA"/>
    <w:rsid w:val="00191D6B"/>
    <w:rsid w:val="00192118"/>
    <w:rsid w:val="00192370"/>
    <w:rsid w:val="0019258B"/>
    <w:rsid w:val="00192757"/>
    <w:rsid w:val="00192C8E"/>
    <w:rsid w:val="00193324"/>
    <w:rsid w:val="00194E8F"/>
    <w:rsid w:val="00194F0E"/>
    <w:rsid w:val="00197182"/>
    <w:rsid w:val="00197F86"/>
    <w:rsid w:val="001A0533"/>
    <w:rsid w:val="001A1254"/>
    <w:rsid w:val="001A24B0"/>
    <w:rsid w:val="001A5B46"/>
    <w:rsid w:val="001B0934"/>
    <w:rsid w:val="001B0EDA"/>
    <w:rsid w:val="001B0EE4"/>
    <w:rsid w:val="001B1E06"/>
    <w:rsid w:val="001B2566"/>
    <w:rsid w:val="001B275D"/>
    <w:rsid w:val="001B2923"/>
    <w:rsid w:val="001B38F5"/>
    <w:rsid w:val="001B3E51"/>
    <w:rsid w:val="001B51D9"/>
    <w:rsid w:val="001B5B2D"/>
    <w:rsid w:val="001B690A"/>
    <w:rsid w:val="001C0224"/>
    <w:rsid w:val="001C093A"/>
    <w:rsid w:val="001C0F70"/>
    <w:rsid w:val="001C1A91"/>
    <w:rsid w:val="001C2DAA"/>
    <w:rsid w:val="001C379B"/>
    <w:rsid w:val="001C38B5"/>
    <w:rsid w:val="001C3CA7"/>
    <w:rsid w:val="001C6454"/>
    <w:rsid w:val="001C6A14"/>
    <w:rsid w:val="001C6A41"/>
    <w:rsid w:val="001C6A72"/>
    <w:rsid w:val="001C6E25"/>
    <w:rsid w:val="001C7C53"/>
    <w:rsid w:val="001D0043"/>
    <w:rsid w:val="001D205A"/>
    <w:rsid w:val="001D2233"/>
    <w:rsid w:val="001D259D"/>
    <w:rsid w:val="001D2D87"/>
    <w:rsid w:val="001D4EE0"/>
    <w:rsid w:val="001D5233"/>
    <w:rsid w:val="001D5A3A"/>
    <w:rsid w:val="001D76C7"/>
    <w:rsid w:val="001D76F2"/>
    <w:rsid w:val="001D7746"/>
    <w:rsid w:val="001D7FF7"/>
    <w:rsid w:val="001E17A9"/>
    <w:rsid w:val="001E20B9"/>
    <w:rsid w:val="001E2E52"/>
    <w:rsid w:val="001E41B0"/>
    <w:rsid w:val="001E41F3"/>
    <w:rsid w:val="001E594B"/>
    <w:rsid w:val="001E6FB8"/>
    <w:rsid w:val="001F34BF"/>
    <w:rsid w:val="001F3FC5"/>
    <w:rsid w:val="001F4478"/>
    <w:rsid w:val="001F4A6E"/>
    <w:rsid w:val="001F5C62"/>
    <w:rsid w:val="001F62EA"/>
    <w:rsid w:val="001F65F9"/>
    <w:rsid w:val="001F67C7"/>
    <w:rsid w:val="001F6AFA"/>
    <w:rsid w:val="001F6CCF"/>
    <w:rsid w:val="001F7C99"/>
    <w:rsid w:val="001F7EF5"/>
    <w:rsid w:val="00200C01"/>
    <w:rsid w:val="0020185B"/>
    <w:rsid w:val="00201F7A"/>
    <w:rsid w:val="002046A2"/>
    <w:rsid w:val="00206391"/>
    <w:rsid w:val="002065FF"/>
    <w:rsid w:val="0021002C"/>
    <w:rsid w:val="0021212C"/>
    <w:rsid w:val="0021232B"/>
    <w:rsid w:val="002123E7"/>
    <w:rsid w:val="00213E27"/>
    <w:rsid w:val="00214607"/>
    <w:rsid w:val="002156B8"/>
    <w:rsid w:val="00215C3B"/>
    <w:rsid w:val="00216657"/>
    <w:rsid w:val="00220979"/>
    <w:rsid w:val="00221231"/>
    <w:rsid w:val="00221DE7"/>
    <w:rsid w:val="00222C95"/>
    <w:rsid w:val="002237C5"/>
    <w:rsid w:val="00223EE9"/>
    <w:rsid w:val="002240CA"/>
    <w:rsid w:val="0022536D"/>
    <w:rsid w:val="00227D83"/>
    <w:rsid w:val="00230525"/>
    <w:rsid w:val="00230721"/>
    <w:rsid w:val="00230EB4"/>
    <w:rsid w:val="002325B3"/>
    <w:rsid w:val="002333CA"/>
    <w:rsid w:val="0023398A"/>
    <w:rsid w:val="00233AC7"/>
    <w:rsid w:val="00233BBC"/>
    <w:rsid w:val="00234304"/>
    <w:rsid w:val="00235115"/>
    <w:rsid w:val="0023583C"/>
    <w:rsid w:val="00235CD5"/>
    <w:rsid w:val="002367ED"/>
    <w:rsid w:val="00236C31"/>
    <w:rsid w:val="0023709A"/>
    <w:rsid w:val="00237879"/>
    <w:rsid w:val="0023795B"/>
    <w:rsid w:val="002406D2"/>
    <w:rsid w:val="0024076E"/>
    <w:rsid w:val="002428B9"/>
    <w:rsid w:val="00242910"/>
    <w:rsid w:val="00242C07"/>
    <w:rsid w:val="002438BB"/>
    <w:rsid w:val="00244526"/>
    <w:rsid w:val="0024456D"/>
    <w:rsid w:val="0024484D"/>
    <w:rsid w:val="0024583E"/>
    <w:rsid w:val="00245B70"/>
    <w:rsid w:val="00245C98"/>
    <w:rsid w:val="0024600E"/>
    <w:rsid w:val="00246424"/>
    <w:rsid w:val="0024662A"/>
    <w:rsid w:val="00246998"/>
    <w:rsid w:val="0024753F"/>
    <w:rsid w:val="00247742"/>
    <w:rsid w:val="0025079E"/>
    <w:rsid w:val="00250DCD"/>
    <w:rsid w:val="00251AE8"/>
    <w:rsid w:val="00251B6D"/>
    <w:rsid w:val="0025231E"/>
    <w:rsid w:val="002526C9"/>
    <w:rsid w:val="0025289F"/>
    <w:rsid w:val="0025588D"/>
    <w:rsid w:val="00256CAD"/>
    <w:rsid w:val="00257654"/>
    <w:rsid w:val="00257970"/>
    <w:rsid w:val="00257D71"/>
    <w:rsid w:val="00257DF2"/>
    <w:rsid w:val="00261323"/>
    <w:rsid w:val="00262032"/>
    <w:rsid w:val="002622FF"/>
    <w:rsid w:val="00262D5C"/>
    <w:rsid w:val="00263AC6"/>
    <w:rsid w:val="00265530"/>
    <w:rsid w:val="002668C3"/>
    <w:rsid w:val="00266939"/>
    <w:rsid w:val="00266A47"/>
    <w:rsid w:val="00270E2B"/>
    <w:rsid w:val="002712A1"/>
    <w:rsid w:val="002718E9"/>
    <w:rsid w:val="00273440"/>
    <w:rsid w:val="002734AE"/>
    <w:rsid w:val="00275740"/>
    <w:rsid w:val="00275A41"/>
    <w:rsid w:val="00275C6D"/>
    <w:rsid w:val="00277157"/>
    <w:rsid w:val="00277DCD"/>
    <w:rsid w:val="002806A3"/>
    <w:rsid w:val="00280C9D"/>
    <w:rsid w:val="00280CC5"/>
    <w:rsid w:val="00281833"/>
    <w:rsid w:val="00281FA6"/>
    <w:rsid w:val="002830CF"/>
    <w:rsid w:val="0028383B"/>
    <w:rsid w:val="00283A37"/>
    <w:rsid w:val="002846B1"/>
    <w:rsid w:val="00284FDF"/>
    <w:rsid w:val="00285569"/>
    <w:rsid w:val="0028692E"/>
    <w:rsid w:val="00287690"/>
    <w:rsid w:val="00287D12"/>
    <w:rsid w:val="00290001"/>
    <w:rsid w:val="002919A7"/>
    <w:rsid w:val="002919BB"/>
    <w:rsid w:val="00291D22"/>
    <w:rsid w:val="00291D2F"/>
    <w:rsid w:val="00292603"/>
    <w:rsid w:val="002929EF"/>
    <w:rsid w:val="00292A6B"/>
    <w:rsid w:val="00292EFE"/>
    <w:rsid w:val="00293C4B"/>
    <w:rsid w:val="00293D35"/>
    <w:rsid w:val="00294212"/>
    <w:rsid w:val="002950F4"/>
    <w:rsid w:val="00297F00"/>
    <w:rsid w:val="002A051B"/>
    <w:rsid w:val="002A0796"/>
    <w:rsid w:val="002A284C"/>
    <w:rsid w:val="002A28A2"/>
    <w:rsid w:val="002A2AB7"/>
    <w:rsid w:val="002A39A2"/>
    <w:rsid w:val="002A4563"/>
    <w:rsid w:val="002A6D22"/>
    <w:rsid w:val="002A790D"/>
    <w:rsid w:val="002A7BB1"/>
    <w:rsid w:val="002B09EB"/>
    <w:rsid w:val="002B0CAC"/>
    <w:rsid w:val="002B0EA5"/>
    <w:rsid w:val="002B16A3"/>
    <w:rsid w:val="002B19D4"/>
    <w:rsid w:val="002B1DF1"/>
    <w:rsid w:val="002B2622"/>
    <w:rsid w:val="002B2C11"/>
    <w:rsid w:val="002B2F7D"/>
    <w:rsid w:val="002B30F2"/>
    <w:rsid w:val="002B40ED"/>
    <w:rsid w:val="002B53F9"/>
    <w:rsid w:val="002B57E4"/>
    <w:rsid w:val="002B5824"/>
    <w:rsid w:val="002B684F"/>
    <w:rsid w:val="002B6A32"/>
    <w:rsid w:val="002B6C90"/>
    <w:rsid w:val="002C03D9"/>
    <w:rsid w:val="002C0D7D"/>
    <w:rsid w:val="002C1482"/>
    <w:rsid w:val="002C184C"/>
    <w:rsid w:val="002C2D5A"/>
    <w:rsid w:val="002C2EA5"/>
    <w:rsid w:val="002C33B3"/>
    <w:rsid w:val="002C3E2B"/>
    <w:rsid w:val="002C43E4"/>
    <w:rsid w:val="002C48AB"/>
    <w:rsid w:val="002C4C64"/>
    <w:rsid w:val="002C6D70"/>
    <w:rsid w:val="002D01D9"/>
    <w:rsid w:val="002D0D59"/>
    <w:rsid w:val="002D1DDD"/>
    <w:rsid w:val="002D4BDD"/>
    <w:rsid w:val="002D4EB4"/>
    <w:rsid w:val="002D5196"/>
    <w:rsid w:val="002D5B52"/>
    <w:rsid w:val="002D5D79"/>
    <w:rsid w:val="002E1020"/>
    <w:rsid w:val="002E13F8"/>
    <w:rsid w:val="002E16ED"/>
    <w:rsid w:val="002E1867"/>
    <w:rsid w:val="002E1EF3"/>
    <w:rsid w:val="002E1FDA"/>
    <w:rsid w:val="002E290A"/>
    <w:rsid w:val="002E2FAA"/>
    <w:rsid w:val="002E3052"/>
    <w:rsid w:val="002E505D"/>
    <w:rsid w:val="002E57F5"/>
    <w:rsid w:val="002E5932"/>
    <w:rsid w:val="002E6DD2"/>
    <w:rsid w:val="002F0ECB"/>
    <w:rsid w:val="002F1DE2"/>
    <w:rsid w:val="002F225C"/>
    <w:rsid w:val="002F291C"/>
    <w:rsid w:val="002F323C"/>
    <w:rsid w:val="002F77A5"/>
    <w:rsid w:val="00300656"/>
    <w:rsid w:val="0030289A"/>
    <w:rsid w:val="00302A94"/>
    <w:rsid w:val="00302B5E"/>
    <w:rsid w:val="0030553F"/>
    <w:rsid w:val="003072E8"/>
    <w:rsid w:val="00313A9B"/>
    <w:rsid w:val="00314767"/>
    <w:rsid w:val="00317533"/>
    <w:rsid w:val="00317D6E"/>
    <w:rsid w:val="00320430"/>
    <w:rsid w:val="003207E9"/>
    <w:rsid w:val="00321554"/>
    <w:rsid w:val="00323571"/>
    <w:rsid w:val="00325741"/>
    <w:rsid w:val="00326642"/>
    <w:rsid w:val="003266FB"/>
    <w:rsid w:val="00330482"/>
    <w:rsid w:val="00330761"/>
    <w:rsid w:val="00332434"/>
    <w:rsid w:val="003348F5"/>
    <w:rsid w:val="00334ADA"/>
    <w:rsid w:val="00334F02"/>
    <w:rsid w:val="003356CE"/>
    <w:rsid w:val="00336357"/>
    <w:rsid w:val="003369A9"/>
    <w:rsid w:val="00336E85"/>
    <w:rsid w:val="0033757A"/>
    <w:rsid w:val="0033789B"/>
    <w:rsid w:val="0034138A"/>
    <w:rsid w:val="003413C9"/>
    <w:rsid w:val="00341522"/>
    <w:rsid w:val="00341E00"/>
    <w:rsid w:val="003426F6"/>
    <w:rsid w:val="00343D8D"/>
    <w:rsid w:val="003442E6"/>
    <w:rsid w:val="0034464F"/>
    <w:rsid w:val="00344B69"/>
    <w:rsid w:val="00345D1E"/>
    <w:rsid w:val="00347177"/>
    <w:rsid w:val="00347212"/>
    <w:rsid w:val="003478BF"/>
    <w:rsid w:val="00347F56"/>
    <w:rsid w:val="00351A5B"/>
    <w:rsid w:val="00351A82"/>
    <w:rsid w:val="00353EC9"/>
    <w:rsid w:val="00354BA3"/>
    <w:rsid w:val="003558C3"/>
    <w:rsid w:val="0035639A"/>
    <w:rsid w:val="00356454"/>
    <w:rsid w:val="0035677A"/>
    <w:rsid w:val="00357348"/>
    <w:rsid w:val="003600B6"/>
    <w:rsid w:val="00360455"/>
    <w:rsid w:val="00362537"/>
    <w:rsid w:val="003627FF"/>
    <w:rsid w:val="00362D33"/>
    <w:rsid w:val="0036371A"/>
    <w:rsid w:val="003637A3"/>
    <w:rsid w:val="00364843"/>
    <w:rsid w:val="00365126"/>
    <w:rsid w:val="003652A7"/>
    <w:rsid w:val="00365B56"/>
    <w:rsid w:val="00365CA1"/>
    <w:rsid w:val="00365E78"/>
    <w:rsid w:val="00366737"/>
    <w:rsid w:val="0036737E"/>
    <w:rsid w:val="00371C31"/>
    <w:rsid w:val="0037217C"/>
    <w:rsid w:val="00373636"/>
    <w:rsid w:val="0037393C"/>
    <w:rsid w:val="00375BE5"/>
    <w:rsid w:val="003770CC"/>
    <w:rsid w:val="0038054F"/>
    <w:rsid w:val="00380D07"/>
    <w:rsid w:val="00380FB5"/>
    <w:rsid w:val="00380FF7"/>
    <w:rsid w:val="00381B77"/>
    <w:rsid w:val="00381C0A"/>
    <w:rsid w:val="00381C48"/>
    <w:rsid w:val="003826CF"/>
    <w:rsid w:val="00384042"/>
    <w:rsid w:val="00384560"/>
    <w:rsid w:val="00387789"/>
    <w:rsid w:val="00391107"/>
    <w:rsid w:val="0039297F"/>
    <w:rsid w:val="00392D89"/>
    <w:rsid w:val="00392F55"/>
    <w:rsid w:val="00393ABA"/>
    <w:rsid w:val="00394E0D"/>
    <w:rsid w:val="00394F6D"/>
    <w:rsid w:val="00396DA2"/>
    <w:rsid w:val="003A06BD"/>
    <w:rsid w:val="003A0CFF"/>
    <w:rsid w:val="003A1707"/>
    <w:rsid w:val="003A1A44"/>
    <w:rsid w:val="003A3A41"/>
    <w:rsid w:val="003A3DD6"/>
    <w:rsid w:val="003A5AC5"/>
    <w:rsid w:val="003A5CFB"/>
    <w:rsid w:val="003A5DD1"/>
    <w:rsid w:val="003A6148"/>
    <w:rsid w:val="003A6173"/>
    <w:rsid w:val="003A748B"/>
    <w:rsid w:val="003A7FFE"/>
    <w:rsid w:val="003B013E"/>
    <w:rsid w:val="003B06DE"/>
    <w:rsid w:val="003B0B01"/>
    <w:rsid w:val="003B2479"/>
    <w:rsid w:val="003B2DB8"/>
    <w:rsid w:val="003B3658"/>
    <w:rsid w:val="003B4055"/>
    <w:rsid w:val="003B47F5"/>
    <w:rsid w:val="003B486C"/>
    <w:rsid w:val="003B702A"/>
    <w:rsid w:val="003C01A4"/>
    <w:rsid w:val="003C07C7"/>
    <w:rsid w:val="003C1993"/>
    <w:rsid w:val="003C3E27"/>
    <w:rsid w:val="003C51F2"/>
    <w:rsid w:val="003C636E"/>
    <w:rsid w:val="003C63DE"/>
    <w:rsid w:val="003C759F"/>
    <w:rsid w:val="003D0D20"/>
    <w:rsid w:val="003D0D5D"/>
    <w:rsid w:val="003D148A"/>
    <w:rsid w:val="003D289B"/>
    <w:rsid w:val="003D2DCB"/>
    <w:rsid w:val="003D3445"/>
    <w:rsid w:val="003D3567"/>
    <w:rsid w:val="003D4110"/>
    <w:rsid w:val="003D4771"/>
    <w:rsid w:val="003D5324"/>
    <w:rsid w:val="003D67E5"/>
    <w:rsid w:val="003D7088"/>
    <w:rsid w:val="003D7915"/>
    <w:rsid w:val="003E0169"/>
    <w:rsid w:val="003E0C26"/>
    <w:rsid w:val="003E1B45"/>
    <w:rsid w:val="003E21B0"/>
    <w:rsid w:val="003E2D08"/>
    <w:rsid w:val="003E470D"/>
    <w:rsid w:val="003E485E"/>
    <w:rsid w:val="003E4BCD"/>
    <w:rsid w:val="003E5E43"/>
    <w:rsid w:val="003E65A5"/>
    <w:rsid w:val="003E7804"/>
    <w:rsid w:val="003F00FC"/>
    <w:rsid w:val="003F1886"/>
    <w:rsid w:val="003F2541"/>
    <w:rsid w:val="003F3B05"/>
    <w:rsid w:val="003F3C31"/>
    <w:rsid w:val="003F3F0B"/>
    <w:rsid w:val="003F4900"/>
    <w:rsid w:val="003F5859"/>
    <w:rsid w:val="003F5DC8"/>
    <w:rsid w:val="003F60A7"/>
    <w:rsid w:val="003F679E"/>
    <w:rsid w:val="003F67AE"/>
    <w:rsid w:val="003F697F"/>
    <w:rsid w:val="003F6E10"/>
    <w:rsid w:val="00400285"/>
    <w:rsid w:val="004007AD"/>
    <w:rsid w:val="00400C70"/>
    <w:rsid w:val="00400DE2"/>
    <w:rsid w:val="00400E17"/>
    <w:rsid w:val="00400E68"/>
    <w:rsid w:val="00401FAD"/>
    <w:rsid w:val="00402B60"/>
    <w:rsid w:val="00402BBA"/>
    <w:rsid w:val="004033C9"/>
    <w:rsid w:val="004033FC"/>
    <w:rsid w:val="00403CA5"/>
    <w:rsid w:val="0040438A"/>
    <w:rsid w:val="00404954"/>
    <w:rsid w:val="00405536"/>
    <w:rsid w:val="004056DC"/>
    <w:rsid w:val="00405AD5"/>
    <w:rsid w:val="00405D49"/>
    <w:rsid w:val="00406F3B"/>
    <w:rsid w:val="004076A7"/>
    <w:rsid w:val="00410B21"/>
    <w:rsid w:val="00410DE5"/>
    <w:rsid w:val="0041266B"/>
    <w:rsid w:val="00414874"/>
    <w:rsid w:val="00415619"/>
    <w:rsid w:val="004168AC"/>
    <w:rsid w:val="004170D8"/>
    <w:rsid w:val="004173AB"/>
    <w:rsid w:val="004175A1"/>
    <w:rsid w:val="004201D3"/>
    <w:rsid w:val="00420363"/>
    <w:rsid w:val="004203A0"/>
    <w:rsid w:val="0042240C"/>
    <w:rsid w:val="00423191"/>
    <w:rsid w:val="004248C2"/>
    <w:rsid w:val="00424B83"/>
    <w:rsid w:val="00425BF0"/>
    <w:rsid w:val="0042650B"/>
    <w:rsid w:val="0042763C"/>
    <w:rsid w:val="004276F9"/>
    <w:rsid w:val="00431FE2"/>
    <w:rsid w:val="00432A34"/>
    <w:rsid w:val="004331C1"/>
    <w:rsid w:val="0043597C"/>
    <w:rsid w:val="00436042"/>
    <w:rsid w:val="004361AD"/>
    <w:rsid w:val="004367DF"/>
    <w:rsid w:val="00437458"/>
    <w:rsid w:val="0043774A"/>
    <w:rsid w:val="00437AEF"/>
    <w:rsid w:val="0044091A"/>
    <w:rsid w:val="00441319"/>
    <w:rsid w:val="004416CD"/>
    <w:rsid w:val="00441829"/>
    <w:rsid w:val="00441873"/>
    <w:rsid w:val="00441AEB"/>
    <w:rsid w:val="004431B7"/>
    <w:rsid w:val="00444606"/>
    <w:rsid w:val="004452F2"/>
    <w:rsid w:val="00445817"/>
    <w:rsid w:val="00445CD9"/>
    <w:rsid w:val="004464EF"/>
    <w:rsid w:val="00447B0D"/>
    <w:rsid w:val="00447EDC"/>
    <w:rsid w:val="00450BCE"/>
    <w:rsid w:val="00450F60"/>
    <w:rsid w:val="00450F6E"/>
    <w:rsid w:val="004510F2"/>
    <w:rsid w:val="00451C6F"/>
    <w:rsid w:val="00453087"/>
    <w:rsid w:val="00453822"/>
    <w:rsid w:val="00453AD2"/>
    <w:rsid w:val="00454155"/>
    <w:rsid w:val="004547F8"/>
    <w:rsid w:val="00455273"/>
    <w:rsid w:val="00455817"/>
    <w:rsid w:val="00456891"/>
    <w:rsid w:val="0045794D"/>
    <w:rsid w:val="00457B33"/>
    <w:rsid w:val="00457CED"/>
    <w:rsid w:val="0046058D"/>
    <w:rsid w:val="00460707"/>
    <w:rsid w:val="0046136D"/>
    <w:rsid w:val="00461D8E"/>
    <w:rsid w:val="0046271E"/>
    <w:rsid w:val="00462A8D"/>
    <w:rsid w:val="00463005"/>
    <w:rsid w:val="0046456E"/>
    <w:rsid w:val="00465C90"/>
    <w:rsid w:val="00466FB4"/>
    <w:rsid w:val="004671F2"/>
    <w:rsid w:val="00467BA1"/>
    <w:rsid w:val="00467D29"/>
    <w:rsid w:val="00470ADB"/>
    <w:rsid w:val="004711B6"/>
    <w:rsid w:val="00473B83"/>
    <w:rsid w:val="0047532A"/>
    <w:rsid w:val="004761C4"/>
    <w:rsid w:val="00477318"/>
    <w:rsid w:val="0047768D"/>
    <w:rsid w:val="00480450"/>
    <w:rsid w:val="004804C4"/>
    <w:rsid w:val="00481185"/>
    <w:rsid w:val="00481744"/>
    <w:rsid w:val="00481767"/>
    <w:rsid w:val="004820B2"/>
    <w:rsid w:val="00482E87"/>
    <w:rsid w:val="00482FE6"/>
    <w:rsid w:val="0048321B"/>
    <w:rsid w:val="004839A8"/>
    <w:rsid w:val="00484094"/>
    <w:rsid w:val="00484CB6"/>
    <w:rsid w:val="0048560C"/>
    <w:rsid w:val="004864EB"/>
    <w:rsid w:val="00487CB6"/>
    <w:rsid w:val="00490182"/>
    <w:rsid w:val="004901F9"/>
    <w:rsid w:val="004909EF"/>
    <w:rsid w:val="00490AA7"/>
    <w:rsid w:val="00491076"/>
    <w:rsid w:val="00491E2A"/>
    <w:rsid w:val="004927CF"/>
    <w:rsid w:val="0049314C"/>
    <w:rsid w:val="00493355"/>
    <w:rsid w:val="00493780"/>
    <w:rsid w:val="00493CBD"/>
    <w:rsid w:val="004A08DF"/>
    <w:rsid w:val="004A1D45"/>
    <w:rsid w:val="004A1EE8"/>
    <w:rsid w:val="004A2AB1"/>
    <w:rsid w:val="004A2F52"/>
    <w:rsid w:val="004A310A"/>
    <w:rsid w:val="004A3905"/>
    <w:rsid w:val="004A4707"/>
    <w:rsid w:val="004A6051"/>
    <w:rsid w:val="004A6A96"/>
    <w:rsid w:val="004A6BC4"/>
    <w:rsid w:val="004A6ECE"/>
    <w:rsid w:val="004A6EE2"/>
    <w:rsid w:val="004A6FE6"/>
    <w:rsid w:val="004A7907"/>
    <w:rsid w:val="004B220B"/>
    <w:rsid w:val="004B31D8"/>
    <w:rsid w:val="004B31F7"/>
    <w:rsid w:val="004B32ED"/>
    <w:rsid w:val="004B50BF"/>
    <w:rsid w:val="004B523D"/>
    <w:rsid w:val="004B5358"/>
    <w:rsid w:val="004B53A2"/>
    <w:rsid w:val="004B53AF"/>
    <w:rsid w:val="004B590F"/>
    <w:rsid w:val="004B5FEB"/>
    <w:rsid w:val="004B6B36"/>
    <w:rsid w:val="004B72A3"/>
    <w:rsid w:val="004B7D1D"/>
    <w:rsid w:val="004C05FE"/>
    <w:rsid w:val="004C1122"/>
    <w:rsid w:val="004C1FAD"/>
    <w:rsid w:val="004C20D3"/>
    <w:rsid w:val="004C38EA"/>
    <w:rsid w:val="004C485E"/>
    <w:rsid w:val="004C533C"/>
    <w:rsid w:val="004C5DB8"/>
    <w:rsid w:val="004C5E69"/>
    <w:rsid w:val="004C69C9"/>
    <w:rsid w:val="004C6AEA"/>
    <w:rsid w:val="004D06C2"/>
    <w:rsid w:val="004D196D"/>
    <w:rsid w:val="004D1E83"/>
    <w:rsid w:val="004D22DC"/>
    <w:rsid w:val="004D39B1"/>
    <w:rsid w:val="004D45BE"/>
    <w:rsid w:val="004D58A7"/>
    <w:rsid w:val="004D5E45"/>
    <w:rsid w:val="004E1632"/>
    <w:rsid w:val="004E1C71"/>
    <w:rsid w:val="004E1D78"/>
    <w:rsid w:val="004E2245"/>
    <w:rsid w:val="004E337A"/>
    <w:rsid w:val="004E3C35"/>
    <w:rsid w:val="004E48A2"/>
    <w:rsid w:val="004E4C07"/>
    <w:rsid w:val="004E6347"/>
    <w:rsid w:val="004E66A9"/>
    <w:rsid w:val="004E6D11"/>
    <w:rsid w:val="004E7EAB"/>
    <w:rsid w:val="004F0C24"/>
    <w:rsid w:val="004F0DF3"/>
    <w:rsid w:val="004F2C4F"/>
    <w:rsid w:val="004F328A"/>
    <w:rsid w:val="004F34F6"/>
    <w:rsid w:val="004F427D"/>
    <w:rsid w:val="004F4E43"/>
    <w:rsid w:val="004F4FDD"/>
    <w:rsid w:val="004F55F6"/>
    <w:rsid w:val="004F5E06"/>
    <w:rsid w:val="004F77EF"/>
    <w:rsid w:val="00500E7E"/>
    <w:rsid w:val="005024CA"/>
    <w:rsid w:val="00504159"/>
    <w:rsid w:val="00504A67"/>
    <w:rsid w:val="00504AD5"/>
    <w:rsid w:val="00504E56"/>
    <w:rsid w:val="00504F21"/>
    <w:rsid w:val="005060E0"/>
    <w:rsid w:val="005065FA"/>
    <w:rsid w:val="0050783B"/>
    <w:rsid w:val="00507E46"/>
    <w:rsid w:val="00510E57"/>
    <w:rsid w:val="00510F63"/>
    <w:rsid w:val="005123D9"/>
    <w:rsid w:val="00513619"/>
    <w:rsid w:val="0051477F"/>
    <w:rsid w:val="0051509F"/>
    <w:rsid w:val="005152E5"/>
    <w:rsid w:val="00515427"/>
    <w:rsid w:val="00516060"/>
    <w:rsid w:val="00516367"/>
    <w:rsid w:val="005163B4"/>
    <w:rsid w:val="00516F2E"/>
    <w:rsid w:val="00517341"/>
    <w:rsid w:val="00517F9D"/>
    <w:rsid w:val="005211B9"/>
    <w:rsid w:val="00521D93"/>
    <w:rsid w:val="00522BE5"/>
    <w:rsid w:val="005239AD"/>
    <w:rsid w:val="00523E0B"/>
    <w:rsid w:val="005267A9"/>
    <w:rsid w:val="00526FBB"/>
    <w:rsid w:val="00527E02"/>
    <w:rsid w:val="00527FAF"/>
    <w:rsid w:val="0053040C"/>
    <w:rsid w:val="00530677"/>
    <w:rsid w:val="00530E3F"/>
    <w:rsid w:val="00530F66"/>
    <w:rsid w:val="00532145"/>
    <w:rsid w:val="00532725"/>
    <w:rsid w:val="00532759"/>
    <w:rsid w:val="00532BEE"/>
    <w:rsid w:val="005330EA"/>
    <w:rsid w:val="005345FC"/>
    <w:rsid w:val="0053466D"/>
    <w:rsid w:val="00534747"/>
    <w:rsid w:val="00535331"/>
    <w:rsid w:val="0053664F"/>
    <w:rsid w:val="00540721"/>
    <w:rsid w:val="00540F12"/>
    <w:rsid w:val="00541102"/>
    <w:rsid w:val="005433F9"/>
    <w:rsid w:val="00544006"/>
    <w:rsid w:val="005453C1"/>
    <w:rsid w:val="0054554A"/>
    <w:rsid w:val="005461A1"/>
    <w:rsid w:val="00546C67"/>
    <w:rsid w:val="00550A53"/>
    <w:rsid w:val="00551FBF"/>
    <w:rsid w:val="0055204F"/>
    <w:rsid w:val="00552451"/>
    <w:rsid w:val="00552726"/>
    <w:rsid w:val="00553293"/>
    <w:rsid w:val="0055406A"/>
    <w:rsid w:val="00554B59"/>
    <w:rsid w:val="00555C4A"/>
    <w:rsid w:val="00556113"/>
    <w:rsid w:val="005561B0"/>
    <w:rsid w:val="005567EB"/>
    <w:rsid w:val="00556908"/>
    <w:rsid w:val="005579B8"/>
    <w:rsid w:val="00560F62"/>
    <w:rsid w:val="0056128B"/>
    <w:rsid w:val="0056171F"/>
    <w:rsid w:val="0056226B"/>
    <w:rsid w:val="00562946"/>
    <w:rsid w:val="00562A8F"/>
    <w:rsid w:val="005630EA"/>
    <w:rsid w:val="00563395"/>
    <w:rsid w:val="005654B8"/>
    <w:rsid w:val="00565A33"/>
    <w:rsid w:val="0056611C"/>
    <w:rsid w:val="00566F13"/>
    <w:rsid w:val="0057027F"/>
    <w:rsid w:val="00570E42"/>
    <w:rsid w:val="005713E2"/>
    <w:rsid w:val="0057167F"/>
    <w:rsid w:val="005717F2"/>
    <w:rsid w:val="00572ADF"/>
    <w:rsid w:val="00572E2A"/>
    <w:rsid w:val="005731BE"/>
    <w:rsid w:val="00575AAB"/>
    <w:rsid w:val="00581D1C"/>
    <w:rsid w:val="00583823"/>
    <w:rsid w:val="00583A6A"/>
    <w:rsid w:val="00583B2D"/>
    <w:rsid w:val="0058621F"/>
    <w:rsid w:val="005863AA"/>
    <w:rsid w:val="0058746B"/>
    <w:rsid w:val="00590175"/>
    <w:rsid w:val="005904D2"/>
    <w:rsid w:val="005905A2"/>
    <w:rsid w:val="00591A94"/>
    <w:rsid w:val="00591B33"/>
    <w:rsid w:val="00592F47"/>
    <w:rsid w:val="0059410F"/>
    <w:rsid w:val="0059471F"/>
    <w:rsid w:val="00595444"/>
    <w:rsid w:val="00595DFF"/>
    <w:rsid w:val="005961BA"/>
    <w:rsid w:val="00596A22"/>
    <w:rsid w:val="00596F3E"/>
    <w:rsid w:val="005A0A1E"/>
    <w:rsid w:val="005A1C64"/>
    <w:rsid w:val="005A2149"/>
    <w:rsid w:val="005A272D"/>
    <w:rsid w:val="005A2937"/>
    <w:rsid w:val="005A2F15"/>
    <w:rsid w:val="005A394E"/>
    <w:rsid w:val="005A3A4F"/>
    <w:rsid w:val="005A56FC"/>
    <w:rsid w:val="005A5838"/>
    <w:rsid w:val="005A6AAB"/>
    <w:rsid w:val="005A74B5"/>
    <w:rsid w:val="005A7DA4"/>
    <w:rsid w:val="005B1EB3"/>
    <w:rsid w:val="005B2A7E"/>
    <w:rsid w:val="005B347F"/>
    <w:rsid w:val="005B3D7F"/>
    <w:rsid w:val="005B3F2B"/>
    <w:rsid w:val="005B4595"/>
    <w:rsid w:val="005B45F5"/>
    <w:rsid w:val="005B60B5"/>
    <w:rsid w:val="005B7114"/>
    <w:rsid w:val="005B74A2"/>
    <w:rsid w:val="005C0D05"/>
    <w:rsid w:val="005C0DCD"/>
    <w:rsid w:val="005C15BD"/>
    <w:rsid w:val="005C15DB"/>
    <w:rsid w:val="005C2132"/>
    <w:rsid w:val="005C2327"/>
    <w:rsid w:val="005C25C4"/>
    <w:rsid w:val="005C35D5"/>
    <w:rsid w:val="005C4011"/>
    <w:rsid w:val="005C452A"/>
    <w:rsid w:val="005C4800"/>
    <w:rsid w:val="005C606E"/>
    <w:rsid w:val="005C65B2"/>
    <w:rsid w:val="005C6849"/>
    <w:rsid w:val="005C6A65"/>
    <w:rsid w:val="005C6E7A"/>
    <w:rsid w:val="005C7473"/>
    <w:rsid w:val="005C7C46"/>
    <w:rsid w:val="005D04BB"/>
    <w:rsid w:val="005D06AA"/>
    <w:rsid w:val="005D12F8"/>
    <w:rsid w:val="005D1C31"/>
    <w:rsid w:val="005D2E96"/>
    <w:rsid w:val="005D4CD1"/>
    <w:rsid w:val="005D5CC8"/>
    <w:rsid w:val="005D6768"/>
    <w:rsid w:val="005D6939"/>
    <w:rsid w:val="005D75B6"/>
    <w:rsid w:val="005D788D"/>
    <w:rsid w:val="005D798F"/>
    <w:rsid w:val="005D7CFD"/>
    <w:rsid w:val="005D7E76"/>
    <w:rsid w:val="005E002B"/>
    <w:rsid w:val="005E1DC1"/>
    <w:rsid w:val="005E1FC7"/>
    <w:rsid w:val="005E58EF"/>
    <w:rsid w:val="005E5AFC"/>
    <w:rsid w:val="005E5F11"/>
    <w:rsid w:val="005E6F5E"/>
    <w:rsid w:val="005E7E57"/>
    <w:rsid w:val="005F1051"/>
    <w:rsid w:val="005F1701"/>
    <w:rsid w:val="005F55A2"/>
    <w:rsid w:val="005F5ABA"/>
    <w:rsid w:val="005F5F61"/>
    <w:rsid w:val="005F63FE"/>
    <w:rsid w:val="005F6B5A"/>
    <w:rsid w:val="006001CF"/>
    <w:rsid w:val="00601281"/>
    <w:rsid w:val="00601733"/>
    <w:rsid w:val="00602C72"/>
    <w:rsid w:val="00606F89"/>
    <w:rsid w:val="006074E9"/>
    <w:rsid w:val="00607F5A"/>
    <w:rsid w:val="00610743"/>
    <w:rsid w:val="006110E2"/>
    <w:rsid w:val="0061127B"/>
    <w:rsid w:val="006129E0"/>
    <w:rsid w:val="00614571"/>
    <w:rsid w:val="00615F4B"/>
    <w:rsid w:val="00616494"/>
    <w:rsid w:val="006177B9"/>
    <w:rsid w:val="00621790"/>
    <w:rsid w:val="00621B2A"/>
    <w:rsid w:val="00621F9E"/>
    <w:rsid w:val="00622667"/>
    <w:rsid w:val="0062400E"/>
    <w:rsid w:val="00624355"/>
    <w:rsid w:val="0062490B"/>
    <w:rsid w:val="00624B5A"/>
    <w:rsid w:val="00624FDA"/>
    <w:rsid w:val="00625739"/>
    <w:rsid w:val="00626060"/>
    <w:rsid w:val="006263EE"/>
    <w:rsid w:val="006264E9"/>
    <w:rsid w:val="006272F0"/>
    <w:rsid w:val="00630CC8"/>
    <w:rsid w:val="006317B5"/>
    <w:rsid w:val="00633548"/>
    <w:rsid w:val="00633BFA"/>
    <w:rsid w:val="00634662"/>
    <w:rsid w:val="00634C13"/>
    <w:rsid w:val="006351DC"/>
    <w:rsid w:val="00635BCC"/>
    <w:rsid w:val="0063686E"/>
    <w:rsid w:val="00637693"/>
    <w:rsid w:val="00637D00"/>
    <w:rsid w:val="00640059"/>
    <w:rsid w:val="006403A5"/>
    <w:rsid w:val="0064050E"/>
    <w:rsid w:val="00640B92"/>
    <w:rsid w:val="00641271"/>
    <w:rsid w:val="00641342"/>
    <w:rsid w:val="00641A0F"/>
    <w:rsid w:val="00643E14"/>
    <w:rsid w:val="00644050"/>
    <w:rsid w:val="00645F4A"/>
    <w:rsid w:val="00646667"/>
    <w:rsid w:val="006466E2"/>
    <w:rsid w:val="00647D88"/>
    <w:rsid w:val="0065180E"/>
    <w:rsid w:val="006528FC"/>
    <w:rsid w:val="00652CAA"/>
    <w:rsid w:val="00653823"/>
    <w:rsid w:val="00653DFD"/>
    <w:rsid w:val="00653F3C"/>
    <w:rsid w:val="0065411F"/>
    <w:rsid w:val="006579A0"/>
    <w:rsid w:val="00660B67"/>
    <w:rsid w:val="00660C8C"/>
    <w:rsid w:val="0066337D"/>
    <w:rsid w:val="00663FE2"/>
    <w:rsid w:val="0066539C"/>
    <w:rsid w:val="006669AF"/>
    <w:rsid w:val="00667049"/>
    <w:rsid w:val="00671AC6"/>
    <w:rsid w:val="00671AFD"/>
    <w:rsid w:val="00671CCA"/>
    <w:rsid w:val="00671D08"/>
    <w:rsid w:val="00672963"/>
    <w:rsid w:val="00673346"/>
    <w:rsid w:val="0067386B"/>
    <w:rsid w:val="00675B6D"/>
    <w:rsid w:val="00676079"/>
    <w:rsid w:val="0067763D"/>
    <w:rsid w:val="00677A13"/>
    <w:rsid w:val="006802F6"/>
    <w:rsid w:val="006834DE"/>
    <w:rsid w:val="00685EE6"/>
    <w:rsid w:val="006861CF"/>
    <w:rsid w:val="0069043C"/>
    <w:rsid w:val="00690549"/>
    <w:rsid w:val="00690D83"/>
    <w:rsid w:val="00690D8D"/>
    <w:rsid w:val="006910AB"/>
    <w:rsid w:val="006912A0"/>
    <w:rsid w:val="00691847"/>
    <w:rsid w:val="00692645"/>
    <w:rsid w:val="00692720"/>
    <w:rsid w:val="00692771"/>
    <w:rsid w:val="00692B90"/>
    <w:rsid w:val="00693022"/>
    <w:rsid w:val="006945A0"/>
    <w:rsid w:val="00694A0F"/>
    <w:rsid w:val="00694C37"/>
    <w:rsid w:val="0069666F"/>
    <w:rsid w:val="006A1463"/>
    <w:rsid w:val="006A298B"/>
    <w:rsid w:val="006A3DBE"/>
    <w:rsid w:val="006A4861"/>
    <w:rsid w:val="006A5224"/>
    <w:rsid w:val="006A6742"/>
    <w:rsid w:val="006A7959"/>
    <w:rsid w:val="006A7D37"/>
    <w:rsid w:val="006B0093"/>
    <w:rsid w:val="006B00F7"/>
    <w:rsid w:val="006B0A79"/>
    <w:rsid w:val="006B1110"/>
    <w:rsid w:val="006B257F"/>
    <w:rsid w:val="006B2F33"/>
    <w:rsid w:val="006B5086"/>
    <w:rsid w:val="006B533A"/>
    <w:rsid w:val="006B5943"/>
    <w:rsid w:val="006B60A9"/>
    <w:rsid w:val="006B7D89"/>
    <w:rsid w:val="006C2B8A"/>
    <w:rsid w:val="006C3979"/>
    <w:rsid w:val="006C39F1"/>
    <w:rsid w:val="006C4875"/>
    <w:rsid w:val="006C72BE"/>
    <w:rsid w:val="006C761C"/>
    <w:rsid w:val="006C7BFF"/>
    <w:rsid w:val="006D09EA"/>
    <w:rsid w:val="006D19E6"/>
    <w:rsid w:val="006D1E27"/>
    <w:rsid w:val="006D273D"/>
    <w:rsid w:val="006D3CD8"/>
    <w:rsid w:val="006D64EE"/>
    <w:rsid w:val="006D66A4"/>
    <w:rsid w:val="006D6B43"/>
    <w:rsid w:val="006D78FA"/>
    <w:rsid w:val="006E12FF"/>
    <w:rsid w:val="006E18BD"/>
    <w:rsid w:val="006E2A16"/>
    <w:rsid w:val="006E2D65"/>
    <w:rsid w:val="006E32B5"/>
    <w:rsid w:val="006E39D4"/>
    <w:rsid w:val="006E5451"/>
    <w:rsid w:val="006E54BA"/>
    <w:rsid w:val="006F2156"/>
    <w:rsid w:val="006F2478"/>
    <w:rsid w:val="006F2DED"/>
    <w:rsid w:val="006F3A88"/>
    <w:rsid w:val="006F3F34"/>
    <w:rsid w:val="006F541E"/>
    <w:rsid w:val="006F6539"/>
    <w:rsid w:val="0070008F"/>
    <w:rsid w:val="0070296C"/>
    <w:rsid w:val="00702E1D"/>
    <w:rsid w:val="007036B9"/>
    <w:rsid w:val="0070388B"/>
    <w:rsid w:val="00703E9C"/>
    <w:rsid w:val="00704125"/>
    <w:rsid w:val="007042F6"/>
    <w:rsid w:val="00704F10"/>
    <w:rsid w:val="00706164"/>
    <w:rsid w:val="00706F04"/>
    <w:rsid w:val="00706FDC"/>
    <w:rsid w:val="00707C5B"/>
    <w:rsid w:val="00710466"/>
    <w:rsid w:val="00710725"/>
    <w:rsid w:val="00711D07"/>
    <w:rsid w:val="0071214F"/>
    <w:rsid w:val="007136C7"/>
    <w:rsid w:val="007137D3"/>
    <w:rsid w:val="007140F3"/>
    <w:rsid w:val="007142CE"/>
    <w:rsid w:val="00715440"/>
    <w:rsid w:val="00715C41"/>
    <w:rsid w:val="00715DD3"/>
    <w:rsid w:val="007168FE"/>
    <w:rsid w:val="00716E19"/>
    <w:rsid w:val="007171AA"/>
    <w:rsid w:val="007171AE"/>
    <w:rsid w:val="00717875"/>
    <w:rsid w:val="00721E28"/>
    <w:rsid w:val="007222AC"/>
    <w:rsid w:val="00722C5A"/>
    <w:rsid w:val="0072327E"/>
    <w:rsid w:val="00723591"/>
    <w:rsid w:val="007238D0"/>
    <w:rsid w:val="00723D5E"/>
    <w:rsid w:val="00723DB1"/>
    <w:rsid w:val="00724625"/>
    <w:rsid w:val="00725216"/>
    <w:rsid w:val="0072526C"/>
    <w:rsid w:val="007255C9"/>
    <w:rsid w:val="00725985"/>
    <w:rsid w:val="00725EFC"/>
    <w:rsid w:val="00725F91"/>
    <w:rsid w:val="007261C9"/>
    <w:rsid w:val="00727476"/>
    <w:rsid w:val="00731400"/>
    <w:rsid w:val="00731BC5"/>
    <w:rsid w:val="00731F1D"/>
    <w:rsid w:val="007321EE"/>
    <w:rsid w:val="00732299"/>
    <w:rsid w:val="00732A84"/>
    <w:rsid w:val="00732D37"/>
    <w:rsid w:val="00732E1E"/>
    <w:rsid w:val="007331FC"/>
    <w:rsid w:val="00734CC6"/>
    <w:rsid w:val="0073520B"/>
    <w:rsid w:val="00735369"/>
    <w:rsid w:val="00736942"/>
    <w:rsid w:val="00737787"/>
    <w:rsid w:val="00741EAD"/>
    <w:rsid w:val="00742228"/>
    <w:rsid w:val="00742B87"/>
    <w:rsid w:val="00742C56"/>
    <w:rsid w:val="00743156"/>
    <w:rsid w:val="0074360E"/>
    <w:rsid w:val="007439E4"/>
    <w:rsid w:val="00744FAD"/>
    <w:rsid w:val="0074537E"/>
    <w:rsid w:val="00745D22"/>
    <w:rsid w:val="00745F3D"/>
    <w:rsid w:val="0074606D"/>
    <w:rsid w:val="007464C1"/>
    <w:rsid w:val="00747370"/>
    <w:rsid w:val="00747AFF"/>
    <w:rsid w:val="00747BE1"/>
    <w:rsid w:val="00747C31"/>
    <w:rsid w:val="00747E4F"/>
    <w:rsid w:val="00750348"/>
    <w:rsid w:val="00750545"/>
    <w:rsid w:val="0075181E"/>
    <w:rsid w:val="00751B0F"/>
    <w:rsid w:val="0075220D"/>
    <w:rsid w:val="007522A2"/>
    <w:rsid w:val="00753DE7"/>
    <w:rsid w:val="00754205"/>
    <w:rsid w:val="00754CFF"/>
    <w:rsid w:val="00754E42"/>
    <w:rsid w:val="0075511A"/>
    <w:rsid w:val="007553B9"/>
    <w:rsid w:val="007553F0"/>
    <w:rsid w:val="0075549A"/>
    <w:rsid w:val="00755B03"/>
    <w:rsid w:val="0075674C"/>
    <w:rsid w:val="00756761"/>
    <w:rsid w:val="007576DE"/>
    <w:rsid w:val="00757875"/>
    <w:rsid w:val="00757D5E"/>
    <w:rsid w:val="0076096D"/>
    <w:rsid w:val="00760EC7"/>
    <w:rsid w:val="00761231"/>
    <w:rsid w:val="00761B9D"/>
    <w:rsid w:val="00761F86"/>
    <w:rsid w:val="00762447"/>
    <w:rsid w:val="0076249E"/>
    <w:rsid w:val="007634BF"/>
    <w:rsid w:val="00763CD0"/>
    <w:rsid w:val="00763EB8"/>
    <w:rsid w:val="00765C8A"/>
    <w:rsid w:val="00765CEF"/>
    <w:rsid w:val="007664A2"/>
    <w:rsid w:val="007704EB"/>
    <w:rsid w:val="007708E3"/>
    <w:rsid w:val="00771E73"/>
    <w:rsid w:val="00772775"/>
    <w:rsid w:val="00772B52"/>
    <w:rsid w:val="00772F31"/>
    <w:rsid w:val="007732AD"/>
    <w:rsid w:val="00775370"/>
    <w:rsid w:val="00775753"/>
    <w:rsid w:val="00775DE1"/>
    <w:rsid w:val="00776BBF"/>
    <w:rsid w:val="00780A47"/>
    <w:rsid w:val="00780A59"/>
    <w:rsid w:val="00781150"/>
    <w:rsid w:val="00781694"/>
    <w:rsid w:val="0078330F"/>
    <w:rsid w:val="0078346F"/>
    <w:rsid w:val="007835B6"/>
    <w:rsid w:val="007847A7"/>
    <w:rsid w:val="00785F67"/>
    <w:rsid w:val="007870B1"/>
    <w:rsid w:val="00787BD7"/>
    <w:rsid w:val="00791A7A"/>
    <w:rsid w:val="00792819"/>
    <w:rsid w:val="00792B4B"/>
    <w:rsid w:val="00792B9D"/>
    <w:rsid w:val="00792C05"/>
    <w:rsid w:val="00793EB3"/>
    <w:rsid w:val="00794734"/>
    <w:rsid w:val="00795045"/>
    <w:rsid w:val="007952E7"/>
    <w:rsid w:val="007A1AB1"/>
    <w:rsid w:val="007A2B8F"/>
    <w:rsid w:val="007A396A"/>
    <w:rsid w:val="007A71B4"/>
    <w:rsid w:val="007A7520"/>
    <w:rsid w:val="007B1996"/>
    <w:rsid w:val="007B1EE2"/>
    <w:rsid w:val="007B21ED"/>
    <w:rsid w:val="007B2A6B"/>
    <w:rsid w:val="007C116A"/>
    <w:rsid w:val="007C3E5F"/>
    <w:rsid w:val="007C4AC3"/>
    <w:rsid w:val="007C4E46"/>
    <w:rsid w:val="007C5639"/>
    <w:rsid w:val="007C7537"/>
    <w:rsid w:val="007D1BB6"/>
    <w:rsid w:val="007D2DBB"/>
    <w:rsid w:val="007D33C7"/>
    <w:rsid w:val="007D37D3"/>
    <w:rsid w:val="007D3E1C"/>
    <w:rsid w:val="007D3F45"/>
    <w:rsid w:val="007D48D4"/>
    <w:rsid w:val="007D4C47"/>
    <w:rsid w:val="007D5D4F"/>
    <w:rsid w:val="007D66F7"/>
    <w:rsid w:val="007D7ACB"/>
    <w:rsid w:val="007E0422"/>
    <w:rsid w:val="007E0789"/>
    <w:rsid w:val="007E17FD"/>
    <w:rsid w:val="007E1BA6"/>
    <w:rsid w:val="007E21C1"/>
    <w:rsid w:val="007E2901"/>
    <w:rsid w:val="007E2D43"/>
    <w:rsid w:val="007E2DA4"/>
    <w:rsid w:val="007E3B94"/>
    <w:rsid w:val="007E4C4E"/>
    <w:rsid w:val="007E50DE"/>
    <w:rsid w:val="007E6774"/>
    <w:rsid w:val="007E7295"/>
    <w:rsid w:val="007E74A1"/>
    <w:rsid w:val="007E765D"/>
    <w:rsid w:val="007E77D6"/>
    <w:rsid w:val="007E7C00"/>
    <w:rsid w:val="007F1B0D"/>
    <w:rsid w:val="007F31EF"/>
    <w:rsid w:val="007F3B6B"/>
    <w:rsid w:val="007F4290"/>
    <w:rsid w:val="007F4517"/>
    <w:rsid w:val="007F59A1"/>
    <w:rsid w:val="007F6322"/>
    <w:rsid w:val="007F675E"/>
    <w:rsid w:val="007F73F1"/>
    <w:rsid w:val="007F7CB0"/>
    <w:rsid w:val="00800B84"/>
    <w:rsid w:val="00801461"/>
    <w:rsid w:val="00801A20"/>
    <w:rsid w:val="008029C8"/>
    <w:rsid w:val="00804227"/>
    <w:rsid w:val="00804C84"/>
    <w:rsid w:val="00805622"/>
    <w:rsid w:val="00806A8E"/>
    <w:rsid w:val="008102D0"/>
    <w:rsid w:val="008125C8"/>
    <w:rsid w:val="00812992"/>
    <w:rsid w:val="008144E1"/>
    <w:rsid w:val="00815D89"/>
    <w:rsid w:val="00815FD8"/>
    <w:rsid w:val="00816A93"/>
    <w:rsid w:val="00817824"/>
    <w:rsid w:val="008204C2"/>
    <w:rsid w:val="0082060D"/>
    <w:rsid w:val="0082230F"/>
    <w:rsid w:val="00822C0E"/>
    <w:rsid w:val="008235D8"/>
    <w:rsid w:val="00824174"/>
    <w:rsid w:val="00824862"/>
    <w:rsid w:val="008253F3"/>
    <w:rsid w:val="00825A1C"/>
    <w:rsid w:val="00826B87"/>
    <w:rsid w:val="0082762B"/>
    <w:rsid w:val="008301F3"/>
    <w:rsid w:val="008312E9"/>
    <w:rsid w:val="00831ED3"/>
    <w:rsid w:val="00833468"/>
    <w:rsid w:val="00834409"/>
    <w:rsid w:val="008348BA"/>
    <w:rsid w:val="00840195"/>
    <w:rsid w:val="00840206"/>
    <w:rsid w:val="00841A6F"/>
    <w:rsid w:val="00841CEE"/>
    <w:rsid w:val="00845DF0"/>
    <w:rsid w:val="008460F9"/>
    <w:rsid w:val="00846AD4"/>
    <w:rsid w:val="00846F85"/>
    <w:rsid w:val="0084773F"/>
    <w:rsid w:val="00850BB6"/>
    <w:rsid w:val="00850D87"/>
    <w:rsid w:val="00851D69"/>
    <w:rsid w:val="00852284"/>
    <w:rsid w:val="008534E3"/>
    <w:rsid w:val="008537F6"/>
    <w:rsid w:val="00854A00"/>
    <w:rsid w:val="00854CA4"/>
    <w:rsid w:val="00854DF4"/>
    <w:rsid w:val="00854FFD"/>
    <w:rsid w:val="00856E74"/>
    <w:rsid w:val="008579FA"/>
    <w:rsid w:val="0086127A"/>
    <w:rsid w:val="00861BBD"/>
    <w:rsid w:val="00862857"/>
    <w:rsid w:val="0086346A"/>
    <w:rsid w:val="0086460F"/>
    <w:rsid w:val="008657D5"/>
    <w:rsid w:val="0086763C"/>
    <w:rsid w:val="00867744"/>
    <w:rsid w:val="00870C89"/>
    <w:rsid w:val="00870DDB"/>
    <w:rsid w:val="0087108A"/>
    <w:rsid w:val="0087207B"/>
    <w:rsid w:val="008744A3"/>
    <w:rsid w:val="00875057"/>
    <w:rsid w:val="00876539"/>
    <w:rsid w:val="008765BD"/>
    <w:rsid w:val="00877317"/>
    <w:rsid w:val="00877669"/>
    <w:rsid w:val="008817E6"/>
    <w:rsid w:val="0088373B"/>
    <w:rsid w:val="0088375A"/>
    <w:rsid w:val="00883C50"/>
    <w:rsid w:val="0088401F"/>
    <w:rsid w:val="00884433"/>
    <w:rsid w:val="008852F9"/>
    <w:rsid w:val="00885AD0"/>
    <w:rsid w:val="00886528"/>
    <w:rsid w:val="00886B48"/>
    <w:rsid w:val="00886DCF"/>
    <w:rsid w:val="00887282"/>
    <w:rsid w:val="00887B7F"/>
    <w:rsid w:val="00887FC5"/>
    <w:rsid w:val="00894032"/>
    <w:rsid w:val="00894841"/>
    <w:rsid w:val="00894A5B"/>
    <w:rsid w:val="0089675C"/>
    <w:rsid w:val="00896B31"/>
    <w:rsid w:val="00896C7B"/>
    <w:rsid w:val="008A12DF"/>
    <w:rsid w:val="008A1AED"/>
    <w:rsid w:val="008A21C0"/>
    <w:rsid w:val="008A3386"/>
    <w:rsid w:val="008A3ADA"/>
    <w:rsid w:val="008A4660"/>
    <w:rsid w:val="008A55A7"/>
    <w:rsid w:val="008A5B6C"/>
    <w:rsid w:val="008A6100"/>
    <w:rsid w:val="008A7180"/>
    <w:rsid w:val="008B0FE3"/>
    <w:rsid w:val="008B1114"/>
    <w:rsid w:val="008B12A5"/>
    <w:rsid w:val="008B2390"/>
    <w:rsid w:val="008B2804"/>
    <w:rsid w:val="008B2E67"/>
    <w:rsid w:val="008B4A6F"/>
    <w:rsid w:val="008B4D77"/>
    <w:rsid w:val="008B5AF4"/>
    <w:rsid w:val="008B600F"/>
    <w:rsid w:val="008B6B90"/>
    <w:rsid w:val="008B720A"/>
    <w:rsid w:val="008B76FB"/>
    <w:rsid w:val="008B7ECF"/>
    <w:rsid w:val="008C0026"/>
    <w:rsid w:val="008C2EAD"/>
    <w:rsid w:val="008C31B7"/>
    <w:rsid w:val="008C321C"/>
    <w:rsid w:val="008C3336"/>
    <w:rsid w:val="008C5993"/>
    <w:rsid w:val="008C5B10"/>
    <w:rsid w:val="008C60D2"/>
    <w:rsid w:val="008C6B04"/>
    <w:rsid w:val="008C6C1B"/>
    <w:rsid w:val="008C7635"/>
    <w:rsid w:val="008C76FC"/>
    <w:rsid w:val="008C7FFA"/>
    <w:rsid w:val="008D01E0"/>
    <w:rsid w:val="008D0D94"/>
    <w:rsid w:val="008D1928"/>
    <w:rsid w:val="008D1D3E"/>
    <w:rsid w:val="008D237B"/>
    <w:rsid w:val="008D2DFF"/>
    <w:rsid w:val="008D2F07"/>
    <w:rsid w:val="008D36E2"/>
    <w:rsid w:val="008D399B"/>
    <w:rsid w:val="008D3F5B"/>
    <w:rsid w:val="008D4AB5"/>
    <w:rsid w:val="008D4E6C"/>
    <w:rsid w:val="008D5237"/>
    <w:rsid w:val="008D57DD"/>
    <w:rsid w:val="008D5CCD"/>
    <w:rsid w:val="008D5CD8"/>
    <w:rsid w:val="008D5F1B"/>
    <w:rsid w:val="008D7544"/>
    <w:rsid w:val="008D7C09"/>
    <w:rsid w:val="008D7C86"/>
    <w:rsid w:val="008D7CA9"/>
    <w:rsid w:val="008E0014"/>
    <w:rsid w:val="008E016E"/>
    <w:rsid w:val="008E0F4C"/>
    <w:rsid w:val="008E1539"/>
    <w:rsid w:val="008E2740"/>
    <w:rsid w:val="008E2FAB"/>
    <w:rsid w:val="008E41C6"/>
    <w:rsid w:val="008E4281"/>
    <w:rsid w:val="008E4991"/>
    <w:rsid w:val="008E4B5F"/>
    <w:rsid w:val="008E4D1D"/>
    <w:rsid w:val="008E58A4"/>
    <w:rsid w:val="008E5A52"/>
    <w:rsid w:val="008E61EF"/>
    <w:rsid w:val="008E62BE"/>
    <w:rsid w:val="008E71A6"/>
    <w:rsid w:val="008E73EF"/>
    <w:rsid w:val="008F0885"/>
    <w:rsid w:val="008F114E"/>
    <w:rsid w:val="008F16BE"/>
    <w:rsid w:val="008F1CFD"/>
    <w:rsid w:val="008F245F"/>
    <w:rsid w:val="008F24C6"/>
    <w:rsid w:val="008F2E49"/>
    <w:rsid w:val="008F38FB"/>
    <w:rsid w:val="008F3E7F"/>
    <w:rsid w:val="008F3EEE"/>
    <w:rsid w:val="008F56B0"/>
    <w:rsid w:val="008F58C6"/>
    <w:rsid w:val="008F5E84"/>
    <w:rsid w:val="008F6A37"/>
    <w:rsid w:val="008F7B29"/>
    <w:rsid w:val="008F7D7F"/>
    <w:rsid w:val="009009C2"/>
    <w:rsid w:val="00900E15"/>
    <w:rsid w:val="00900E6C"/>
    <w:rsid w:val="00901055"/>
    <w:rsid w:val="009010C2"/>
    <w:rsid w:val="00901CE5"/>
    <w:rsid w:val="00901CF0"/>
    <w:rsid w:val="00902539"/>
    <w:rsid w:val="009028D5"/>
    <w:rsid w:val="009033F7"/>
    <w:rsid w:val="009034F1"/>
    <w:rsid w:val="00904997"/>
    <w:rsid w:val="009057CC"/>
    <w:rsid w:val="00905D7E"/>
    <w:rsid w:val="0090605A"/>
    <w:rsid w:val="009064B8"/>
    <w:rsid w:val="009064D6"/>
    <w:rsid w:val="009070A6"/>
    <w:rsid w:val="00910EB7"/>
    <w:rsid w:val="00911CEA"/>
    <w:rsid w:val="00912B87"/>
    <w:rsid w:val="00913488"/>
    <w:rsid w:val="00913F02"/>
    <w:rsid w:val="00914F1A"/>
    <w:rsid w:val="009156FB"/>
    <w:rsid w:val="00916CCF"/>
    <w:rsid w:val="009171FE"/>
    <w:rsid w:val="009173EE"/>
    <w:rsid w:val="00917F66"/>
    <w:rsid w:val="0092086C"/>
    <w:rsid w:val="00921EE8"/>
    <w:rsid w:val="009220D8"/>
    <w:rsid w:val="00922F93"/>
    <w:rsid w:val="00922FB5"/>
    <w:rsid w:val="00924191"/>
    <w:rsid w:val="00924741"/>
    <w:rsid w:val="009255A7"/>
    <w:rsid w:val="009258C2"/>
    <w:rsid w:val="00925CF8"/>
    <w:rsid w:val="009264DA"/>
    <w:rsid w:val="009272CE"/>
    <w:rsid w:val="00930F8E"/>
    <w:rsid w:val="00931D70"/>
    <w:rsid w:val="00933270"/>
    <w:rsid w:val="00933C47"/>
    <w:rsid w:val="0093495E"/>
    <w:rsid w:val="009349AF"/>
    <w:rsid w:val="00934FD1"/>
    <w:rsid w:val="009351C8"/>
    <w:rsid w:val="00935940"/>
    <w:rsid w:val="009359B6"/>
    <w:rsid w:val="00935C06"/>
    <w:rsid w:val="009361C8"/>
    <w:rsid w:val="00936564"/>
    <w:rsid w:val="00936A80"/>
    <w:rsid w:val="0093776F"/>
    <w:rsid w:val="00937F30"/>
    <w:rsid w:val="0094175A"/>
    <w:rsid w:val="0094181A"/>
    <w:rsid w:val="009421FA"/>
    <w:rsid w:val="00942E81"/>
    <w:rsid w:val="009433EE"/>
    <w:rsid w:val="00943626"/>
    <w:rsid w:val="0094385F"/>
    <w:rsid w:val="00944DFA"/>
    <w:rsid w:val="00944F26"/>
    <w:rsid w:val="00945AA7"/>
    <w:rsid w:val="00945E30"/>
    <w:rsid w:val="00946672"/>
    <w:rsid w:val="009467B9"/>
    <w:rsid w:val="00947956"/>
    <w:rsid w:val="00947B76"/>
    <w:rsid w:val="00947CE6"/>
    <w:rsid w:val="0095072C"/>
    <w:rsid w:val="0095091F"/>
    <w:rsid w:val="00950F36"/>
    <w:rsid w:val="00951866"/>
    <w:rsid w:val="0095240D"/>
    <w:rsid w:val="00953924"/>
    <w:rsid w:val="00953A4F"/>
    <w:rsid w:val="00953BFB"/>
    <w:rsid w:val="00953E70"/>
    <w:rsid w:val="00954141"/>
    <w:rsid w:val="00955E72"/>
    <w:rsid w:val="00956EC0"/>
    <w:rsid w:val="00957951"/>
    <w:rsid w:val="009603BA"/>
    <w:rsid w:val="00961B24"/>
    <w:rsid w:val="00962C6B"/>
    <w:rsid w:val="00963F19"/>
    <w:rsid w:val="00964C5A"/>
    <w:rsid w:val="00964F71"/>
    <w:rsid w:val="00966184"/>
    <w:rsid w:val="00966FC9"/>
    <w:rsid w:val="0096704E"/>
    <w:rsid w:val="00967F9F"/>
    <w:rsid w:val="0097239F"/>
    <w:rsid w:val="009725C1"/>
    <w:rsid w:val="00972786"/>
    <w:rsid w:val="00974386"/>
    <w:rsid w:val="009755FA"/>
    <w:rsid w:val="00975BC4"/>
    <w:rsid w:val="009765BE"/>
    <w:rsid w:val="0097778D"/>
    <w:rsid w:val="00977D3C"/>
    <w:rsid w:val="00977DC6"/>
    <w:rsid w:val="00980B89"/>
    <w:rsid w:val="00980C0A"/>
    <w:rsid w:val="009820F8"/>
    <w:rsid w:val="0098238E"/>
    <w:rsid w:val="009823EE"/>
    <w:rsid w:val="00983153"/>
    <w:rsid w:val="00983832"/>
    <w:rsid w:val="00984A49"/>
    <w:rsid w:val="00985BA2"/>
    <w:rsid w:val="009861D1"/>
    <w:rsid w:val="009871D8"/>
    <w:rsid w:val="00987AE9"/>
    <w:rsid w:val="00987BBD"/>
    <w:rsid w:val="00987C1E"/>
    <w:rsid w:val="00990011"/>
    <w:rsid w:val="00993D9B"/>
    <w:rsid w:val="0099443E"/>
    <w:rsid w:val="009947E7"/>
    <w:rsid w:val="00994B07"/>
    <w:rsid w:val="009956D6"/>
    <w:rsid w:val="00995774"/>
    <w:rsid w:val="0099598E"/>
    <w:rsid w:val="00997D47"/>
    <w:rsid w:val="00997ECD"/>
    <w:rsid w:val="009A01B8"/>
    <w:rsid w:val="009A06E1"/>
    <w:rsid w:val="009A07CD"/>
    <w:rsid w:val="009A0C58"/>
    <w:rsid w:val="009A0F31"/>
    <w:rsid w:val="009A1D36"/>
    <w:rsid w:val="009A2AFF"/>
    <w:rsid w:val="009A4442"/>
    <w:rsid w:val="009A4A55"/>
    <w:rsid w:val="009A6918"/>
    <w:rsid w:val="009A71C9"/>
    <w:rsid w:val="009B040A"/>
    <w:rsid w:val="009B214A"/>
    <w:rsid w:val="009B30B3"/>
    <w:rsid w:val="009B3992"/>
    <w:rsid w:val="009B476F"/>
    <w:rsid w:val="009B6516"/>
    <w:rsid w:val="009B69F8"/>
    <w:rsid w:val="009B6D04"/>
    <w:rsid w:val="009B7438"/>
    <w:rsid w:val="009B777C"/>
    <w:rsid w:val="009C180E"/>
    <w:rsid w:val="009C2352"/>
    <w:rsid w:val="009C2B09"/>
    <w:rsid w:val="009C3141"/>
    <w:rsid w:val="009C332F"/>
    <w:rsid w:val="009C338A"/>
    <w:rsid w:val="009C342F"/>
    <w:rsid w:val="009C3C53"/>
    <w:rsid w:val="009C41F9"/>
    <w:rsid w:val="009C420F"/>
    <w:rsid w:val="009C4776"/>
    <w:rsid w:val="009C5B10"/>
    <w:rsid w:val="009C6C28"/>
    <w:rsid w:val="009C707B"/>
    <w:rsid w:val="009C7802"/>
    <w:rsid w:val="009D0275"/>
    <w:rsid w:val="009D05D1"/>
    <w:rsid w:val="009D0E5E"/>
    <w:rsid w:val="009D320D"/>
    <w:rsid w:val="009D3AF8"/>
    <w:rsid w:val="009D3B86"/>
    <w:rsid w:val="009D3FBE"/>
    <w:rsid w:val="009D46EF"/>
    <w:rsid w:val="009D4BFD"/>
    <w:rsid w:val="009D4D34"/>
    <w:rsid w:val="009D4D56"/>
    <w:rsid w:val="009D4EBA"/>
    <w:rsid w:val="009E0581"/>
    <w:rsid w:val="009E166B"/>
    <w:rsid w:val="009E18A9"/>
    <w:rsid w:val="009E1BE5"/>
    <w:rsid w:val="009E5E56"/>
    <w:rsid w:val="009E70CE"/>
    <w:rsid w:val="009F05B9"/>
    <w:rsid w:val="009F0D56"/>
    <w:rsid w:val="009F157D"/>
    <w:rsid w:val="009F17A9"/>
    <w:rsid w:val="009F2865"/>
    <w:rsid w:val="009F2887"/>
    <w:rsid w:val="009F2977"/>
    <w:rsid w:val="009F2A99"/>
    <w:rsid w:val="009F2BC9"/>
    <w:rsid w:val="009F3160"/>
    <w:rsid w:val="009F391D"/>
    <w:rsid w:val="009F4941"/>
    <w:rsid w:val="009F4B8B"/>
    <w:rsid w:val="009F4CD9"/>
    <w:rsid w:val="009F6670"/>
    <w:rsid w:val="009F69C2"/>
    <w:rsid w:val="009F6B02"/>
    <w:rsid w:val="009F7BF1"/>
    <w:rsid w:val="00A006AD"/>
    <w:rsid w:val="00A018DF"/>
    <w:rsid w:val="00A023F2"/>
    <w:rsid w:val="00A047DD"/>
    <w:rsid w:val="00A04B02"/>
    <w:rsid w:val="00A05AE0"/>
    <w:rsid w:val="00A05B9B"/>
    <w:rsid w:val="00A0663C"/>
    <w:rsid w:val="00A06C58"/>
    <w:rsid w:val="00A07A65"/>
    <w:rsid w:val="00A11A2E"/>
    <w:rsid w:val="00A11D2A"/>
    <w:rsid w:val="00A13E15"/>
    <w:rsid w:val="00A13EB9"/>
    <w:rsid w:val="00A14612"/>
    <w:rsid w:val="00A149B8"/>
    <w:rsid w:val="00A14A22"/>
    <w:rsid w:val="00A150C6"/>
    <w:rsid w:val="00A152DC"/>
    <w:rsid w:val="00A15F83"/>
    <w:rsid w:val="00A1708A"/>
    <w:rsid w:val="00A176E5"/>
    <w:rsid w:val="00A17C8F"/>
    <w:rsid w:val="00A20107"/>
    <w:rsid w:val="00A21A3E"/>
    <w:rsid w:val="00A22E74"/>
    <w:rsid w:val="00A235AE"/>
    <w:rsid w:val="00A26589"/>
    <w:rsid w:val="00A268EF"/>
    <w:rsid w:val="00A26B26"/>
    <w:rsid w:val="00A273AF"/>
    <w:rsid w:val="00A27E10"/>
    <w:rsid w:val="00A30592"/>
    <w:rsid w:val="00A312BC"/>
    <w:rsid w:val="00A325A5"/>
    <w:rsid w:val="00A32BC3"/>
    <w:rsid w:val="00A32D4D"/>
    <w:rsid w:val="00A34F3B"/>
    <w:rsid w:val="00A36A25"/>
    <w:rsid w:val="00A37451"/>
    <w:rsid w:val="00A37B48"/>
    <w:rsid w:val="00A37C09"/>
    <w:rsid w:val="00A40F51"/>
    <w:rsid w:val="00A40FCB"/>
    <w:rsid w:val="00A417E1"/>
    <w:rsid w:val="00A43EFE"/>
    <w:rsid w:val="00A44830"/>
    <w:rsid w:val="00A44BFB"/>
    <w:rsid w:val="00A45BD3"/>
    <w:rsid w:val="00A462B2"/>
    <w:rsid w:val="00A46483"/>
    <w:rsid w:val="00A468B5"/>
    <w:rsid w:val="00A46D50"/>
    <w:rsid w:val="00A47833"/>
    <w:rsid w:val="00A5054C"/>
    <w:rsid w:val="00A50BB2"/>
    <w:rsid w:val="00A50D2F"/>
    <w:rsid w:val="00A511D0"/>
    <w:rsid w:val="00A521A3"/>
    <w:rsid w:val="00A537A5"/>
    <w:rsid w:val="00A543AD"/>
    <w:rsid w:val="00A54E21"/>
    <w:rsid w:val="00A553FF"/>
    <w:rsid w:val="00A55E81"/>
    <w:rsid w:val="00A57024"/>
    <w:rsid w:val="00A57AE2"/>
    <w:rsid w:val="00A57D21"/>
    <w:rsid w:val="00A601D5"/>
    <w:rsid w:val="00A60701"/>
    <w:rsid w:val="00A60A84"/>
    <w:rsid w:val="00A60E16"/>
    <w:rsid w:val="00A615B2"/>
    <w:rsid w:val="00A62B45"/>
    <w:rsid w:val="00A647E5"/>
    <w:rsid w:val="00A64D2D"/>
    <w:rsid w:val="00A666D2"/>
    <w:rsid w:val="00A669D8"/>
    <w:rsid w:val="00A70534"/>
    <w:rsid w:val="00A711D0"/>
    <w:rsid w:val="00A711E0"/>
    <w:rsid w:val="00A71268"/>
    <w:rsid w:val="00A71861"/>
    <w:rsid w:val="00A728CD"/>
    <w:rsid w:val="00A732ED"/>
    <w:rsid w:val="00A7380A"/>
    <w:rsid w:val="00A7528C"/>
    <w:rsid w:val="00A76C65"/>
    <w:rsid w:val="00A77AE9"/>
    <w:rsid w:val="00A827C2"/>
    <w:rsid w:val="00A82B56"/>
    <w:rsid w:val="00A82BB9"/>
    <w:rsid w:val="00A837D2"/>
    <w:rsid w:val="00A84FF0"/>
    <w:rsid w:val="00A8595E"/>
    <w:rsid w:val="00A85A5B"/>
    <w:rsid w:val="00A90FA0"/>
    <w:rsid w:val="00A91279"/>
    <w:rsid w:val="00A92B32"/>
    <w:rsid w:val="00A951DC"/>
    <w:rsid w:val="00A95748"/>
    <w:rsid w:val="00A95B0D"/>
    <w:rsid w:val="00A95B50"/>
    <w:rsid w:val="00A95F73"/>
    <w:rsid w:val="00A961A2"/>
    <w:rsid w:val="00A96870"/>
    <w:rsid w:val="00A97ADB"/>
    <w:rsid w:val="00A97C3E"/>
    <w:rsid w:val="00A97C47"/>
    <w:rsid w:val="00A97CBF"/>
    <w:rsid w:val="00AA0DAF"/>
    <w:rsid w:val="00AA1531"/>
    <w:rsid w:val="00AA1738"/>
    <w:rsid w:val="00AA1DCD"/>
    <w:rsid w:val="00AA339A"/>
    <w:rsid w:val="00AA49BC"/>
    <w:rsid w:val="00AA4B14"/>
    <w:rsid w:val="00AA635F"/>
    <w:rsid w:val="00AA6B25"/>
    <w:rsid w:val="00AA6C45"/>
    <w:rsid w:val="00AA71E6"/>
    <w:rsid w:val="00AB12DE"/>
    <w:rsid w:val="00AB1540"/>
    <w:rsid w:val="00AB2E11"/>
    <w:rsid w:val="00AB488F"/>
    <w:rsid w:val="00AB557E"/>
    <w:rsid w:val="00AB6652"/>
    <w:rsid w:val="00AB6D0A"/>
    <w:rsid w:val="00AB74DE"/>
    <w:rsid w:val="00AB7A16"/>
    <w:rsid w:val="00AB7C17"/>
    <w:rsid w:val="00AC19E3"/>
    <w:rsid w:val="00AC28E2"/>
    <w:rsid w:val="00AC2D06"/>
    <w:rsid w:val="00AC30DB"/>
    <w:rsid w:val="00AC4895"/>
    <w:rsid w:val="00AC4BD4"/>
    <w:rsid w:val="00AC6243"/>
    <w:rsid w:val="00AC6E21"/>
    <w:rsid w:val="00AD00CE"/>
    <w:rsid w:val="00AD1299"/>
    <w:rsid w:val="00AD3399"/>
    <w:rsid w:val="00AD343E"/>
    <w:rsid w:val="00AD39F4"/>
    <w:rsid w:val="00AD4AB7"/>
    <w:rsid w:val="00AD4D1D"/>
    <w:rsid w:val="00AD4EA4"/>
    <w:rsid w:val="00AD5723"/>
    <w:rsid w:val="00AD6A00"/>
    <w:rsid w:val="00AD6FB1"/>
    <w:rsid w:val="00AE0060"/>
    <w:rsid w:val="00AE027B"/>
    <w:rsid w:val="00AE11D3"/>
    <w:rsid w:val="00AE14BF"/>
    <w:rsid w:val="00AE18E7"/>
    <w:rsid w:val="00AE1BF4"/>
    <w:rsid w:val="00AE213D"/>
    <w:rsid w:val="00AE290E"/>
    <w:rsid w:val="00AE294B"/>
    <w:rsid w:val="00AE3249"/>
    <w:rsid w:val="00AE3E36"/>
    <w:rsid w:val="00AE4105"/>
    <w:rsid w:val="00AE436C"/>
    <w:rsid w:val="00AE446A"/>
    <w:rsid w:val="00AE4F75"/>
    <w:rsid w:val="00AE5C6D"/>
    <w:rsid w:val="00AE5E6A"/>
    <w:rsid w:val="00AE6BF9"/>
    <w:rsid w:val="00AE75BF"/>
    <w:rsid w:val="00AE7A48"/>
    <w:rsid w:val="00AF0775"/>
    <w:rsid w:val="00AF097C"/>
    <w:rsid w:val="00AF27D8"/>
    <w:rsid w:val="00AF3E5D"/>
    <w:rsid w:val="00AF405A"/>
    <w:rsid w:val="00AF46ED"/>
    <w:rsid w:val="00AF4955"/>
    <w:rsid w:val="00AF580A"/>
    <w:rsid w:val="00AF64FF"/>
    <w:rsid w:val="00AF6645"/>
    <w:rsid w:val="00B00596"/>
    <w:rsid w:val="00B00AA5"/>
    <w:rsid w:val="00B01C97"/>
    <w:rsid w:val="00B02A26"/>
    <w:rsid w:val="00B04EB7"/>
    <w:rsid w:val="00B05480"/>
    <w:rsid w:val="00B05E87"/>
    <w:rsid w:val="00B068F8"/>
    <w:rsid w:val="00B07A8E"/>
    <w:rsid w:val="00B11C9F"/>
    <w:rsid w:val="00B12FC0"/>
    <w:rsid w:val="00B13797"/>
    <w:rsid w:val="00B14181"/>
    <w:rsid w:val="00B14ECA"/>
    <w:rsid w:val="00B15320"/>
    <w:rsid w:val="00B15987"/>
    <w:rsid w:val="00B15D7A"/>
    <w:rsid w:val="00B15F9D"/>
    <w:rsid w:val="00B168AA"/>
    <w:rsid w:val="00B16EF4"/>
    <w:rsid w:val="00B17212"/>
    <w:rsid w:val="00B17E6C"/>
    <w:rsid w:val="00B20CF5"/>
    <w:rsid w:val="00B20ED5"/>
    <w:rsid w:val="00B2115F"/>
    <w:rsid w:val="00B21AA3"/>
    <w:rsid w:val="00B21D19"/>
    <w:rsid w:val="00B21D49"/>
    <w:rsid w:val="00B230F7"/>
    <w:rsid w:val="00B2322B"/>
    <w:rsid w:val="00B236FA"/>
    <w:rsid w:val="00B23E2B"/>
    <w:rsid w:val="00B243CF"/>
    <w:rsid w:val="00B25E0C"/>
    <w:rsid w:val="00B26556"/>
    <w:rsid w:val="00B26AF0"/>
    <w:rsid w:val="00B27D10"/>
    <w:rsid w:val="00B30C11"/>
    <w:rsid w:val="00B31DE8"/>
    <w:rsid w:val="00B336CC"/>
    <w:rsid w:val="00B34BBD"/>
    <w:rsid w:val="00B3556D"/>
    <w:rsid w:val="00B358A3"/>
    <w:rsid w:val="00B35F1C"/>
    <w:rsid w:val="00B3615E"/>
    <w:rsid w:val="00B365EB"/>
    <w:rsid w:val="00B36E6D"/>
    <w:rsid w:val="00B36EEA"/>
    <w:rsid w:val="00B40DD0"/>
    <w:rsid w:val="00B421A2"/>
    <w:rsid w:val="00B42250"/>
    <w:rsid w:val="00B42261"/>
    <w:rsid w:val="00B4333E"/>
    <w:rsid w:val="00B43F11"/>
    <w:rsid w:val="00B440C0"/>
    <w:rsid w:val="00B44B93"/>
    <w:rsid w:val="00B44BF7"/>
    <w:rsid w:val="00B44DF1"/>
    <w:rsid w:val="00B44F34"/>
    <w:rsid w:val="00B45D09"/>
    <w:rsid w:val="00B47588"/>
    <w:rsid w:val="00B47917"/>
    <w:rsid w:val="00B47C4B"/>
    <w:rsid w:val="00B502FC"/>
    <w:rsid w:val="00B51CC3"/>
    <w:rsid w:val="00B52891"/>
    <w:rsid w:val="00B52C44"/>
    <w:rsid w:val="00B52D42"/>
    <w:rsid w:val="00B5343C"/>
    <w:rsid w:val="00B53822"/>
    <w:rsid w:val="00B54D06"/>
    <w:rsid w:val="00B54E66"/>
    <w:rsid w:val="00B54F83"/>
    <w:rsid w:val="00B565D9"/>
    <w:rsid w:val="00B56A60"/>
    <w:rsid w:val="00B57359"/>
    <w:rsid w:val="00B577CF"/>
    <w:rsid w:val="00B57C5D"/>
    <w:rsid w:val="00B60698"/>
    <w:rsid w:val="00B6079A"/>
    <w:rsid w:val="00B613E7"/>
    <w:rsid w:val="00B627AC"/>
    <w:rsid w:val="00B63885"/>
    <w:rsid w:val="00B63FA7"/>
    <w:rsid w:val="00B63FF5"/>
    <w:rsid w:val="00B646F5"/>
    <w:rsid w:val="00B64A02"/>
    <w:rsid w:val="00B65A7E"/>
    <w:rsid w:val="00B65D9F"/>
    <w:rsid w:val="00B66975"/>
    <w:rsid w:val="00B671CF"/>
    <w:rsid w:val="00B67962"/>
    <w:rsid w:val="00B70CAC"/>
    <w:rsid w:val="00B70D16"/>
    <w:rsid w:val="00B71763"/>
    <w:rsid w:val="00B76221"/>
    <w:rsid w:val="00B7756A"/>
    <w:rsid w:val="00B77BDC"/>
    <w:rsid w:val="00B80B96"/>
    <w:rsid w:val="00B80EF2"/>
    <w:rsid w:val="00B82C1F"/>
    <w:rsid w:val="00B830D8"/>
    <w:rsid w:val="00B83BEA"/>
    <w:rsid w:val="00B853D0"/>
    <w:rsid w:val="00B85825"/>
    <w:rsid w:val="00B8733E"/>
    <w:rsid w:val="00B87814"/>
    <w:rsid w:val="00B90504"/>
    <w:rsid w:val="00B907AC"/>
    <w:rsid w:val="00B91E74"/>
    <w:rsid w:val="00B938EC"/>
    <w:rsid w:val="00B93968"/>
    <w:rsid w:val="00B9597F"/>
    <w:rsid w:val="00B96748"/>
    <w:rsid w:val="00B96D10"/>
    <w:rsid w:val="00BA0A12"/>
    <w:rsid w:val="00BA0D0C"/>
    <w:rsid w:val="00BA1883"/>
    <w:rsid w:val="00BA1DE1"/>
    <w:rsid w:val="00BA2868"/>
    <w:rsid w:val="00BA39C7"/>
    <w:rsid w:val="00BA55E3"/>
    <w:rsid w:val="00BB0282"/>
    <w:rsid w:val="00BB0748"/>
    <w:rsid w:val="00BB1005"/>
    <w:rsid w:val="00BB308B"/>
    <w:rsid w:val="00BB3995"/>
    <w:rsid w:val="00BB4515"/>
    <w:rsid w:val="00BB473C"/>
    <w:rsid w:val="00BB473D"/>
    <w:rsid w:val="00BB5ACD"/>
    <w:rsid w:val="00BB5D58"/>
    <w:rsid w:val="00BB5D8E"/>
    <w:rsid w:val="00BB7E48"/>
    <w:rsid w:val="00BC0851"/>
    <w:rsid w:val="00BC14D8"/>
    <w:rsid w:val="00BC2DFA"/>
    <w:rsid w:val="00BC3118"/>
    <w:rsid w:val="00BC45ED"/>
    <w:rsid w:val="00BC5BB6"/>
    <w:rsid w:val="00BC6295"/>
    <w:rsid w:val="00BC636A"/>
    <w:rsid w:val="00BC720A"/>
    <w:rsid w:val="00BC7927"/>
    <w:rsid w:val="00BD11AD"/>
    <w:rsid w:val="00BD11B6"/>
    <w:rsid w:val="00BD20D7"/>
    <w:rsid w:val="00BD21F3"/>
    <w:rsid w:val="00BD2225"/>
    <w:rsid w:val="00BD2317"/>
    <w:rsid w:val="00BD2A84"/>
    <w:rsid w:val="00BD35A0"/>
    <w:rsid w:val="00BD3A1F"/>
    <w:rsid w:val="00BD3AFB"/>
    <w:rsid w:val="00BD420C"/>
    <w:rsid w:val="00BD4845"/>
    <w:rsid w:val="00BD6BBE"/>
    <w:rsid w:val="00BE01A5"/>
    <w:rsid w:val="00BE0CFC"/>
    <w:rsid w:val="00BE1677"/>
    <w:rsid w:val="00BE18DB"/>
    <w:rsid w:val="00BE292D"/>
    <w:rsid w:val="00BE34B2"/>
    <w:rsid w:val="00BE5848"/>
    <w:rsid w:val="00BE643A"/>
    <w:rsid w:val="00BE69E0"/>
    <w:rsid w:val="00BE6BE6"/>
    <w:rsid w:val="00BF094C"/>
    <w:rsid w:val="00BF13D5"/>
    <w:rsid w:val="00BF1B10"/>
    <w:rsid w:val="00BF2E06"/>
    <w:rsid w:val="00BF3EAA"/>
    <w:rsid w:val="00BF4B7F"/>
    <w:rsid w:val="00BF5215"/>
    <w:rsid w:val="00BF6177"/>
    <w:rsid w:val="00BF7947"/>
    <w:rsid w:val="00BF7CAE"/>
    <w:rsid w:val="00C00539"/>
    <w:rsid w:val="00C0155B"/>
    <w:rsid w:val="00C0216C"/>
    <w:rsid w:val="00C031C8"/>
    <w:rsid w:val="00C03D14"/>
    <w:rsid w:val="00C04849"/>
    <w:rsid w:val="00C07D8A"/>
    <w:rsid w:val="00C10BA2"/>
    <w:rsid w:val="00C1149E"/>
    <w:rsid w:val="00C12627"/>
    <w:rsid w:val="00C127E6"/>
    <w:rsid w:val="00C12A51"/>
    <w:rsid w:val="00C131A4"/>
    <w:rsid w:val="00C13AE8"/>
    <w:rsid w:val="00C156D1"/>
    <w:rsid w:val="00C1582D"/>
    <w:rsid w:val="00C166A7"/>
    <w:rsid w:val="00C16AE0"/>
    <w:rsid w:val="00C17403"/>
    <w:rsid w:val="00C205A5"/>
    <w:rsid w:val="00C20B91"/>
    <w:rsid w:val="00C2110D"/>
    <w:rsid w:val="00C226FF"/>
    <w:rsid w:val="00C22C9B"/>
    <w:rsid w:val="00C2347B"/>
    <w:rsid w:val="00C23816"/>
    <w:rsid w:val="00C23D57"/>
    <w:rsid w:val="00C2486B"/>
    <w:rsid w:val="00C24C23"/>
    <w:rsid w:val="00C2591B"/>
    <w:rsid w:val="00C25AB6"/>
    <w:rsid w:val="00C26F04"/>
    <w:rsid w:val="00C30876"/>
    <w:rsid w:val="00C315B9"/>
    <w:rsid w:val="00C32CD0"/>
    <w:rsid w:val="00C333B9"/>
    <w:rsid w:val="00C3453B"/>
    <w:rsid w:val="00C34D4D"/>
    <w:rsid w:val="00C354C3"/>
    <w:rsid w:val="00C36281"/>
    <w:rsid w:val="00C36A62"/>
    <w:rsid w:val="00C37489"/>
    <w:rsid w:val="00C4005D"/>
    <w:rsid w:val="00C40097"/>
    <w:rsid w:val="00C40A17"/>
    <w:rsid w:val="00C40EC1"/>
    <w:rsid w:val="00C41083"/>
    <w:rsid w:val="00C41E6E"/>
    <w:rsid w:val="00C426EA"/>
    <w:rsid w:val="00C4288D"/>
    <w:rsid w:val="00C43618"/>
    <w:rsid w:val="00C441C0"/>
    <w:rsid w:val="00C44CD2"/>
    <w:rsid w:val="00C4623A"/>
    <w:rsid w:val="00C47491"/>
    <w:rsid w:val="00C51726"/>
    <w:rsid w:val="00C52632"/>
    <w:rsid w:val="00C531FE"/>
    <w:rsid w:val="00C533D6"/>
    <w:rsid w:val="00C54A6E"/>
    <w:rsid w:val="00C55551"/>
    <w:rsid w:val="00C55F2F"/>
    <w:rsid w:val="00C5644B"/>
    <w:rsid w:val="00C56F5E"/>
    <w:rsid w:val="00C572F2"/>
    <w:rsid w:val="00C5750E"/>
    <w:rsid w:val="00C575C2"/>
    <w:rsid w:val="00C57BF5"/>
    <w:rsid w:val="00C60A05"/>
    <w:rsid w:val="00C6193B"/>
    <w:rsid w:val="00C6197C"/>
    <w:rsid w:val="00C62583"/>
    <w:rsid w:val="00C63679"/>
    <w:rsid w:val="00C64F0E"/>
    <w:rsid w:val="00C657C5"/>
    <w:rsid w:val="00C661D7"/>
    <w:rsid w:val="00C67BC4"/>
    <w:rsid w:val="00C707DB"/>
    <w:rsid w:val="00C71259"/>
    <w:rsid w:val="00C717E8"/>
    <w:rsid w:val="00C73072"/>
    <w:rsid w:val="00C73E53"/>
    <w:rsid w:val="00C74212"/>
    <w:rsid w:val="00C757B6"/>
    <w:rsid w:val="00C76BD3"/>
    <w:rsid w:val="00C76C98"/>
    <w:rsid w:val="00C76FCA"/>
    <w:rsid w:val="00C77BFF"/>
    <w:rsid w:val="00C80F13"/>
    <w:rsid w:val="00C81448"/>
    <w:rsid w:val="00C81BEA"/>
    <w:rsid w:val="00C8222A"/>
    <w:rsid w:val="00C84C42"/>
    <w:rsid w:val="00C84C4B"/>
    <w:rsid w:val="00C85159"/>
    <w:rsid w:val="00C859DC"/>
    <w:rsid w:val="00C863A8"/>
    <w:rsid w:val="00C86822"/>
    <w:rsid w:val="00C872B8"/>
    <w:rsid w:val="00C878BA"/>
    <w:rsid w:val="00C87D89"/>
    <w:rsid w:val="00C90514"/>
    <w:rsid w:val="00C907F7"/>
    <w:rsid w:val="00C90869"/>
    <w:rsid w:val="00C9332E"/>
    <w:rsid w:val="00C942F3"/>
    <w:rsid w:val="00C9448A"/>
    <w:rsid w:val="00C945BC"/>
    <w:rsid w:val="00C95707"/>
    <w:rsid w:val="00C957A7"/>
    <w:rsid w:val="00C9745E"/>
    <w:rsid w:val="00C97DFC"/>
    <w:rsid w:val="00CA128B"/>
    <w:rsid w:val="00CA1A46"/>
    <w:rsid w:val="00CA1F09"/>
    <w:rsid w:val="00CA2965"/>
    <w:rsid w:val="00CA39CD"/>
    <w:rsid w:val="00CA3C73"/>
    <w:rsid w:val="00CA4A4C"/>
    <w:rsid w:val="00CA5260"/>
    <w:rsid w:val="00CA5A13"/>
    <w:rsid w:val="00CA63A0"/>
    <w:rsid w:val="00CA69FA"/>
    <w:rsid w:val="00CA6BAA"/>
    <w:rsid w:val="00CB0D90"/>
    <w:rsid w:val="00CB0DBE"/>
    <w:rsid w:val="00CB1136"/>
    <w:rsid w:val="00CB1DC4"/>
    <w:rsid w:val="00CB277E"/>
    <w:rsid w:val="00CB2E3E"/>
    <w:rsid w:val="00CB3341"/>
    <w:rsid w:val="00CB41AF"/>
    <w:rsid w:val="00CB4FAC"/>
    <w:rsid w:val="00CB6665"/>
    <w:rsid w:val="00CB6BE7"/>
    <w:rsid w:val="00CC269C"/>
    <w:rsid w:val="00CC384F"/>
    <w:rsid w:val="00CC3A04"/>
    <w:rsid w:val="00CC3F37"/>
    <w:rsid w:val="00CC4995"/>
    <w:rsid w:val="00CC586C"/>
    <w:rsid w:val="00CC5E84"/>
    <w:rsid w:val="00CC6555"/>
    <w:rsid w:val="00CC68C7"/>
    <w:rsid w:val="00CC774D"/>
    <w:rsid w:val="00CC7A3B"/>
    <w:rsid w:val="00CD0519"/>
    <w:rsid w:val="00CD0899"/>
    <w:rsid w:val="00CD0E45"/>
    <w:rsid w:val="00CD3852"/>
    <w:rsid w:val="00CD3D09"/>
    <w:rsid w:val="00CD44E5"/>
    <w:rsid w:val="00CD4C9A"/>
    <w:rsid w:val="00CD510F"/>
    <w:rsid w:val="00CD520E"/>
    <w:rsid w:val="00CD70A7"/>
    <w:rsid w:val="00CE0946"/>
    <w:rsid w:val="00CE0C4B"/>
    <w:rsid w:val="00CE0D9A"/>
    <w:rsid w:val="00CE0EE6"/>
    <w:rsid w:val="00CE113F"/>
    <w:rsid w:val="00CE21AC"/>
    <w:rsid w:val="00CE2E3B"/>
    <w:rsid w:val="00CE3E25"/>
    <w:rsid w:val="00CE4489"/>
    <w:rsid w:val="00CE485D"/>
    <w:rsid w:val="00CE492C"/>
    <w:rsid w:val="00CE52D7"/>
    <w:rsid w:val="00CE6A63"/>
    <w:rsid w:val="00CE7048"/>
    <w:rsid w:val="00CE7754"/>
    <w:rsid w:val="00CE7E13"/>
    <w:rsid w:val="00CF0D2F"/>
    <w:rsid w:val="00CF1000"/>
    <w:rsid w:val="00CF3590"/>
    <w:rsid w:val="00CF3A80"/>
    <w:rsid w:val="00CF5B69"/>
    <w:rsid w:val="00CF66B1"/>
    <w:rsid w:val="00CF6D1E"/>
    <w:rsid w:val="00D00033"/>
    <w:rsid w:val="00D00067"/>
    <w:rsid w:val="00D00095"/>
    <w:rsid w:val="00D006FC"/>
    <w:rsid w:val="00D025C8"/>
    <w:rsid w:val="00D0419C"/>
    <w:rsid w:val="00D04755"/>
    <w:rsid w:val="00D05994"/>
    <w:rsid w:val="00D072CE"/>
    <w:rsid w:val="00D07E1B"/>
    <w:rsid w:val="00D1033C"/>
    <w:rsid w:val="00D1182D"/>
    <w:rsid w:val="00D1406D"/>
    <w:rsid w:val="00D14E2C"/>
    <w:rsid w:val="00D14F2D"/>
    <w:rsid w:val="00D164AE"/>
    <w:rsid w:val="00D17002"/>
    <w:rsid w:val="00D2153B"/>
    <w:rsid w:val="00D2209B"/>
    <w:rsid w:val="00D22A12"/>
    <w:rsid w:val="00D22EC3"/>
    <w:rsid w:val="00D231BE"/>
    <w:rsid w:val="00D23B3E"/>
    <w:rsid w:val="00D23F6A"/>
    <w:rsid w:val="00D24DBE"/>
    <w:rsid w:val="00D25785"/>
    <w:rsid w:val="00D2638B"/>
    <w:rsid w:val="00D264B5"/>
    <w:rsid w:val="00D2687C"/>
    <w:rsid w:val="00D26946"/>
    <w:rsid w:val="00D26A01"/>
    <w:rsid w:val="00D26B53"/>
    <w:rsid w:val="00D2757F"/>
    <w:rsid w:val="00D27732"/>
    <w:rsid w:val="00D27A24"/>
    <w:rsid w:val="00D27C88"/>
    <w:rsid w:val="00D30817"/>
    <w:rsid w:val="00D30FFE"/>
    <w:rsid w:val="00D32A7F"/>
    <w:rsid w:val="00D33FF5"/>
    <w:rsid w:val="00D3445F"/>
    <w:rsid w:val="00D3694E"/>
    <w:rsid w:val="00D36999"/>
    <w:rsid w:val="00D36A32"/>
    <w:rsid w:val="00D36F10"/>
    <w:rsid w:val="00D37A07"/>
    <w:rsid w:val="00D40621"/>
    <w:rsid w:val="00D40FBF"/>
    <w:rsid w:val="00D41C90"/>
    <w:rsid w:val="00D4265D"/>
    <w:rsid w:val="00D42D2B"/>
    <w:rsid w:val="00D4312A"/>
    <w:rsid w:val="00D43E9F"/>
    <w:rsid w:val="00D4499A"/>
    <w:rsid w:val="00D44FCD"/>
    <w:rsid w:val="00D45BA9"/>
    <w:rsid w:val="00D47F58"/>
    <w:rsid w:val="00D5081C"/>
    <w:rsid w:val="00D51410"/>
    <w:rsid w:val="00D51892"/>
    <w:rsid w:val="00D5328F"/>
    <w:rsid w:val="00D539EF"/>
    <w:rsid w:val="00D53BFF"/>
    <w:rsid w:val="00D53CC9"/>
    <w:rsid w:val="00D542FB"/>
    <w:rsid w:val="00D54939"/>
    <w:rsid w:val="00D549D4"/>
    <w:rsid w:val="00D567A0"/>
    <w:rsid w:val="00D56F8B"/>
    <w:rsid w:val="00D57357"/>
    <w:rsid w:val="00D5794F"/>
    <w:rsid w:val="00D601FC"/>
    <w:rsid w:val="00D61E44"/>
    <w:rsid w:val="00D622FF"/>
    <w:rsid w:val="00D623C3"/>
    <w:rsid w:val="00D62FDA"/>
    <w:rsid w:val="00D63032"/>
    <w:rsid w:val="00D63CAE"/>
    <w:rsid w:val="00D65302"/>
    <w:rsid w:val="00D6582C"/>
    <w:rsid w:val="00D65D4B"/>
    <w:rsid w:val="00D65EA9"/>
    <w:rsid w:val="00D66535"/>
    <w:rsid w:val="00D67AEE"/>
    <w:rsid w:val="00D67FCF"/>
    <w:rsid w:val="00D70F1F"/>
    <w:rsid w:val="00D71FDA"/>
    <w:rsid w:val="00D72356"/>
    <w:rsid w:val="00D723BE"/>
    <w:rsid w:val="00D72693"/>
    <w:rsid w:val="00D72D82"/>
    <w:rsid w:val="00D735CC"/>
    <w:rsid w:val="00D739EF"/>
    <w:rsid w:val="00D73BD9"/>
    <w:rsid w:val="00D73D5A"/>
    <w:rsid w:val="00D74D30"/>
    <w:rsid w:val="00D759FD"/>
    <w:rsid w:val="00D75D75"/>
    <w:rsid w:val="00D76468"/>
    <w:rsid w:val="00D77820"/>
    <w:rsid w:val="00D80CD8"/>
    <w:rsid w:val="00D827F9"/>
    <w:rsid w:val="00D82DD9"/>
    <w:rsid w:val="00D83E30"/>
    <w:rsid w:val="00D83EBB"/>
    <w:rsid w:val="00D84026"/>
    <w:rsid w:val="00D85958"/>
    <w:rsid w:val="00D87101"/>
    <w:rsid w:val="00D87951"/>
    <w:rsid w:val="00D9192A"/>
    <w:rsid w:val="00D92740"/>
    <w:rsid w:val="00D92FEE"/>
    <w:rsid w:val="00D9354F"/>
    <w:rsid w:val="00D937F6"/>
    <w:rsid w:val="00D956F3"/>
    <w:rsid w:val="00D9655E"/>
    <w:rsid w:val="00D971C5"/>
    <w:rsid w:val="00D97356"/>
    <w:rsid w:val="00D97789"/>
    <w:rsid w:val="00D9782C"/>
    <w:rsid w:val="00D97AB2"/>
    <w:rsid w:val="00D97D3A"/>
    <w:rsid w:val="00DA0706"/>
    <w:rsid w:val="00DA0987"/>
    <w:rsid w:val="00DA55BE"/>
    <w:rsid w:val="00DA5649"/>
    <w:rsid w:val="00DA5798"/>
    <w:rsid w:val="00DA5CB9"/>
    <w:rsid w:val="00DA65AF"/>
    <w:rsid w:val="00DA7056"/>
    <w:rsid w:val="00DB0DD6"/>
    <w:rsid w:val="00DB124C"/>
    <w:rsid w:val="00DB147B"/>
    <w:rsid w:val="00DB2622"/>
    <w:rsid w:val="00DB266A"/>
    <w:rsid w:val="00DB3977"/>
    <w:rsid w:val="00DB50AB"/>
    <w:rsid w:val="00DC238B"/>
    <w:rsid w:val="00DC469A"/>
    <w:rsid w:val="00DC5081"/>
    <w:rsid w:val="00DC5679"/>
    <w:rsid w:val="00DC624B"/>
    <w:rsid w:val="00DC62D9"/>
    <w:rsid w:val="00DC6A10"/>
    <w:rsid w:val="00DD063F"/>
    <w:rsid w:val="00DD0C6A"/>
    <w:rsid w:val="00DD1224"/>
    <w:rsid w:val="00DD147C"/>
    <w:rsid w:val="00DD23B1"/>
    <w:rsid w:val="00DD3237"/>
    <w:rsid w:val="00DD525E"/>
    <w:rsid w:val="00DD561A"/>
    <w:rsid w:val="00DD57EE"/>
    <w:rsid w:val="00DD7BA5"/>
    <w:rsid w:val="00DE0171"/>
    <w:rsid w:val="00DE0AC2"/>
    <w:rsid w:val="00DE0B64"/>
    <w:rsid w:val="00DE2DE7"/>
    <w:rsid w:val="00DE3394"/>
    <w:rsid w:val="00DE37D8"/>
    <w:rsid w:val="00DE3B8E"/>
    <w:rsid w:val="00DE3C40"/>
    <w:rsid w:val="00DE465F"/>
    <w:rsid w:val="00DE5C34"/>
    <w:rsid w:val="00DE5C82"/>
    <w:rsid w:val="00DE5E22"/>
    <w:rsid w:val="00DE693E"/>
    <w:rsid w:val="00DE6DB0"/>
    <w:rsid w:val="00DE6F79"/>
    <w:rsid w:val="00DE70C4"/>
    <w:rsid w:val="00DE7648"/>
    <w:rsid w:val="00DE7E1C"/>
    <w:rsid w:val="00DF154E"/>
    <w:rsid w:val="00DF237F"/>
    <w:rsid w:val="00DF3B28"/>
    <w:rsid w:val="00DF4C50"/>
    <w:rsid w:val="00DF5ECB"/>
    <w:rsid w:val="00DF6559"/>
    <w:rsid w:val="00DF65DC"/>
    <w:rsid w:val="00DF7589"/>
    <w:rsid w:val="00E0174A"/>
    <w:rsid w:val="00E0259C"/>
    <w:rsid w:val="00E02EF7"/>
    <w:rsid w:val="00E03D34"/>
    <w:rsid w:val="00E03DEA"/>
    <w:rsid w:val="00E043B9"/>
    <w:rsid w:val="00E059FA"/>
    <w:rsid w:val="00E05AB9"/>
    <w:rsid w:val="00E0665D"/>
    <w:rsid w:val="00E06824"/>
    <w:rsid w:val="00E06B2E"/>
    <w:rsid w:val="00E06B65"/>
    <w:rsid w:val="00E07196"/>
    <w:rsid w:val="00E073D6"/>
    <w:rsid w:val="00E077FA"/>
    <w:rsid w:val="00E07A10"/>
    <w:rsid w:val="00E108FF"/>
    <w:rsid w:val="00E10D99"/>
    <w:rsid w:val="00E13131"/>
    <w:rsid w:val="00E13364"/>
    <w:rsid w:val="00E134B3"/>
    <w:rsid w:val="00E16086"/>
    <w:rsid w:val="00E16422"/>
    <w:rsid w:val="00E17B4A"/>
    <w:rsid w:val="00E21E8D"/>
    <w:rsid w:val="00E22683"/>
    <w:rsid w:val="00E22874"/>
    <w:rsid w:val="00E23819"/>
    <w:rsid w:val="00E24284"/>
    <w:rsid w:val="00E2787C"/>
    <w:rsid w:val="00E27EDC"/>
    <w:rsid w:val="00E30550"/>
    <w:rsid w:val="00E3055C"/>
    <w:rsid w:val="00E32396"/>
    <w:rsid w:val="00E325FC"/>
    <w:rsid w:val="00E34FA4"/>
    <w:rsid w:val="00E35B5F"/>
    <w:rsid w:val="00E36B42"/>
    <w:rsid w:val="00E36C8E"/>
    <w:rsid w:val="00E40677"/>
    <w:rsid w:val="00E41CA7"/>
    <w:rsid w:val="00E43609"/>
    <w:rsid w:val="00E44A78"/>
    <w:rsid w:val="00E44FE7"/>
    <w:rsid w:val="00E4504F"/>
    <w:rsid w:val="00E45E0D"/>
    <w:rsid w:val="00E45E13"/>
    <w:rsid w:val="00E466F4"/>
    <w:rsid w:val="00E467E8"/>
    <w:rsid w:val="00E46B19"/>
    <w:rsid w:val="00E50068"/>
    <w:rsid w:val="00E50386"/>
    <w:rsid w:val="00E50B91"/>
    <w:rsid w:val="00E52C87"/>
    <w:rsid w:val="00E52CC2"/>
    <w:rsid w:val="00E52F72"/>
    <w:rsid w:val="00E53111"/>
    <w:rsid w:val="00E5361A"/>
    <w:rsid w:val="00E55D80"/>
    <w:rsid w:val="00E56C41"/>
    <w:rsid w:val="00E61714"/>
    <w:rsid w:val="00E63B9B"/>
    <w:rsid w:val="00E63BEA"/>
    <w:rsid w:val="00E641D6"/>
    <w:rsid w:val="00E664D9"/>
    <w:rsid w:val="00E6671D"/>
    <w:rsid w:val="00E675E2"/>
    <w:rsid w:val="00E679EC"/>
    <w:rsid w:val="00E71665"/>
    <w:rsid w:val="00E735D0"/>
    <w:rsid w:val="00E7374B"/>
    <w:rsid w:val="00E73D5B"/>
    <w:rsid w:val="00E74278"/>
    <w:rsid w:val="00E744A2"/>
    <w:rsid w:val="00E747BA"/>
    <w:rsid w:val="00E81887"/>
    <w:rsid w:val="00E81CCC"/>
    <w:rsid w:val="00E8218D"/>
    <w:rsid w:val="00E82DC3"/>
    <w:rsid w:val="00E85477"/>
    <w:rsid w:val="00E857CC"/>
    <w:rsid w:val="00E86659"/>
    <w:rsid w:val="00E86FE5"/>
    <w:rsid w:val="00E87C5F"/>
    <w:rsid w:val="00E9016D"/>
    <w:rsid w:val="00E90D8A"/>
    <w:rsid w:val="00E9144E"/>
    <w:rsid w:val="00E91460"/>
    <w:rsid w:val="00E91824"/>
    <w:rsid w:val="00E91EA7"/>
    <w:rsid w:val="00E93E5D"/>
    <w:rsid w:val="00E9596A"/>
    <w:rsid w:val="00E95CFD"/>
    <w:rsid w:val="00E96182"/>
    <w:rsid w:val="00E96E9C"/>
    <w:rsid w:val="00E979E3"/>
    <w:rsid w:val="00EA01E9"/>
    <w:rsid w:val="00EA1D52"/>
    <w:rsid w:val="00EA244C"/>
    <w:rsid w:val="00EA322E"/>
    <w:rsid w:val="00EA3499"/>
    <w:rsid w:val="00EA43A5"/>
    <w:rsid w:val="00EA60D3"/>
    <w:rsid w:val="00EA662B"/>
    <w:rsid w:val="00EA6DED"/>
    <w:rsid w:val="00EA7B63"/>
    <w:rsid w:val="00EB3EA4"/>
    <w:rsid w:val="00EB4082"/>
    <w:rsid w:val="00EB40A1"/>
    <w:rsid w:val="00EB5802"/>
    <w:rsid w:val="00EB7027"/>
    <w:rsid w:val="00EC0A48"/>
    <w:rsid w:val="00EC100F"/>
    <w:rsid w:val="00EC38BC"/>
    <w:rsid w:val="00EC3D26"/>
    <w:rsid w:val="00EC3E6C"/>
    <w:rsid w:val="00EC5223"/>
    <w:rsid w:val="00EC52B1"/>
    <w:rsid w:val="00EC5B9D"/>
    <w:rsid w:val="00EC5C40"/>
    <w:rsid w:val="00EC646E"/>
    <w:rsid w:val="00EC674B"/>
    <w:rsid w:val="00EC6AFF"/>
    <w:rsid w:val="00ED1AF6"/>
    <w:rsid w:val="00ED29BD"/>
    <w:rsid w:val="00ED3B6C"/>
    <w:rsid w:val="00ED45CE"/>
    <w:rsid w:val="00ED5877"/>
    <w:rsid w:val="00ED6241"/>
    <w:rsid w:val="00ED66E1"/>
    <w:rsid w:val="00ED6793"/>
    <w:rsid w:val="00ED7B46"/>
    <w:rsid w:val="00EE0155"/>
    <w:rsid w:val="00EE03BC"/>
    <w:rsid w:val="00EE1538"/>
    <w:rsid w:val="00EE28D3"/>
    <w:rsid w:val="00EE3196"/>
    <w:rsid w:val="00EE5080"/>
    <w:rsid w:val="00EE571E"/>
    <w:rsid w:val="00EE5B41"/>
    <w:rsid w:val="00EE660F"/>
    <w:rsid w:val="00EE66AA"/>
    <w:rsid w:val="00EE675A"/>
    <w:rsid w:val="00EF0302"/>
    <w:rsid w:val="00EF0326"/>
    <w:rsid w:val="00EF04A4"/>
    <w:rsid w:val="00EF0A78"/>
    <w:rsid w:val="00EF209F"/>
    <w:rsid w:val="00EF242A"/>
    <w:rsid w:val="00EF26AA"/>
    <w:rsid w:val="00EF2E3B"/>
    <w:rsid w:val="00EF3369"/>
    <w:rsid w:val="00EF3965"/>
    <w:rsid w:val="00EF42AC"/>
    <w:rsid w:val="00EF4C0F"/>
    <w:rsid w:val="00EF5D6B"/>
    <w:rsid w:val="00EF5FF9"/>
    <w:rsid w:val="00EF6CFF"/>
    <w:rsid w:val="00EF6EA4"/>
    <w:rsid w:val="00EF7050"/>
    <w:rsid w:val="00EF7237"/>
    <w:rsid w:val="00EF73C9"/>
    <w:rsid w:val="00EF7DCC"/>
    <w:rsid w:val="00F001B3"/>
    <w:rsid w:val="00F01530"/>
    <w:rsid w:val="00F01CFC"/>
    <w:rsid w:val="00F036B2"/>
    <w:rsid w:val="00F03C11"/>
    <w:rsid w:val="00F04ADF"/>
    <w:rsid w:val="00F04F03"/>
    <w:rsid w:val="00F05118"/>
    <w:rsid w:val="00F0590E"/>
    <w:rsid w:val="00F05E34"/>
    <w:rsid w:val="00F0626A"/>
    <w:rsid w:val="00F0777F"/>
    <w:rsid w:val="00F11E5E"/>
    <w:rsid w:val="00F11E82"/>
    <w:rsid w:val="00F1256F"/>
    <w:rsid w:val="00F12D4A"/>
    <w:rsid w:val="00F13B1D"/>
    <w:rsid w:val="00F13BFE"/>
    <w:rsid w:val="00F13E01"/>
    <w:rsid w:val="00F14787"/>
    <w:rsid w:val="00F155B0"/>
    <w:rsid w:val="00F164A2"/>
    <w:rsid w:val="00F17812"/>
    <w:rsid w:val="00F219B3"/>
    <w:rsid w:val="00F21F1B"/>
    <w:rsid w:val="00F21FAB"/>
    <w:rsid w:val="00F229A6"/>
    <w:rsid w:val="00F257C1"/>
    <w:rsid w:val="00F26944"/>
    <w:rsid w:val="00F27876"/>
    <w:rsid w:val="00F27A7E"/>
    <w:rsid w:val="00F30552"/>
    <w:rsid w:val="00F31639"/>
    <w:rsid w:val="00F31EDA"/>
    <w:rsid w:val="00F3311B"/>
    <w:rsid w:val="00F33A24"/>
    <w:rsid w:val="00F342FD"/>
    <w:rsid w:val="00F344E2"/>
    <w:rsid w:val="00F345D1"/>
    <w:rsid w:val="00F34B2B"/>
    <w:rsid w:val="00F357B5"/>
    <w:rsid w:val="00F35C1D"/>
    <w:rsid w:val="00F36D22"/>
    <w:rsid w:val="00F37581"/>
    <w:rsid w:val="00F377EC"/>
    <w:rsid w:val="00F37D9B"/>
    <w:rsid w:val="00F37DC6"/>
    <w:rsid w:val="00F402A0"/>
    <w:rsid w:val="00F404CA"/>
    <w:rsid w:val="00F40638"/>
    <w:rsid w:val="00F40CF7"/>
    <w:rsid w:val="00F40D86"/>
    <w:rsid w:val="00F421BD"/>
    <w:rsid w:val="00F43BD4"/>
    <w:rsid w:val="00F43E8A"/>
    <w:rsid w:val="00F44B04"/>
    <w:rsid w:val="00F464FC"/>
    <w:rsid w:val="00F46A50"/>
    <w:rsid w:val="00F47519"/>
    <w:rsid w:val="00F50EFD"/>
    <w:rsid w:val="00F51752"/>
    <w:rsid w:val="00F51FD7"/>
    <w:rsid w:val="00F52727"/>
    <w:rsid w:val="00F55052"/>
    <w:rsid w:val="00F5608A"/>
    <w:rsid w:val="00F563B6"/>
    <w:rsid w:val="00F565FB"/>
    <w:rsid w:val="00F5666C"/>
    <w:rsid w:val="00F577BB"/>
    <w:rsid w:val="00F608E1"/>
    <w:rsid w:val="00F60B2E"/>
    <w:rsid w:val="00F63D8F"/>
    <w:rsid w:val="00F644EA"/>
    <w:rsid w:val="00F648DD"/>
    <w:rsid w:val="00F64A52"/>
    <w:rsid w:val="00F64AA0"/>
    <w:rsid w:val="00F64B63"/>
    <w:rsid w:val="00F64D0B"/>
    <w:rsid w:val="00F65387"/>
    <w:rsid w:val="00F65D1B"/>
    <w:rsid w:val="00F6699A"/>
    <w:rsid w:val="00F66CE9"/>
    <w:rsid w:val="00F718C9"/>
    <w:rsid w:val="00F72A2E"/>
    <w:rsid w:val="00F72F25"/>
    <w:rsid w:val="00F73591"/>
    <w:rsid w:val="00F75275"/>
    <w:rsid w:val="00F75DA9"/>
    <w:rsid w:val="00F76C50"/>
    <w:rsid w:val="00F812D7"/>
    <w:rsid w:val="00F81915"/>
    <w:rsid w:val="00F81B1C"/>
    <w:rsid w:val="00F81B8D"/>
    <w:rsid w:val="00F82CD5"/>
    <w:rsid w:val="00F8353E"/>
    <w:rsid w:val="00F842D1"/>
    <w:rsid w:val="00F8475C"/>
    <w:rsid w:val="00F84A12"/>
    <w:rsid w:val="00F854A1"/>
    <w:rsid w:val="00F856C2"/>
    <w:rsid w:val="00F85799"/>
    <w:rsid w:val="00F85E0E"/>
    <w:rsid w:val="00F873F5"/>
    <w:rsid w:val="00F879B7"/>
    <w:rsid w:val="00F9057E"/>
    <w:rsid w:val="00F91541"/>
    <w:rsid w:val="00F91BCE"/>
    <w:rsid w:val="00F91C3E"/>
    <w:rsid w:val="00F92416"/>
    <w:rsid w:val="00F92649"/>
    <w:rsid w:val="00F92824"/>
    <w:rsid w:val="00F92929"/>
    <w:rsid w:val="00F92F61"/>
    <w:rsid w:val="00F9368C"/>
    <w:rsid w:val="00F94C79"/>
    <w:rsid w:val="00F953A5"/>
    <w:rsid w:val="00F9551B"/>
    <w:rsid w:val="00F95D43"/>
    <w:rsid w:val="00F961E8"/>
    <w:rsid w:val="00F9721C"/>
    <w:rsid w:val="00FA03F1"/>
    <w:rsid w:val="00FA0C9A"/>
    <w:rsid w:val="00FA0D48"/>
    <w:rsid w:val="00FA1D58"/>
    <w:rsid w:val="00FA1ED3"/>
    <w:rsid w:val="00FA3347"/>
    <w:rsid w:val="00FA35CB"/>
    <w:rsid w:val="00FA3ADA"/>
    <w:rsid w:val="00FA3B4F"/>
    <w:rsid w:val="00FA3E27"/>
    <w:rsid w:val="00FA4828"/>
    <w:rsid w:val="00FA4D28"/>
    <w:rsid w:val="00FA53F7"/>
    <w:rsid w:val="00FA67B9"/>
    <w:rsid w:val="00FA68B9"/>
    <w:rsid w:val="00FA7533"/>
    <w:rsid w:val="00FB0BB4"/>
    <w:rsid w:val="00FB2709"/>
    <w:rsid w:val="00FB2ABF"/>
    <w:rsid w:val="00FB46F8"/>
    <w:rsid w:val="00FB4D7B"/>
    <w:rsid w:val="00FB61FA"/>
    <w:rsid w:val="00FB74A3"/>
    <w:rsid w:val="00FC15F6"/>
    <w:rsid w:val="00FC20BD"/>
    <w:rsid w:val="00FC248C"/>
    <w:rsid w:val="00FC29A7"/>
    <w:rsid w:val="00FC42CC"/>
    <w:rsid w:val="00FC455F"/>
    <w:rsid w:val="00FC45D4"/>
    <w:rsid w:val="00FC536B"/>
    <w:rsid w:val="00FC5735"/>
    <w:rsid w:val="00FC5B3C"/>
    <w:rsid w:val="00FC6034"/>
    <w:rsid w:val="00FC6981"/>
    <w:rsid w:val="00FC783F"/>
    <w:rsid w:val="00FC7B44"/>
    <w:rsid w:val="00FD0709"/>
    <w:rsid w:val="00FD0B06"/>
    <w:rsid w:val="00FD0F65"/>
    <w:rsid w:val="00FD19C7"/>
    <w:rsid w:val="00FD3C28"/>
    <w:rsid w:val="00FD45DF"/>
    <w:rsid w:val="00FD4915"/>
    <w:rsid w:val="00FD4B42"/>
    <w:rsid w:val="00FD5964"/>
    <w:rsid w:val="00FD6173"/>
    <w:rsid w:val="00FD6FFA"/>
    <w:rsid w:val="00FD7CF1"/>
    <w:rsid w:val="00FD7E05"/>
    <w:rsid w:val="00FE106B"/>
    <w:rsid w:val="00FE1404"/>
    <w:rsid w:val="00FE3E28"/>
    <w:rsid w:val="00FE4092"/>
    <w:rsid w:val="00FE4DF8"/>
    <w:rsid w:val="00FE57CB"/>
    <w:rsid w:val="00FE5A1A"/>
    <w:rsid w:val="00FE627E"/>
    <w:rsid w:val="00FE63E5"/>
    <w:rsid w:val="00FE745E"/>
    <w:rsid w:val="00FF275C"/>
    <w:rsid w:val="00FF29AA"/>
    <w:rsid w:val="00FF2AF5"/>
    <w:rsid w:val="00FF2C6E"/>
    <w:rsid w:val="00FF3F89"/>
    <w:rsid w:val="00FF4428"/>
    <w:rsid w:val="00FF4BEA"/>
    <w:rsid w:val="00FF4CC4"/>
    <w:rsid w:val="00FF59E2"/>
    <w:rsid w:val="00FF5AC5"/>
    <w:rsid w:val="00FF5AC6"/>
    <w:rsid w:val="00FF5BA8"/>
    <w:rsid w:val="00FF5E41"/>
    <w:rsid w:val="00FF653E"/>
    <w:rsid w:val="00FF7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0E03A18A"/>
  <w15:docId w15:val="{E12C9B5E-4157-41B4-BB61-E128615A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185"/>
    <w:pPr>
      <w:keepLines/>
      <w:spacing w:before="120" w:after="120" w:line="240" w:lineRule="auto"/>
    </w:pPr>
    <w:rPr>
      <w:rFonts w:ascii="Calibri" w:eastAsiaTheme="minorEastAsia" w:hAnsi="Calibri"/>
      <w:sz w:val="20"/>
      <w:szCs w:val="20"/>
    </w:rPr>
  </w:style>
  <w:style w:type="paragraph" w:styleId="Heading1">
    <w:name w:val="heading 1"/>
    <w:basedOn w:val="Normal"/>
    <w:next w:val="Normal"/>
    <w:link w:val="Heading1Char"/>
    <w:qFormat/>
    <w:rsid w:val="00975BC4"/>
    <w:pPr>
      <w:keepNext/>
      <w:spacing w:after="240"/>
      <w:outlineLvl w:val="0"/>
    </w:pPr>
    <w:rPr>
      <w:b/>
      <w:color w:val="002C47"/>
      <w:sz w:val="36"/>
      <w:szCs w:val="22"/>
    </w:rPr>
  </w:style>
  <w:style w:type="paragraph" w:styleId="Heading2">
    <w:name w:val="heading 2"/>
    <w:basedOn w:val="Normal"/>
    <w:next w:val="Normal"/>
    <w:link w:val="Heading2Char"/>
    <w:unhideWhenUsed/>
    <w:qFormat/>
    <w:rsid w:val="00463005"/>
    <w:pPr>
      <w:keepNext/>
      <w:spacing w:before="200"/>
      <w:outlineLvl w:val="1"/>
    </w:pPr>
    <w:rPr>
      <w:b/>
      <w:i/>
      <w:color w:val="002C47"/>
      <w:sz w:val="28"/>
    </w:rPr>
  </w:style>
  <w:style w:type="paragraph" w:styleId="Heading3">
    <w:name w:val="heading 3"/>
    <w:basedOn w:val="Normal"/>
    <w:next w:val="Normal"/>
    <w:link w:val="Heading3Char"/>
    <w:unhideWhenUsed/>
    <w:qFormat/>
    <w:rsid w:val="004C38EA"/>
    <w:pPr>
      <w:keepNext/>
      <w:outlineLvl w:val="2"/>
    </w:pPr>
    <w:rPr>
      <w:rFonts w:eastAsia="Calibri"/>
      <w:b/>
      <w:i/>
      <w:iCs/>
      <w:color w:val="002C47" w:themeColor="accent1"/>
      <w:sz w:val="24"/>
    </w:rPr>
  </w:style>
  <w:style w:type="paragraph" w:styleId="Heading4">
    <w:name w:val="heading 4"/>
    <w:basedOn w:val="Normal"/>
    <w:next w:val="Normal"/>
    <w:link w:val="Heading4Char"/>
    <w:unhideWhenUsed/>
    <w:qFormat/>
    <w:rsid w:val="00A468B5"/>
    <w:pPr>
      <w:pBdr>
        <w:top w:val="dotted" w:sz="6" w:space="1" w:color="002C47" w:themeColor="accent1"/>
      </w:pBdr>
      <w:spacing w:before="200" w:after="0"/>
      <w:outlineLvl w:val="3"/>
    </w:pPr>
    <w:rPr>
      <w:b/>
      <w:smallCaps/>
      <w:color w:val="002C47" w:themeColor="accent1"/>
      <w:spacing w:val="10"/>
    </w:rPr>
  </w:style>
  <w:style w:type="paragraph" w:styleId="Heading5">
    <w:name w:val="heading 5"/>
    <w:basedOn w:val="Normal"/>
    <w:next w:val="Normal"/>
    <w:link w:val="Heading5Char"/>
    <w:unhideWhenUsed/>
    <w:qFormat/>
    <w:rsid w:val="00A468B5"/>
    <w:pPr>
      <w:keepNext/>
      <w:pBdr>
        <w:bottom w:val="single" w:sz="6" w:space="1" w:color="002C47" w:themeColor="accent1"/>
      </w:pBdr>
      <w:spacing w:before="200" w:after="0"/>
      <w:outlineLvl w:val="4"/>
    </w:pPr>
    <w:rPr>
      <w:i/>
      <w:smallCaps/>
      <w:color w:val="002C47" w:themeColor="accent1"/>
      <w:spacing w:val="10"/>
    </w:rPr>
  </w:style>
  <w:style w:type="paragraph" w:styleId="Heading6">
    <w:name w:val="heading 6"/>
    <w:basedOn w:val="Normal"/>
    <w:next w:val="Normal"/>
    <w:link w:val="Heading6Char"/>
    <w:unhideWhenUsed/>
    <w:qFormat/>
    <w:rsid w:val="00A468B5"/>
    <w:pPr>
      <w:pBdr>
        <w:bottom w:val="dotted" w:sz="6" w:space="1" w:color="002C47" w:themeColor="accent1"/>
      </w:pBdr>
      <w:spacing w:before="200" w:after="0"/>
      <w:outlineLvl w:val="5"/>
    </w:pPr>
    <w:rPr>
      <w:i/>
      <w:smallCaps/>
      <w:color w:val="002C47" w:themeColor="accent1"/>
      <w:spacing w:val="10"/>
    </w:rPr>
  </w:style>
  <w:style w:type="paragraph" w:styleId="Heading7">
    <w:name w:val="heading 7"/>
    <w:basedOn w:val="Normal"/>
    <w:next w:val="Normal"/>
    <w:link w:val="Heading7Char"/>
    <w:uiPriority w:val="9"/>
    <w:unhideWhenUsed/>
    <w:qFormat/>
    <w:rsid w:val="00A468B5"/>
    <w:pPr>
      <w:spacing w:after="0"/>
      <w:outlineLvl w:val="6"/>
    </w:pPr>
    <w:rPr>
      <w:b/>
      <w:i/>
      <w:color w:val="002C47" w:themeColor="accent1"/>
    </w:rPr>
  </w:style>
  <w:style w:type="paragraph" w:styleId="Heading8">
    <w:name w:val="heading 8"/>
    <w:basedOn w:val="Heading9"/>
    <w:next w:val="Normal"/>
    <w:link w:val="Heading8Char"/>
    <w:uiPriority w:val="9"/>
    <w:unhideWhenUsed/>
    <w:qFormat/>
    <w:rsid w:val="0028692E"/>
    <w:pPr>
      <w:numPr>
        <w:numId w:val="30"/>
      </w:numPr>
      <w:tabs>
        <w:tab w:val="clear" w:pos="992"/>
        <w:tab w:val="num" w:pos="360"/>
      </w:tabs>
      <w:outlineLvl w:val="7"/>
    </w:pPr>
  </w:style>
  <w:style w:type="paragraph" w:styleId="Heading9">
    <w:name w:val="heading 9"/>
    <w:basedOn w:val="ChartMainHeading"/>
    <w:next w:val="Normal"/>
    <w:link w:val="Heading9Char"/>
    <w:uiPriority w:val="9"/>
    <w:unhideWhenUsed/>
    <w:qFormat/>
    <w:rsid w:val="008E0014"/>
    <w:pPr>
      <w:pBdr>
        <w:top w:val="dashed" w:sz="4" w:space="1" w:color="002C47" w:themeColor="accent1"/>
      </w:pBdr>
      <w:spacing w:before="120"/>
    </w:pPr>
    <w:rPr>
      <w:rFonts w:eastAsia="Calibri"/>
      <w:bCs/>
      <w:smallCaps/>
      <w:color w:val="002C47"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8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B5"/>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468B5"/>
    <w:rPr>
      <w:sz w:val="16"/>
      <w:szCs w:val="16"/>
    </w:rPr>
  </w:style>
  <w:style w:type="paragraph" w:styleId="CommentText">
    <w:name w:val="annotation text"/>
    <w:basedOn w:val="Normal"/>
    <w:link w:val="CommentTextChar"/>
    <w:uiPriority w:val="99"/>
    <w:unhideWhenUsed/>
    <w:rsid w:val="00A468B5"/>
  </w:style>
  <w:style w:type="character" w:customStyle="1" w:styleId="CommentTextChar">
    <w:name w:val="Comment Text Char"/>
    <w:basedOn w:val="DefaultParagraphFont"/>
    <w:link w:val="CommentText"/>
    <w:uiPriority w:val="99"/>
    <w:rsid w:val="00A468B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68B5"/>
    <w:rPr>
      <w:b/>
      <w:bCs/>
    </w:rPr>
  </w:style>
  <w:style w:type="character" w:customStyle="1" w:styleId="CommentSubjectChar">
    <w:name w:val="Comment Subject Char"/>
    <w:basedOn w:val="CommentTextChar"/>
    <w:link w:val="CommentSubject"/>
    <w:uiPriority w:val="99"/>
    <w:semiHidden/>
    <w:rsid w:val="00A468B5"/>
    <w:rPr>
      <w:rFonts w:eastAsiaTheme="minorEastAsia"/>
      <w:b/>
      <w:bCs/>
      <w:sz w:val="20"/>
      <w:szCs w:val="20"/>
    </w:rPr>
  </w:style>
  <w:style w:type="paragraph" w:customStyle="1" w:styleId="Bullet">
    <w:name w:val="Bullet"/>
    <w:basedOn w:val="Normal"/>
    <w:link w:val="BulletChar"/>
    <w:rsid w:val="009F6670"/>
    <w:pPr>
      <w:numPr>
        <w:numId w:val="1"/>
      </w:numPr>
    </w:pPr>
  </w:style>
  <w:style w:type="character" w:customStyle="1" w:styleId="BulletChar">
    <w:name w:val="Bullet Char"/>
    <w:basedOn w:val="DefaultParagraphFont"/>
    <w:link w:val="Bullet"/>
    <w:rsid w:val="009F6670"/>
    <w:rPr>
      <w:rFonts w:ascii="Calibri" w:eastAsiaTheme="minorEastAsia" w:hAnsi="Calibri"/>
      <w:sz w:val="20"/>
      <w:szCs w:val="20"/>
    </w:rPr>
  </w:style>
  <w:style w:type="paragraph" w:customStyle="1" w:styleId="Dash">
    <w:name w:val="Dash"/>
    <w:basedOn w:val="Normal"/>
    <w:link w:val="DashChar"/>
    <w:rsid w:val="009F6670"/>
    <w:pPr>
      <w:numPr>
        <w:ilvl w:val="1"/>
        <w:numId w:val="1"/>
      </w:numPr>
    </w:pPr>
  </w:style>
  <w:style w:type="character" w:customStyle="1" w:styleId="DashChar">
    <w:name w:val="Dash Char"/>
    <w:basedOn w:val="DefaultParagraphFont"/>
    <w:link w:val="Dash"/>
    <w:rsid w:val="009F6670"/>
    <w:rPr>
      <w:rFonts w:ascii="Calibri" w:hAnsi="Calibri" w:cs="Times New Roman"/>
    </w:rPr>
  </w:style>
  <w:style w:type="paragraph" w:customStyle="1" w:styleId="DoubleDot">
    <w:name w:val="Double Dot"/>
    <w:basedOn w:val="Normal"/>
    <w:link w:val="DoubleDotChar"/>
    <w:uiPriority w:val="99"/>
    <w:rsid w:val="009F6670"/>
    <w:pPr>
      <w:numPr>
        <w:ilvl w:val="2"/>
        <w:numId w:val="1"/>
      </w:numPr>
    </w:pPr>
  </w:style>
  <w:style w:type="character" w:customStyle="1" w:styleId="DoubleDotChar">
    <w:name w:val="Double Dot Char"/>
    <w:basedOn w:val="DefaultParagraphFont"/>
    <w:link w:val="DoubleDot"/>
    <w:rsid w:val="009F6670"/>
    <w:rPr>
      <w:rFonts w:ascii="Calibri" w:hAnsi="Calibri" w:cs="Times New Roman"/>
    </w:rPr>
  </w:style>
  <w:style w:type="paragraph" w:customStyle="1" w:styleId="Default">
    <w:name w:val="Default"/>
    <w:rsid w:val="00A468B5"/>
    <w:pPr>
      <w:autoSpaceDE w:val="0"/>
      <w:autoSpaceDN w:val="0"/>
      <w:adjustRightInd w:val="0"/>
      <w:spacing w:before="100" w:after="0" w:line="240" w:lineRule="auto"/>
    </w:pPr>
    <w:rPr>
      <w:rFonts w:ascii="Palatino" w:eastAsia="Times New Roman" w:hAnsi="Palatino" w:cs="Palatino"/>
      <w:color w:val="000000"/>
      <w:sz w:val="24"/>
      <w:szCs w:val="24"/>
      <w:lang w:val="en-US"/>
    </w:rPr>
  </w:style>
  <w:style w:type="table" w:styleId="TableGrid">
    <w:name w:val="Table Grid"/>
    <w:basedOn w:val="TableNormal"/>
    <w:uiPriority w:val="59"/>
    <w:rsid w:val="00A468B5"/>
    <w:pPr>
      <w:spacing w:before="100" w:after="240" w:line="260" w:lineRule="exact"/>
      <w:jc w:val="both"/>
    </w:pPr>
    <w:rPr>
      <w:rFonts w:eastAsia="Times New Roman" w:cs="Times New Roman"/>
      <w:sz w:val="20"/>
      <w:szCs w:val="20"/>
      <w:lang w:eastAsia="en-AU"/>
    </w:rPr>
    <w:tblPr/>
    <w:tcPr>
      <w:shd w:val="clear" w:color="auto" w:fill="E6E6E6"/>
    </w:tcPr>
  </w:style>
  <w:style w:type="paragraph" w:styleId="Revision">
    <w:name w:val="Revision"/>
    <w:hidden/>
    <w:uiPriority w:val="99"/>
    <w:semiHidden/>
    <w:rsid w:val="001B275D"/>
    <w:pPr>
      <w:spacing w:after="0" w:line="240" w:lineRule="auto"/>
    </w:pPr>
    <w:rPr>
      <w:rFonts w:ascii="Calibri" w:hAnsi="Calibri" w:cs="Times New Roman"/>
    </w:rPr>
  </w:style>
  <w:style w:type="table" w:customStyle="1" w:styleId="TableGrid1">
    <w:name w:val="Table Grid1"/>
    <w:basedOn w:val="TableNormal"/>
    <w:next w:val="TableGrid"/>
    <w:uiPriority w:val="39"/>
    <w:rsid w:val="006E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8B5"/>
    <w:pPr>
      <w:keepNext/>
      <w:spacing w:before="0" w:after="0"/>
      <w:jc w:val="right"/>
    </w:pPr>
    <w:rPr>
      <w:color w:val="004A7F"/>
    </w:rPr>
  </w:style>
  <w:style w:type="character" w:customStyle="1" w:styleId="HeaderChar">
    <w:name w:val="Header Char"/>
    <w:basedOn w:val="DefaultParagraphFont"/>
    <w:link w:val="Header"/>
    <w:uiPriority w:val="99"/>
    <w:rsid w:val="00A468B5"/>
    <w:rPr>
      <w:rFonts w:eastAsiaTheme="minorEastAsia"/>
      <w:color w:val="004A7F"/>
      <w:sz w:val="20"/>
      <w:szCs w:val="20"/>
    </w:rPr>
  </w:style>
  <w:style w:type="paragraph" w:styleId="Footer">
    <w:name w:val="footer"/>
    <w:basedOn w:val="Normal"/>
    <w:link w:val="FooterChar"/>
    <w:unhideWhenUsed/>
    <w:rsid w:val="004B5358"/>
    <w:pPr>
      <w:tabs>
        <w:tab w:val="center" w:pos="4513"/>
        <w:tab w:val="right" w:pos="9026"/>
      </w:tabs>
      <w:spacing w:before="0" w:after="0"/>
      <w:jc w:val="center"/>
    </w:pPr>
    <w:rPr>
      <w:color w:val="002C47"/>
      <w:sz w:val="18"/>
    </w:rPr>
  </w:style>
  <w:style w:type="character" w:customStyle="1" w:styleId="FooterChar">
    <w:name w:val="Footer Char"/>
    <w:basedOn w:val="DefaultParagraphFont"/>
    <w:link w:val="Footer"/>
    <w:rsid w:val="004B5358"/>
    <w:rPr>
      <w:rFonts w:ascii="Calibri" w:eastAsiaTheme="minorEastAsia" w:hAnsi="Calibri"/>
      <w:color w:val="002C47"/>
      <w:sz w:val="18"/>
      <w:szCs w:val="20"/>
    </w:rPr>
  </w:style>
  <w:style w:type="character" w:styleId="Hyperlink">
    <w:name w:val="Hyperlink"/>
    <w:basedOn w:val="DefaultParagraphFont"/>
    <w:uiPriority w:val="99"/>
    <w:rsid w:val="0048560C"/>
    <w:rPr>
      <w:color w:val="4470A7"/>
      <w:u w:val="none"/>
    </w:rPr>
  </w:style>
  <w:style w:type="paragraph" w:styleId="ListParagraph">
    <w:name w:val="List Paragraph"/>
    <w:basedOn w:val="Normal"/>
    <w:uiPriority w:val="34"/>
    <w:rsid w:val="00A468B5"/>
    <w:pPr>
      <w:ind w:left="720"/>
      <w:contextualSpacing/>
    </w:pPr>
  </w:style>
  <w:style w:type="paragraph" w:styleId="FootnoteText">
    <w:name w:val="footnote text"/>
    <w:basedOn w:val="CommentText"/>
    <w:link w:val="FootnoteTextChar"/>
    <w:uiPriority w:val="99"/>
    <w:rsid w:val="00BF7CAE"/>
    <w:pPr>
      <w:tabs>
        <w:tab w:val="left" w:pos="284"/>
      </w:tabs>
      <w:ind w:left="284" w:hanging="284"/>
    </w:pPr>
    <w:rPr>
      <w:sz w:val="16"/>
    </w:rPr>
  </w:style>
  <w:style w:type="character" w:customStyle="1" w:styleId="FootnoteTextChar">
    <w:name w:val="Footnote Text Char"/>
    <w:basedOn w:val="DefaultParagraphFont"/>
    <w:link w:val="FootnoteText"/>
    <w:uiPriority w:val="99"/>
    <w:rsid w:val="00BF7CAE"/>
    <w:rPr>
      <w:rFonts w:ascii="Calibri" w:eastAsiaTheme="minorEastAsia" w:hAnsi="Calibri"/>
      <w:sz w:val="16"/>
      <w:szCs w:val="20"/>
    </w:rPr>
  </w:style>
  <w:style w:type="character" w:styleId="FootnoteReference">
    <w:name w:val="footnote reference"/>
    <w:basedOn w:val="DefaultParagraphFont"/>
    <w:uiPriority w:val="99"/>
    <w:rsid w:val="00A468B5"/>
    <w:rPr>
      <w:rFonts w:ascii="Calibri" w:hAnsi="Calibri"/>
      <w:sz w:val="20"/>
      <w:vertAlign w:val="superscript"/>
    </w:rPr>
  </w:style>
  <w:style w:type="character" w:customStyle="1" w:styleId="Heading1Char">
    <w:name w:val="Heading 1 Char"/>
    <w:basedOn w:val="DefaultParagraphFont"/>
    <w:link w:val="Heading1"/>
    <w:rsid w:val="00975BC4"/>
    <w:rPr>
      <w:rFonts w:ascii="Calibri" w:eastAsiaTheme="minorEastAsia" w:hAnsi="Calibri"/>
      <w:b/>
      <w:color w:val="002C47"/>
      <w:sz w:val="36"/>
    </w:rPr>
  </w:style>
  <w:style w:type="character" w:customStyle="1" w:styleId="Heading2Char">
    <w:name w:val="Heading 2 Char"/>
    <w:basedOn w:val="DefaultParagraphFont"/>
    <w:link w:val="Heading2"/>
    <w:rsid w:val="00463005"/>
    <w:rPr>
      <w:rFonts w:ascii="Calibri" w:eastAsiaTheme="minorEastAsia" w:hAnsi="Calibri"/>
      <w:b/>
      <w:i/>
      <w:color w:val="002C47"/>
      <w:sz w:val="28"/>
      <w:szCs w:val="20"/>
    </w:rPr>
  </w:style>
  <w:style w:type="character" w:customStyle="1" w:styleId="Heading3Char">
    <w:name w:val="Heading 3 Char"/>
    <w:basedOn w:val="DefaultParagraphFont"/>
    <w:link w:val="Heading3"/>
    <w:rsid w:val="004C38EA"/>
    <w:rPr>
      <w:rFonts w:ascii="Calibri" w:eastAsia="Calibri" w:hAnsi="Calibri"/>
      <w:b/>
      <w:i/>
      <w:iCs/>
      <w:color w:val="002C47" w:themeColor="accent1"/>
      <w:sz w:val="24"/>
      <w:szCs w:val="20"/>
    </w:rPr>
  </w:style>
  <w:style w:type="character" w:customStyle="1" w:styleId="Heading4Char">
    <w:name w:val="Heading 4 Char"/>
    <w:basedOn w:val="DefaultParagraphFont"/>
    <w:link w:val="Heading4"/>
    <w:rsid w:val="00A468B5"/>
    <w:rPr>
      <w:rFonts w:eastAsiaTheme="minorEastAsia"/>
      <w:b/>
      <w:smallCaps/>
      <w:color w:val="002C47" w:themeColor="accent1"/>
      <w:spacing w:val="10"/>
      <w:sz w:val="20"/>
      <w:szCs w:val="20"/>
    </w:rPr>
  </w:style>
  <w:style w:type="character" w:customStyle="1" w:styleId="Heading5Char">
    <w:name w:val="Heading 5 Char"/>
    <w:basedOn w:val="DefaultParagraphFont"/>
    <w:link w:val="Heading5"/>
    <w:rsid w:val="00A468B5"/>
    <w:rPr>
      <w:rFonts w:eastAsiaTheme="minorEastAsia"/>
      <w:i/>
      <w:smallCaps/>
      <w:color w:val="002C47" w:themeColor="accent1"/>
      <w:spacing w:val="10"/>
      <w:sz w:val="20"/>
      <w:szCs w:val="20"/>
    </w:rPr>
  </w:style>
  <w:style w:type="character" w:customStyle="1" w:styleId="Heading6Char">
    <w:name w:val="Heading 6 Char"/>
    <w:basedOn w:val="DefaultParagraphFont"/>
    <w:link w:val="Heading6"/>
    <w:rsid w:val="00A468B5"/>
    <w:rPr>
      <w:rFonts w:eastAsiaTheme="minorEastAsia"/>
      <w:i/>
      <w:smallCaps/>
      <w:color w:val="002C47" w:themeColor="accent1"/>
      <w:spacing w:val="10"/>
      <w:sz w:val="20"/>
      <w:szCs w:val="20"/>
    </w:rPr>
  </w:style>
  <w:style w:type="character" w:customStyle="1" w:styleId="Heading7Char">
    <w:name w:val="Heading 7 Char"/>
    <w:basedOn w:val="DefaultParagraphFont"/>
    <w:link w:val="Heading7"/>
    <w:uiPriority w:val="9"/>
    <w:rsid w:val="00A468B5"/>
    <w:rPr>
      <w:rFonts w:eastAsiaTheme="minorEastAsia"/>
      <w:b/>
      <w:i/>
      <w:color w:val="002C47" w:themeColor="accent1"/>
      <w:sz w:val="20"/>
      <w:szCs w:val="20"/>
    </w:rPr>
  </w:style>
  <w:style w:type="character" w:customStyle="1" w:styleId="Heading8Char">
    <w:name w:val="Heading 8 Char"/>
    <w:basedOn w:val="DefaultParagraphFont"/>
    <w:link w:val="Heading8"/>
    <w:uiPriority w:val="9"/>
    <w:rsid w:val="0028692E"/>
    <w:rPr>
      <w:rFonts w:ascii="Calibri" w:eastAsia="Calibri" w:hAnsi="Calibri"/>
      <w:b/>
      <w:bCs/>
      <w:smallCaps/>
      <w:color w:val="002C47" w:themeColor="accent1"/>
      <w:sz w:val="20"/>
      <w:szCs w:val="20"/>
    </w:rPr>
  </w:style>
  <w:style w:type="character" w:customStyle="1" w:styleId="Heading9Char">
    <w:name w:val="Heading 9 Char"/>
    <w:basedOn w:val="DefaultParagraphFont"/>
    <w:link w:val="Heading9"/>
    <w:uiPriority w:val="9"/>
    <w:rsid w:val="008E0014"/>
    <w:rPr>
      <w:rFonts w:ascii="Calibri" w:eastAsia="Calibri" w:hAnsi="Calibri"/>
      <w:b/>
      <w:bCs/>
      <w:smallCaps/>
      <w:color w:val="002C47" w:themeColor="accent1"/>
      <w:sz w:val="20"/>
      <w:szCs w:val="20"/>
    </w:rPr>
  </w:style>
  <w:style w:type="paragraph" w:customStyle="1" w:styleId="ChartGraphic">
    <w:name w:val="Chart Graphic"/>
    <w:basedOn w:val="Normal"/>
    <w:next w:val="Normal"/>
    <w:rsid w:val="00142FC9"/>
    <w:pPr>
      <w:keepNext/>
      <w:spacing w:before="0" w:after="240"/>
    </w:pPr>
    <w:rPr>
      <w:color w:val="004A7F"/>
    </w:rPr>
  </w:style>
  <w:style w:type="paragraph" w:customStyle="1" w:styleId="AlphaParagraph">
    <w:name w:val="Alpha Paragraph"/>
    <w:basedOn w:val="Normal"/>
    <w:rsid w:val="00A468B5"/>
    <w:pPr>
      <w:numPr>
        <w:ilvl w:val="1"/>
        <w:numId w:val="24"/>
      </w:numPr>
      <w:spacing w:before="0"/>
    </w:pPr>
  </w:style>
  <w:style w:type="paragraph" w:customStyle="1" w:styleId="BoxBullet">
    <w:name w:val="Box Bullet"/>
    <w:basedOn w:val="Normal"/>
    <w:link w:val="BoxBulletChar"/>
    <w:rsid w:val="00A468B5"/>
    <w:pPr>
      <w:numPr>
        <w:numId w:val="15"/>
      </w:numPr>
      <w:spacing w:before="40" w:after="40"/>
      <w:jc w:val="both"/>
    </w:pPr>
    <w:rPr>
      <w:rFonts w:cs="Times New Roman"/>
      <w:bdr w:val="none" w:sz="0" w:space="0" w:color="auto" w:frame="1"/>
      <w:lang w:eastAsia="en-AU"/>
    </w:rPr>
  </w:style>
  <w:style w:type="paragraph" w:customStyle="1" w:styleId="BoxDash">
    <w:name w:val="Box Dash"/>
    <w:basedOn w:val="Normal"/>
    <w:link w:val="BoxDashChar"/>
    <w:rsid w:val="00A468B5"/>
    <w:pPr>
      <w:numPr>
        <w:ilvl w:val="1"/>
        <w:numId w:val="15"/>
      </w:numPr>
      <w:spacing w:before="40" w:after="40"/>
      <w:jc w:val="both"/>
    </w:pPr>
    <w:rPr>
      <w:rFonts w:cs="Times New Roman"/>
      <w:bdr w:val="none" w:sz="0" w:space="0" w:color="auto" w:frame="1"/>
      <w:lang w:eastAsia="en-AU"/>
    </w:rPr>
  </w:style>
  <w:style w:type="paragraph" w:customStyle="1" w:styleId="BoxDoubleDot">
    <w:name w:val="Box Double Dot"/>
    <w:basedOn w:val="Normal"/>
    <w:rsid w:val="00A468B5"/>
    <w:pPr>
      <w:numPr>
        <w:ilvl w:val="2"/>
        <w:numId w:val="15"/>
      </w:numPr>
      <w:spacing w:before="0"/>
    </w:pPr>
  </w:style>
  <w:style w:type="paragraph" w:customStyle="1" w:styleId="BoxHeading">
    <w:name w:val="Box Heading"/>
    <w:basedOn w:val="Heading3"/>
    <w:next w:val="BoxText"/>
    <w:qFormat/>
    <w:rsid w:val="00A468B5"/>
    <w:pPr>
      <w:numPr>
        <w:numId w:val="29"/>
      </w:numPr>
      <w:tabs>
        <w:tab w:val="left" w:pos="1134"/>
      </w:tabs>
      <w:spacing w:before="240"/>
      <w:ind w:left="0" w:firstLine="0"/>
      <w:jc w:val="both"/>
    </w:pPr>
    <w:rPr>
      <w:rFonts w:asciiTheme="majorHAnsi" w:hAnsiTheme="majorHAnsi" w:cstheme="majorHAnsi"/>
      <w:sz w:val="26"/>
      <w:szCs w:val="26"/>
      <w:lang w:eastAsia="en-AU"/>
    </w:rPr>
  </w:style>
  <w:style w:type="paragraph" w:customStyle="1" w:styleId="BoxText">
    <w:name w:val="Box Text"/>
    <w:basedOn w:val="Normal"/>
    <w:rsid w:val="00A21A3E"/>
    <w:pPr>
      <w:ind w:left="57" w:right="57"/>
      <w:jc w:val="both"/>
    </w:pPr>
    <w:rPr>
      <w:rFonts w:cstheme="minorHAnsi"/>
      <w:sz w:val="19"/>
      <w:lang w:eastAsia="en-AU"/>
    </w:rPr>
  </w:style>
  <w:style w:type="paragraph" w:customStyle="1" w:styleId="Normalbullet">
    <w:name w:val="Normal bullet"/>
    <w:basedOn w:val="Normal"/>
    <w:link w:val="NormalbulletChar"/>
    <w:qFormat/>
    <w:rsid w:val="00A468B5"/>
    <w:pPr>
      <w:numPr>
        <w:numId w:val="16"/>
      </w:numPr>
      <w:spacing w:before="0"/>
    </w:pPr>
  </w:style>
  <w:style w:type="paragraph" w:customStyle="1" w:styleId="ChartandTableFootnoteAlpha">
    <w:name w:val="Chart and Table Footnote Alpha"/>
    <w:rsid w:val="00A468B5"/>
    <w:pPr>
      <w:numPr>
        <w:numId w:val="18"/>
      </w:numPr>
      <w:spacing w:before="100"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Normal"/>
    <w:next w:val="ChartGraphic"/>
    <w:rsid w:val="005C6849"/>
    <w:pPr>
      <w:keepNext/>
      <w:numPr>
        <w:numId w:val="28"/>
      </w:numPr>
      <w:spacing w:before="240"/>
      <w:outlineLvl w:val="8"/>
    </w:pPr>
    <w:rPr>
      <w:b/>
      <w:color w:val="1E75BA" w:themeColor="accent2"/>
      <w:sz w:val="22"/>
    </w:rPr>
  </w:style>
  <w:style w:type="paragraph" w:customStyle="1" w:styleId="ChartorTableNote">
    <w:name w:val="Chart or Table Note"/>
    <w:next w:val="Normal"/>
    <w:rsid w:val="00A711E0"/>
    <w:pPr>
      <w:tabs>
        <w:tab w:val="left" w:pos="454"/>
      </w:tabs>
      <w:spacing w:after="360" w:line="240" w:lineRule="auto"/>
      <w:ind w:left="454" w:hanging="454"/>
      <w:jc w:val="both"/>
    </w:pPr>
    <w:rPr>
      <w:rFonts w:ascii="Calibri" w:eastAsia="Times New Roman" w:hAnsi="Calibri" w:cs="Times New Roman"/>
      <w:bCs/>
      <w:color w:val="4470A7"/>
      <w:sz w:val="17"/>
      <w:szCs w:val="20"/>
      <w:lang w:eastAsia="en-AU"/>
    </w:rPr>
  </w:style>
  <w:style w:type="paragraph" w:customStyle="1" w:styleId="ChartSecondHeading">
    <w:name w:val="Chart Second Heading"/>
    <w:basedOn w:val="TableSecondHeading"/>
    <w:next w:val="ChartGraphic"/>
    <w:rsid w:val="00A468B5"/>
    <w:rPr>
      <w:color w:val="277F98" w:themeColor="accent6"/>
    </w:rPr>
  </w:style>
  <w:style w:type="paragraph" w:customStyle="1" w:styleId="ReportDate">
    <w:name w:val="Report Date"/>
    <w:basedOn w:val="Normal"/>
    <w:link w:val="ReportDateChar"/>
    <w:rsid w:val="00A468B5"/>
    <w:pPr>
      <w:keepNext/>
      <w:spacing w:before="0" w:after="360"/>
    </w:pPr>
    <w:rPr>
      <w:color w:val="FFFFFF" w:themeColor="background1"/>
      <w:sz w:val="44"/>
    </w:rPr>
  </w:style>
  <w:style w:type="paragraph" w:customStyle="1" w:styleId="Normaldash">
    <w:name w:val="Normal dash"/>
    <w:basedOn w:val="Normal"/>
    <w:link w:val="NormaldashChar"/>
    <w:qFormat/>
    <w:rsid w:val="00A468B5"/>
    <w:pPr>
      <w:numPr>
        <w:ilvl w:val="1"/>
        <w:numId w:val="16"/>
      </w:numPr>
      <w:spacing w:before="0"/>
    </w:pPr>
  </w:style>
  <w:style w:type="paragraph" w:customStyle="1" w:styleId="Normaldoubledot">
    <w:name w:val="Normal double dot"/>
    <w:basedOn w:val="Normal"/>
    <w:qFormat/>
    <w:rsid w:val="00A468B5"/>
    <w:pPr>
      <w:numPr>
        <w:ilvl w:val="2"/>
        <w:numId w:val="16"/>
      </w:numPr>
      <w:spacing w:before="0"/>
    </w:pPr>
  </w:style>
  <w:style w:type="paragraph" w:customStyle="1" w:styleId="TableMainHeading">
    <w:name w:val="Table Main Heading"/>
    <w:basedOn w:val="Normal"/>
    <w:next w:val="Normal"/>
    <w:rsid w:val="00A468B5"/>
    <w:pPr>
      <w:keepNext/>
      <w:numPr>
        <w:numId w:val="27"/>
      </w:numPr>
      <w:pBdr>
        <w:top w:val="dashed" w:sz="4" w:space="1" w:color="002C47" w:themeColor="accent1"/>
      </w:pBdr>
      <w:tabs>
        <w:tab w:val="left" w:pos="993"/>
      </w:tabs>
      <w:spacing w:after="0"/>
      <w:ind w:left="993" w:hanging="993"/>
      <w:outlineLvl w:val="7"/>
    </w:pPr>
    <w:rPr>
      <w:b/>
      <w:smallCaps/>
      <w:color w:val="002C47" w:themeColor="accent1"/>
      <w:spacing w:val="15"/>
    </w:rPr>
  </w:style>
  <w:style w:type="paragraph" w:customStyle="1" w:styleId="FooterEven">
    <w:name w:val="Footer Even"/>
    <w:basedOn w:val="Footer"/>
    <w:rsid w:val="00A468B5"/>
    <w:pPr>
      <w:keepNext/>
      <w:tabs>
        <w:tab w:val="clear" w:pos="4513"/>
        <w:tab w:val="clear" w:pos="9026"/>
      </w:tabs>
      <w:jc w:val="left"/>
    </w:pPr>
    <w:rPr>
      <w:noProof/>
      <w:color w:val="002C47" w:themeColor="accent1"/>
    </w:rPr>
  </w:style>
  <w:style w:type="paragraph" w:customStyle="1" w:styleId="FooterOdd">
    <w:name w:val="Footer Odd"/>
    <w:basedOn w:val="Footer"/>
    <w:rsid w:val="00A468B5"/>
    <w:pPr>
      <w:keepNext/>
      <w:tabs>
        <w:tab w:val="clear" w:pos="4513"/>
        <w:tab w:val="clear" w:pos="9026"/>
      </w:tabs>
      <w:jc w:val="right"/>
    </w:pPr>
    <w:rPr>
      <w:color w:val="002C47" w:themeColor="accent1"/>
    </w:rPr>
  </w:style>
  <w:style w:type="paragraph" w:customStyle="1" w:styleId="OutlineNumbered1">
    <w:name w:val="Outline Numbered 1"/>
    <w:basedOn w:val="Normal"/>
    <w:rsid w:val="00A468B5"/>
    <w:pPr>
      <w:numPr>
        <w:numId w:val="23"/>
      </w:numPr>
      <w:spacing w:before="0"/>
    </w:pPr>
  </w:style>
  <w:style w:type="paragraph" w:customStyle="1" w:styleId="OneLevelNumberedParagraph">
    <w:name w:val="One Level Numbered Paragraph"/>
    <w:basedOn w:val="Normal"/>
    <w:rsid w:val="00A468B5"/>
    <w:pPr>
      <w:numPr>
        <w:numId w:val="22"/>
      </w:numPr>
      <w:spacing w:before="0"/>
    </w:pPr>
  </w:style>
  <w:style w:type="paragraph" w:customStyle="1" w:styleId="OutlineNumbered2">
    <w:name w:val="Outline Numbered 2"/>
    <w:basedOn w:val="Normal"/>
    <w:rsid w:val="00A468B5"/>
    <w:pPr>
      <w:numPr>
        <w:ilvl w:val="1"/>
        <w:numId w:val="23"/>
      </w:numPr>
      <w:spacing w:before="0"/>
    </w:pPr>
  </w:style>
  <w:style w:type="paragraph" w:customStyle="1" w:styleId="OutlineNumbered3">
    <w:name w:val="Outline Numbered 3"/>
    <w:basedOn w:val="Normal"/>
    <w:rsid w:val="00A468B5"/>
    <w:pPr>
      <w:numPr>
        <w:ilvl w:val="2"/>
        <w:numId w:val="23"/>
      </w:numPr>
      <w:spacing w:before="0"/>
    </w:pPr>
  </w:style>
  <w:style w:type="paragraph" w:customStyle="1" w:styleId="Romannumeral">
    <w:name w:val="Roman numeral"/>
    <w:basedOn w:val="Normal"/>
    <w:rsid w:val="00A468B5"/>
    <w:pPr>
      <w:numPr>
        <w:numId w:val="24"/>
      </w:numPr>
      <w:tabs>
        <w:tab w:val="clear" w:pos="720"/>
        <w:tab w:val="num" w:pos="851"/>
      </w:tabs>
      <w:spacing w:before="0"/>
    </w:pPr>
  </w:style>
  <w:style w:type="paragraph" w:customStyle="1" w:styleId="SingleParagraph">
    <w:name w:val="Single Paragraph"/>
    <w:basedOn w:val="Normal"/>
    <w:link w:val="SingleParagraphChar"/>
    <w:rsid w:val="00A468B5"/>
    <w:pPr>
      <w:spacing w:before="0" w:after="0"/>
    </w:pPr>
  </w:style>
  <w:style w:type="paragraph" w:customStyle="1" w:styleId="TableSecondHeading">
    <w:name w:val="Table Second Heading"/>
    <w:basedOn w:val="Normal"/>
    <w:next w:val="Normal"/>
    <w:qFormat/>
    <w:rsid w:val="00FA35CB"/>
    <w:pPr>
      <w:spacing w:before="40" w:after="40" w:line="276" w:lineRule="auto"/>
      <w:jc w:val="center"/>
    </w:pPr>
    <w:rPr>
      <w:rFonts w:asciiTheme="minorHAnsi" w:eastAsia="Times New Roman" w:hAnsiTheme="minorHAnsi" w:cstheme="minorHAnsi"/>
      <w:b/>
      <w:bCs/>
      <w:color w:val="002C47" w:themeColor="accent1"/>
      <w:sz w:val="18"/>
      <w:szCs w:val="18"/>
      <w:lang w:eastAsia="en-AU"/>
    </w:rPr>
  </w:style>
  <w:style w:type="paragraph" w:customStyle="1" w:styleId="TableColumnHeadingCentred">
    <w:name w:val="Table Column Heading Centred"/>
    <w:basedOn w:val="TableTextLeft"/>
    <w:rsid w:val="00A468B5"/>
    <w:pPr>
      <w:jc w:val="center"/>
    </w:pPr>
    <w:rPr>
      <w:b/>
      <w:color w:val="004A7F"/>
    </w:rPr>
  </w:style>
  <w:style w:type="paragraph" w:customStyle="1" w:styleId="TableColumnHeadingLeft">
    <w:name w:val="Table Column Heading Left"/>
    <w:basedOn w:val="TableTextLeft"/>
    <w:rsid w:val="00A468B5"/>
    <w:rPr>
      <w:b/>
      <w:color w:val="004A7F"/>
    </w:rPr>
  </w:style>
  <w:style w:type="paragraph" w:customStyle="1" w:styleId="TableColumnHeadingRight">
    <w:name w:val="Table Column Heading Right"/>
    <w:basedOn w:val="TableTextLeft"/>
    <w:rsid w:val="00A468B5"/>
    <w:pPr>
      <w:jc w:val="right"/>
    </w:pPr>
    <w:rPr>
      <w:b/>
      <w:color w:val="004A7F"/>
    </w:rPr>
  </w:style>
  <w:style w:type="paragraph" w:customStyle="1" w:styleId="TableTextCentered">
    <w:name w:val="Table Text Centered"/>
    <w:basedOn w:val="TableTextRight"/>
    <w:rsid w:val="00A468B5"/>
    <w:pPr>
      <w:jc w:val="center"/>
    </w:pPr>
  </w:style>
  <w:style w:type="paragraph" w:customStyle="1" w:styleId="TableTextLeft">
    <w:name w:val="Table Text Left"/>
    <w:basedOn w:val="TableTextRight"/>
    <w:rsid w:val="00A468B5"/>
    <w:pPr>
      <w:jc w:val="left"/>
    </w:pPr>
    <w:rPr>
      <w:rFonts w:cs="Times New Roman"/>
      <w:bdr w:val="none" w:sz="0" w:space="0" w:color="auto" w:frame="1"/>
      <w:lang w:eastAsia="en-AU"/>
    </w:rPr>
  </w:style>
  <w:style w:type="paragraph" w:customStyle="1" w:styleId="TableTextRight">
    <w:name w:val="Table Text Right"/>
    <w:basedOn w:val="Normal"/>
    <w:rsid w:val="00A468B5"/>
    <w:pPr>
      <w:spacing w:before="40" w:after="40"/>
      <w:jc w:val="right"/>
    </w:pPr>
    <w:rPr>
      <w:color w:val="000000"/>
    </w:rPr>
  </w:style>
  <w:style w:type="paragraph" w:styleId="TOC1">
    <w:name w:val="toc 1"/>
    <w:basedOn w:val="Normal"/>
    <w:next w:val="Normal"/>
    <w:uiPriority w:val="39"/>
    <w:rsid w:val="00A468B5"/>
    <w:pPr>
      <w:keepNext/>
      <w:tabs>
        <w:tab w:val="right" w:leader="dot" w:pos="9072"/>
      </w:tabs>
      <w:spacing w:before="180" w:after="0"/>
      <w:ind w:right="-2"/>
    </w:pPr>
    <w:rPr>
      <w:b/>
      <w:noProof/>
      <w:color w:val="000000" w:themeColor="text1"/>
      <w:szCs w:val="22"/>
    </w:rPr>
  </w:style>
  <w:style w:type="paragraph" w:styleId="TOC2">
    <w:name w:val="toc 2"/>
    <w:basedOn w:val="Normal"/>
    <w:next w:val="Normal"/>
    <w:uiPriority w:val="39"/>
    <w:rsid w:val="00A468B5"/>
    <w:pPr>
      <w:keepNext/>
      <w:tabs>
        <w:tab w:val="right" w:leader="dot" w:pos="9072"/>
      </w:tabs>
      <w:spacing w:before="40" w:after="20"/>
      <w:ind w:left="142" w:right="-2"/>
    </w:pPr>
    <w:rPr>
      <w:noProof/>
      <w:color w:val="000000" w:themeColor="text1"/>
    </w:rPr>
  </w:style>
  <w:style w:type="paragraph" w:styleId="TOC3">
    <w:name w:val="toc 3"/>
    <w:basedOn w:val="Normal"/>
    <w:next w:val="Normal"/>
    <w:uiPriority w:val="39"/>
    <w:rsid w:val="00A468B5"/>
    <w:pPr>
      <w:tabs>
        <w:tab w:val="right" w:leader="dot" w:pos="9072"/>
      </w:tabs>
      <w:spacing w:before="20" w:after="0"/>
      <w:ind w:left="284" w:right="-2"/>
    </w:pPr>
    <w:rPr>
      <w:rFonts w:cs="Calibri"/>
      <w:noProof/>
      <w:color w:val="000000" w:themeColor="text1"/>
    </w:rPr>
  </w:style>
  <w:style w:type="numbering" w:customStyle="1" w:styleId="OutlineList">
    <w:name w:val="OutlineList"/>
    <w:uiPriority w:val="99"/>
    <w:rsid w:val="00A468B5"/>
    <w:pPr>
      <w:numPr>
        <w:numId w:val="23"/>
      </w:numPr>
    </w:pPr>
  </w:style>
  <w:style w:type="numbering" w:customStyle="1" w:styleId="BulletedList">
    <w:name w:val="Bulleted List"/>
    <w:uiPriority w:val="99"/>
    <w:rsid w:val="00A468B5"/>
    <w:pPr>
      <w:numPr>
        <w:numId w:val="16"/>
      </w:numPr>
    </w:pPr>
  </w:style>
  <w:style w:type="numbering" w:customStyle="1" w:styleId="BoxBulletedList">
    <w:name w:val="Box Bulleted List"/>
    <w:uiPriority w:val="99"/>
    <w:rsid w:val="00A468B5"/>
    <w:pPr>
      <w:numPr>
        <w:numId w:val="15"/>
      </w:numPr>
    </w:pPr>
  </w:style>
  <w:style w:type="numbering" w:customStyle="1" w:styleId="OneLevelList">
    <w:name w:val="OneLevelList"/>
    <w:uiPriority w:val="99"/>
    <w:rsid w:val="00A468B5"/>
    <w:pPr>
      <w:numPr>
        <w:numId w:val="22"/>
      </w:numPr>
    </w:pPr>
  </w:style>
  <w:style w:type="numbering" w:customStyle="1" w:styleId="ChartandTableFootnoteAlphaList">
    <w:name w:val="ChartandTableFootnoteAlphaList"/>
    <w:uiPriority w:val="99"/>
    <w:rsid w:val="00A468B5"/>
    <w:pPr>
      <w:numPr>
        <w:numId w:val="18"/>
      </w:numPr>
    </w:pPr>
  </w:style>
  <w:style w:type="paragraph" w:customStyle="1" w:styleId="Crest">
    <w:name w:val="Crest"/>
    <w:basedOn w:val="Header"/>
    <w:rsid w:val="00A468B5"/>
    <w:pPr>
      <w:spacing w:after="480"/>
      <w:jc w:val="center"/>
    </w:pPr>
    <w:rPr>
      <w:color w:val="000000" w:themeColor="text1"/>
    </w:rPr>
  </w:style>
  <w:style w:type="paragraph" w:customStyle="1" w:styleId="Heading1Numbered">
    <w:name w:val="Heading 1 Numbered"/>
    <w:basedOn w:val="Heading1"/>
    <w:next w:val="Normal"/>
    <w:rsid w:val="00A468B5"/>
    <w:pPr>
      <w:numPr>
        <w:numId w:val="19"/>
      </w:numPr>
    </w:pPr>
  </w:style>
  <w:style w:type="character" w:customStyle="1" w:styleId="SingleParagraphChar">
    <w:name w:val="Single Paragraph Char"/>
    <w:basedOn w:val="DefaultParagraphFont"/>
    <w:link w:val="SingleParagraph"/>
    <w:rsid w:val="00A468B5"/>
    <w:rPr>
      <w:rFonts w:eastAsiaTheme="minorEastAsia"/>
      <w:sz w:val="20"/>
      <w:szCs w:val="20"/>
    </w:rPr>
  </w:style>
  <w:style w:type="paragraph" w:customStyle="1" w:styleId="Heading2Numbered">
    <w:name w:val="Heading 2 Numbered"/>
    <w:basedOn w:val="Heading2"/>
    <w:next w:val="Normal"/>
    <w:rsid w:val="00A468B5"/>
    <w:pPr>
      <w:numPr>
        <w:ilvl w:val="1"/>
        <w:numId w:val="19"/>
      </w:numPr>
    </w:pPr>
  </w:style>
  <w:style w:type="paragraph" w:customStyle="1" w:styleId="Heading3Numbered">
    <w:name w:val="Heading 3 Numbered"/>
    <w:basedOn w:val="Heading3"/>
    <w:qFormat/>
    <w:rsid w:val="00A468B5"/>
    <w:pPr>
      <w:numPr>
        <w:ilvl w:val="2"/>
        <w:numId w:val="19"/>
      </w:numPr>
    </w:pPr>
  </w:style>
  <w:style w:type="paragraph" w:styleId="Title">
    <w:name w:val="Title"/>
    <w:basedOn w:val="Normal"/>
    <w:next w:val="Normal"/>
    <w:link w:val="TitleChar"/>
    <w:uiPriority w:val="10"/>
    <w:qFormat/>
    <w:rsid w:val="00A468B5"/>
    <w:pPr>
      <w:spacing w:before="0" w:after="0"/>
    </w:pPr>
    <w:rPr>
      <w:rFonts w:asciiTheme="majorHAnsi" w:eastAsiaTheme="majorEastAsia" w:hAnsiTheme="majorHAnsi" w:cstheme="majorBidi"/>
      <w:b/>
      <w:caps/>
      <w:color w:val="FFFFFF" w:themeColor="background1"/>
      <w:spacing w:val="10"/>
      <w:sz w:val="44"/>
      <w:szCs w:val="52"/>
    </w:rPr>
  </w:style>
  <w:style w:type="character" w:customStyle="1" w:styleId="TitleChar">
    <w:name w:val="Title Char"/>
    <w:basedOn w:val="DefaultParagraphFont"/>
    <w:link w:val="Title"/>
    <w:uiPriority w:val="10"/>
    <w:rsid w:val="00A468B5"/>
    <w:rPr>
      <w:rFonts w:asciiTheme="majorHAnsi" w:eastAsiaTheme="majorEastAsia" w:hAnsiTheme="majorHAnsi" w:cstheme="majorBidi"/>
      <w:b/>
      <w:caps/>
      <w:color w:val="FFFFFF" w:themeColor="background1"/>
      <w:spacing w:val="10"/>
      <w:sz w:val="44"/>
      <w:szCs w:val="52"/>
    </w:rPr>
  </w:style>
  <w:style w:type="paragraph" w:styleId="Subtitle">
    <w:name w:val="Subtitle"/>
    <w:basedOn w:val="Normal"/>
    <w:next w:val="Normal"/>
    <w:link w:val="SubtitleChar"/>
    <w:uiPriority w:val="11"/>
    <w:rsid w:val="00A468B5"/>
    <w:pPr>
      <w:spacing w:before="0" w:after="500"/>
    </w:pPr>
    <w:rPr>
      <w:caps/>
      <w:color w:val="FFFFFF" w:themeColor="background1"/>
      <w:spacing w:val="10"/>
      <w:sz w:val="21"/>
      <w:szCs w:val="21"/>
    </w:rPr>
  </w:style>
  <w:style w:type="character" w:customStyle="1" w:styleId="SubtitleChar">
    <w:name w:val="Subtitle Char"/>
    <w:basedOn w:val="DefaultParagraphFont"/>
    <w:link w:val="Subtitle"/>
    <w:uiPriority w:val="11"/>
    <w:rsid w:val="00A468B5"/>
    <w:rPr>
      <w:rFonts w:eastAsiaTheme="minorEastAsia"/>
      <w:caps/>
      <w:color w:val="FFFFFF" w:themeColor="background1"/>
      <w:spacing w:val="10"/>
      <w:sz w:val="21"/>
      <w:szCs w:val="21"/>
    </w:rPr>
  </w:style>
  <w:style w:type="character" w:styleId="SubtleEmphasis">
    <w:name w:val="Subtle Emphasis"/>
    <w:uiPriority w:val="19"/>
    <w:rsid w:val="00A468B5"/>
    <w:rPr>
      <w:i/>
      <w:iCs/>
      <w:color w:val="001523" w:themeColor="accent1" w:themeShade="7F"/>
    </w:rPr>
  </w:style>
  <w:style w:type="character" w:styleId="PlaceholderText">
    <w:name w:val="Placeholder Text"/>
    <w:basedOn w:val="DefaultParagraphFont"/>
    <w:uiPriority w:val="99"/>
    <w:semiHidden/>
    <w:rsid w:val="00A468B5"/>
    <w:rPr>
      <w:color w:val="808080"/>
    </w:rPr>
  </w:style>
  <w:style w:type="paragraph" w:customStyle="1" w:styleId="AppendixHeading">
    <w:name w:val="Appendix Heading"/>
    <w:basedOn w:val="Normal"/>
    <w:next w:val="Normal"/>
    <w:rsid w:val="00A468B5"/>
    <w:pPr>
      <w:keepNext/>
      <w:spacing w:before="720" w:after="360"/>
    </w:pPr>
    <w:rPr>
      <w:rFonts w:ascii="Arial Bold" w:hAnsi="Arial Bold"/>
      <w:b/>
      <w:smallCaps/>
      <w:color w:val="004A7F"/>
      <w:sz w:val="36"/>
      <w:szCs w:val="36"/>
    </w:rPr>
  </w:style>
  <w:style w:type="paragraph" w:customStyle="1" w:styleId="HeadingBase">
    <w:name w:val="Heading Base"/>
    <w:rsid w:val="00A468B5"/>
    <w:pPr>
      <w:keepNext/>
      <w:spacing w:before="100"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A468B5"/>
    <w:rPr>
      <w:rFonts w:eastAsiaTheme="minorEastAsia"/>
      <w:color w:val="FFFFFF" w:themeColor="background1"/>
      <w:sz w:val="44"/>
      <w:szCs w:val="20"/>
    </w:rPr>
  </w:style>
  <w:style w:type="paragraph" w:customStyle="1" w:styleId="Disclaimer">
    <w:name w:val="Disclaimer"/>
    <w:basedOn w:val="ReportDate"/>
    <w:rsid w:val="00A468B5"/>
    <w:pPr>
      <w:spacing w:after="1800"/>
      <w:ind w:right="142"/>
    </w:pPr>
    <w:rPr>
      <w:rFonts w:ascii="Century Gothic" w:hAnsi="Century Gothic"/>
      <w:b/>
      <w:bCs/>
      <w:color w:val="38AFCF" w:themeColor="text2"/>
      <w:sz w:val="22"/>
    </w:rPr>
  </w:style>
  <w:style w:type="paragraph" w:customStyle="1" w:styleId="NotesHeading">
    <w:name w:val="Notes Heading"/>
    <w:basedOn w:val="Normal"/>
    <w:rsid w:val="00A468B5"/>
    <w:pPr>
      <w:keepNext/>
      <w:spacing w:before="240" w:after="360"/>
      <w:jc w:val="center"/>
    </w:pPr>
    <w:rPr>
      <w:rFonts w:ascii="Century Gothic" w:hAnsi="Century Gothic"/>
      <w:smallCaps/>
      <w:color w:val="38AFCF" w:themeColor="text2"/>
      <w:sz w:val="36"/>
      <w:szCs w:val="36"/>
    </w:rPr>
  </w:style>
  <w:style w:type="paragraph" w:customStyle="1" w:styleId="Divider">
    <w:name w:val="Divider"/>
    <w:basedOn w:val="ReportDate"/>
    <w:rsid w:val="00A468B5"/>
    <w:pPr>
      <w:spacing w:after="1800"/>
    </w:pPr>
    <w:rPr>
      <w:rFonts w:ascii="Rockwell" w:hAnsi="Rockwell"/>
      <w:sz w:val="24"/>
    </w:rPr>
  </w:style>
  <w:style w:type="character" w:customStyle="1" w:styleId="FramedFooter">
    <w:name w:val="Framed Footer"/>
    <w:rsid w:val="00A468B5"/>
    <w:rPr>
      <w:rFonts w:ascii="Arial" w:hAnsi="Arial"/>
      <w:color w:val="002C47"/>
      <w:sz w:val="18"/>
    </w:rPr>
  </w:style>
  <w:style w:type="character" w:customStyle="1" w:styleId="FramedHeader">
    <w:name w:val="Framed Header"/>
    <w:basedOn w:val="DefaultParagraphFont"/>
    <w:rsid w:val="00A468B5"/>
    <w:rPr>
      <w:rFonts w:ascii="Arial" w:hAnsi="Arial"/>
      <w:dstrike w:val="0"/>
      <w:color w:val="auto"/>
      <w:sz w:val="18"/>
      <w:vertAlign w:val="baseline"/>
    </w:rPr>
  </w:style>
  <w:style w:type="paragraph" w:customStyle="1" w:styleId="TableTextIndented">
    <w:name w:val="Table Text Indented"/>
    <w:basedOn w:val="TableTextLeft"/>
    <w:rsid w:val="00A468B5"/>
    <w:pPr>
      <w:ind w:left="284"/>
    </w:pPr>
  </w:style>
  <w:style w:type="paragraph" w:customStyle="1" w:styleId="TableHeadingContinued">
    <w:name w:val="Table Heading Continued"/>
    <w:basedOn w:val="TableMainHeading"/>
    <w:next w:val="TableGraphic"/>
    <w:qFormat/>
    <w:rsid w:val="00FA35CB"/>
    <w:pPr>
      <w:spacing w:after="120"/>
      <w:ind w:left="992" w:hanging="992"/>
    </w:pPr>
  </w:style>
  <w:style w:type="paragraph" w:customStyle="1" w:styleId="TableGraphic">
    <w:name w:val="Table Graphic"/>
    <w:basedOn w:val="HeadingBase"/>
    <w:next w:val="Normal"/>
    <w:rsid w:val="00A468B5"/>
    <w:pPr>
      <w:spacing w:after="0"/>
    </w:pPr>
    <w:rPr>
      <w:color w:val="auto"/>
      <w:sz w:val="22"/>
    </w:rPr>
  </w:style>
  <w:style w:type="paragraph" w:customStyle="1" w:styleId="HeaderEven">
    <w:name w:val="Header Even"/>
    <w:basedOn w:val="HeaderOdd"/>
    <w:rsid w:val="00975BC4"/>
    <w:pPr>
      <w:jc w:val="left"/>
    </w:pPr>
  </w:style>
  <w:style w:type="paragraph" w:customStyle="1" w:styleId="HeaderOdd">
    <w:name w:val="Header Odd"/>
    <w:basedOn w:val="Header"/>
    <w:rsid w:val="00975BC4"/>
    <w:rPr>
      <w:b/>
      <w:color w:val="002C47" w:themeColor="accent1"/>
      <w:sz w:val="18"/>
    </w:rPr>
  </w:style>
  <w:style w:type="paragraph" w:styleId="NoSpacing">
    <w:name w:val="No Spacing"/>
    <w:link w:val="NoSpacingChar"/>
    <w:uiPriority w:val="1"/>
    <w:rsid w:val="00A468B5"/>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A468B5"/>
    <w:rPr>
      <w:rFonts w:eastAsiaTheme="minorEastAsia"/>
      <w:sz w:val="20"/>
      <w:szCs w:val="20"/>
    </w:rPr>
  </w:style>
  <w:style w:type="paragraph" w:customStyle="1" w:styleId="PreparedBy">
    <w:name w:val="PreparedBy"/>
    <w:basedOn w:val="Subtitle"/>
    <w:qFormat/>
    <w:rsid w:val="00A468B5"/>
  </w:style>
  <w:style w:type="character" w:styleId="BookTitle">
    <w:name w:val="Book Title"/>
    <w:uiPriority w:val="33"/>
    <w:rsid w:val="00A468B5"/>
    <w:rPr>
      <w:b/>
      <w:bCs/>
      <w:i/>
      <w:iCs/>
      <w:spacing w:val="0"/>
    </w:rPr>
  </w:style>
  <w:style w:type="character" w:customStyle="1" w:styleId="NormalbulletChar">
    <w:name w:val="Normal bullet Char"/>
    <w:basedOn w:val="DefaultParagraphFont"/>
    <w:link w:val="Normalbullet"/>
    <w:locked/>
    <w:rsid w:val="00A468B5"/>
    <w:rPr>
      <w:rFonts w:eastAsiaTheme="minorEastAsia"/>
      <w:sz w:val="20"/>
      <w:szCs w:val="20"/>
    </w:rPr>
  </w:style>
  <w:style w:type="paragraph" w:styleId="Caption">
    <w:name w:val="caption"/>
    <w:basedOn w:val="Normal"/>
    <w:next w:val="Normal"/>
    <w:uiPriority w:val="35"/>
    <w:semiHidden/>
    <w:unhideWhenUsed/>
    <w:qFormat/>
    <w:rsid w:val="00A468B5"/>
    <w:rPr>
      <w:b/>
      <w:bCs/>
      <w:color w:val="002035" w:themeColor="accent1" w:themeShade="BF"/>
      <w:sz w:val="16"/>
      <w:szCs w:val="16"/>
    </w:rPr>
  </w:style>
  <w:style w:type="character" w:customStyle="1" w:styleId="NormaldashChar">
    <w:name w:val="Normal dash Char"/>
    <w:basedOn w:val="DefaultParagraphFont"/>
    <w:link w:val="Normaldash"/>
    <w:locked/>
    <w:rsid w:val="00A468B5"/>
    <w:rPr>
      <w:rFonts w:eastAsiaTheme="minorEastAsia"/>
      <w:sz w:val="20"/>
      <w:szCs w:val="20"/>
    </w:rPr>
  </w:style>
  <w:style w:type="character" w:styleId="Emphasis">
    <w:name w:val="Emphasis"/>
    <w:uiPriority w:val="20"/>
    <w:rsid w:val="00A468B5"/>
    <w:rPr>
      <w:caps/>
      <w:color w:val="001523" w:themeColor="accent1" w:themeShade="7F"/>
      <w:spacing w:val="5"/>
    </w:rPr>
  </w:style>
  <w:style w:type="character" w:styleId="IntenseEmphasis">
    <w:name w:val="Intense Emphasis"/>
    <w:uiPriority w:val="21"/>
    <w:rsid w:val="00A468B5"/>
    <w:rPr>
      <w:b/>
      <w:bCs/>
      <w:caps/>
      <w:color w:val="001523" w:themeColor="accent1" w:themeShade="7F"/>
      <w:spacing w:val="10"/>
    </w:rPr>
  </w:style>
  <w:style w:type="paragraph" w:styleId="IntenseQuote">
    <w:name w:val="Intense Quote"/>
    <w:basedOn w:val="Normal"/>
    <w:next w:val="Normal"/>
    <w:link w:val="IntenseQuoteChar"/>
    <w:uiPriority w:val="30"/>
    <w:rsid w:val="00A468B5"/>
    <w:pPr>
      <w:spacing w:before="240" w:after="240"/>
      <w:ind w:left="1080" w:right="1080"/>
      <w:jc w:val="center"/>
    </w:pPr>
    <w:rPr>
      <w:color w:val="002C47" w:themeColor="accent1"/>
      <w:sz w:val="24"/>
      <w:szCs w:val="24"/>
    </w:rPr>
  </w:style>
  <w:style w:type="character" w:customStyle="1" w:styleId="IntenseQuoteChar">
    <w:name w:val="Intense Quote Char"/>
    <w:basedOn w:val="DefaultParagraphFont"/>
    <w:link w:val="IntenseQuote"/>
    <w:uiPriority w:val="30"/>
    <w:rsid w:val="00A468B5"/>
    <w:rPr>
      <w:rFonts w:eastAsiaTheme="minorEastAsia"/>
      <w:color w:val="002C47" w:themeColor="accent1"/>
      <w:sz w:val="24"/>
      <w:szCs w:val="24"/>
    </w:rPr>
  </w:style>
  <w:style w:type="character" w:styleId="IntenseReference">
    <w:name w:val="Intense Reference"/>
    <w:uiPriority w:val="32"/>
    <w:rsid w:val="00A468B5"/>
    <w:rPr>
      <w:b/>
      <w:bCs/>
      <w:i/>
      <w:iCs/>
      <w:caps/>
      <w:color w:val="002C47" w:themeColor="accent1"/>
    </w:rPr>
  </w:style>
  <w:style w:type="paragraph" w:styleId="NormalWeb">
    <w:name w:val="Normal (Web)"/>
    <w:basedOn w:val="Normal"/>
    <w:uiPriority w:val="99"/>
    <w:unhideWhenUsed/>
    <w:rsid w:val="00A468B5"/>
    <w:pPr>
      <w:spacing w:beforeAutospacing="1" w:after="100" w:afterAutospacing="1"/>
    </w:pPr>
    <w:rPr>
      <w:rFonts w:ascii="Times New Roman" w:hAnsi="Times New Roman"/>
      <w:sz w:val="24"/>
      <w:szCs w:val="24"/>
    </w:rPr>
  </w:style>
  <w:style w:type="paragraph" w:styleId="Quote">
    <w:name w:val="Quote"/>
    <w:basedOn w:val="Normal"/>
    <w:next w:val="Normal"/>
    <w:link w:val="QuoteChar"/>
    <w:uiPriority w:val="29"/>
    <w:rsid w:val="00A468B5"/>
    <w:rPr>
      <w:i/>
      <w:iCs/>
      <w:sz w:val="24"/>
      <w:szCs w:val="24"/>
    </w:rPr>
  </w:style>
  <w:style w:type="character" w:customStyle="1" w:styleId="QuoteChar">
    <w:name w:val="Quote Char"/>
    <w:basedOn w:val="DefaultParagraphFont"/>
    <w:link w:val="Quote"/>
    <w:uiPriority w:val="29"/>
    <w:rsid w:val="00A468B5"/>
    <w:rPr>
      <w:rFonts w:eastAsiaTheme="minorEastAsia"/>
      <w:i/>
      <w:iCs/>
      <w:sz w:val="24"/>
      <w:szCs w:val="24"/>
    </w:rPr>
  </w:style>
  <w:style w:type="character" w:styleId="Strong">
    <w:name w:val="Strong"/>
    <w:uiPriority w:val="22"/>
    <w:rsid w:val="00A468B5"/>
    <w:rPr>
      <w:b/>
      <w:bCs/>
    </w:rPr>
  </w:style>
  <w:style w:type="character" w:styleId="SubtleReference">
    <w:name w:val="Subtle Reference"/>
    <w:uiPriority w:val="31"/>
    <w:rsid w:val="00A468B5"/>
    <w:rPr>
      <w:b/>
      <w:bCs/>
      <w:color w:val="002C47" w:themeColor="accent1"/>
    </w:rPr>
  </w:style>
  <w:style w:type="paragraph" w:styleId="TOCHeading">
    <w:name w:val="TOC Heading"/>
    <w:basedOn w:val="Heading1"/>
    <w:next w:val="Normal"/>
    <w:uiPriority w:val="39"/>
    <w:semiHidden/>
    <w:unhideWhenUsed/>
    <w:qFormat/>
    <w:rsid w:val="00A468B5"/>
    <w:pPr>
      <w:outlineLvl w:val="9"/>
    </w:pPr>
  </w:style>
  <w:style w:type="character" w:customStyle="1" w:styleId="value">
    <w:name w:val="value"/>
    <w:basedOn w:val="DefaultParagraphFont"/>
    <w:rsid w:val="00A468B5"/>
  </w:style>
  <w:style w:type="paragraph" w:styleId="BodyText">
    <w:name w:val="Body Text"/>
    <w:basedOn w:val="Normal"/>
    <w:link w:val="BodyTextChar"/>
    <w:uiPriority w:val="99"/>
    <w:semiHidden/>
    <w:unhideWhenUsed/>
    <w:rsid w:val="00A468B5"/>
  </w:style>
  <w:style w:type="character" w:customStyle="1" w:styleId="BodyTextChar">
    <w:name w:val="Body Text Char"/>
    <w:basedOn w:val="DefaultParagraphFont"/>
    <w:link w:val="BodyText"/>
    <w:uiPriority w:val="99"/>
    <w:semiHidden/>
    <w:rsid w:val="00A468B5"/>
    <w:rPr>
      <w:rFonts w:eastAsiaTheme="minorEastAsia"/>
      <w:sz w:val="20"/>
      <w:szCs w:val="20"/>
    </w:rPr>
  </w:style>
  <w:style w:type="character" w:customStyle="1" w:styleId="BoxBulletChar">
    <w:name w:val="Box Bullet Char"/>
    <w:basedOn w:val="DefaultParagraphFont"/>
    <w:link w:val="BoxBullet"/>
    <w:rsid w:val="00A468B5"/>
    <w:rPr>
      <w:rFonts w:eastAsiaTheme="minorEastAsia" w:cs="Times New Roman"/>
      <w:sz w:val="20"/>
      <w:szCs w:val="20"/>
      <w:bdr w:val="none" w:sz="0" w:space="0" w:color="auto" w:frame="1"/>
      <w:lang w:eastAsia="en-AU"/>
    </w:rPr>
  </w:style>
  <w:style w:type="character" w:customStyle="1" w:styleId="BoxDashChar">
    <w:name w:val="Box Dash Char"/>
    <w:basedOn w:val="DefaultParagraphFont"/>
    <w:link w:val="BoxDash"/>
    <w:rsid w:val="00A468B5"/>
    <w:rPr>
      <w:rFonts w:eastAsiaTheme="minorEastAsia" w:cs="Times New Roman"/>
      <w:sz w:val="20"/>
      <w:szCs w:val="20"/>
      <w:bdr w:val="none" w:sz="0" w:space="0" w:color="auto" w:frame="1"/>
      <w:lang w:eastAsia="en-AU"/>
    </w:rPr>
  </w:style>
  <w:style w:type="paragraph" w:customStyle="1" w:styleId="Source">
    <w:name w:val="Source"/>
    <w:basedOn w:val="Normaldash"/>
    <w:link w:val="SourceChar"/>
    <w:qFormat/>
    <w:rsid w:val="00057787"/>
    <w:pPr>
      <w:numPr>
        <w:ilvl w:val="0"/>
        <w:numId w:val="0"/>
      </w:numPr>
      <w:pBdr>
        <w:bottom w:val="dashed" w:sz="4" w:space="1" w:color="002C47" w:themeColor="accent1"/>
      </w:pBdr>
      <w:tabs>
        <w:tab w:val="left" w:pos="596"/>
      </w:tabs>
      <w:ind w:left="596" w:hanging="567"/>
    </w:pPr>
    <w:rPr>
      <w:sz w:val="18"/>
      <w:bdr w:val="none" w:sz="0" w:space="0" w:color="auto" w:frame="1"/>
    </w:rPr>
  </w:style>
  <w:style w:type="character" w:customStyle="1" w:styleId="SourceChar">
    <w:name w:val="Source Char"/>
    <w:basedOn w:val="NormaldashChar"/>
    <w:link w:val="Source"/>
    <w:rsid w:val="00815D89"/>
    <w:rPr>
      <w:rFonts w:ascii="Calibri" w:eastAsiaTheme="minorEastAsia" w:hAnsi="Calibri"/>
      <w:sz w:val="18"/>
      <w:szCs w:val="20"/>
      <w:bdr w:val="none" w:sz="0" w:space="0" w:color="auto" w:frame="1"/>
    </w:rPr>
  </w:style>
  <w:style w:type="paragraph" w:customStyle="1" w:styleId="Tabledash">
    <w:name w:val="Table dash"/>
    <w:basedOn w:val="BoxDash"/>
    <w:link w:val="TabledashChar"/>
    <w:qFormat/>
    <w:rsid w:val="00A468B5"/>
    <w:pPr>
      <w:tabs>
        <w:tab w:val="clear" w:pos="567"/>
        <w:tab w:val="num" w:pos="283"/>
      </w:tabs>
      <w:ind w:left="568" w:hanging="283"/>
    </w:pPr>
  </w:style>
  <w:style w:type="character" w:customStyle="1" w:styleId="TabledashChar">
    <w:name w:val="Table dash Char"/>
    <w:basedOn w:val="BoxDashChar"/>
    <w:link w:val="Tabledash"/>
    <w:rsid w:val="00A468B5"/>
    <w:rPr>
      <w:rFonts w:eastAsiaTheme="minorEastAsia" w:cs="Times New Roman"/>
      <w:sz w:val="20"/>
      <w:szCs w:val="20"/>
      <w:bdr w:val="none" w:sz="0" w:space="0" w:color="auto" w:frame="1"/>
      <w:lang w:eastAsia="en-AU"/>
    </w:rPr>
  </w:style>
  <w:style w:type="paragraph" w:customStyle="1" w:styleId="Tabledot">
    <w:name w:val="Table dot"/>
    <w:basedOn w:val="BoxBullet"/>
    <w:link w:val="TabledotChar"/>
    <w:qFormat/>
    <w:rsid w:val="00A468B5"/>
    <w:pPr>
      <w:numPr>
        <w:numId w:val="0"/>
      </w:numPr>
    </w:pPr>
  </w:style>
  <w:style w:type="character" w:customStyle="1" w:styleId="TabledotChar">
    <w:name w:val="Table dot Char"/>
    <w:basedOn w:val="BoxBulletChar"/>
    <w:link w:val="Tabledot"/>
    <w:rsid w:val="00A468B5"/>
    <w:rPr>
      <w:rFonts w:eastAsiaTheme="minorEastAsia" w:cs="Times New Roman"/>
      <w:sz w:val="20"/>
      <w:szCs w:val="20"/>
      <w:bdr w:val="none" w:sz="0" w:space="0" w:color="auto" w:frame="1"/>
      <w:lang w:eastAsia="en-AU"/>
    </w:rPr>
  </w:style>
  <w:style w:type="character" w:styleId="UnresolvedMention">
    <w:name w:val="Unresolved Mention"/>
    <w:basedOn w:val="DefaultParagraphFont"/>
    <w:uiPriority w:val="99"/>
    <w:semiHidden/>
    <w:unhideWhenUsed/>
    <w:rsid w:val="00D971C5"/>
    <w:rPr>
      <w:color w:val="605E5C"/>
      <w:shd w:val="clear" w:color="auto" w:fill="E1DFDD"/>
    </w:rPr>
  </w:style>
  <w:style w:type="paragraph" w:customStyle="1" w:styleId="Chartheading">
    <w:name w:val="Chart heading"/>
    <w:basedOn w:val="Heading9"/>
    <w:link w:val="ChartheadingChar"/>
    <w:qFormat/>
    <w:rsid w:val="00057787"/>
  </w:style>
  <w:style w:type="character" w:customStyle="1" w:styleId="ChartheadingChar">
    <w:name w:val="Chart heading Char"/>
    <w:basedOn w:val="Heading9Char"/>
    <w:link w:val="Chartheading"/>
    <w:rsid w:val="00FA35CB"/>
    <w:rPr>
      <w:rFonts w:ascii="Calibri" w:eastAsia="Calibri" w:hAnsi="Calibri"/>
      <w:b/>
      <w:bCs/>
      <w:smallCaps/>
      <w:color w:val="002C47" w:themeColor="accent1"/>
      <w:sz w:val="20"/>
      <w:szCs w:val="20"/>
    </w:rPr>
  </w:style>
  <w:style w:type="character" w:styleId="FollowedHyperlink">
    <w:name w:val="FollowedHyperlink"/>
    <w:basedOn w:val="DefaultParagraphFont"/>
    <w:uiPriority w:val="99"/>
    <w:semiHidden/>
    <w:unhideWhenUsed/>
    <w:rsid w:val="00ED7B46"/>
    <w:rPr>
      <w:color w:val="954F72" w:themeColor="followedHyperlink"/>
      <w:u w:val="single"/>
    </w:rPr>
  </w:style>
  <w:style w:type="character" w:customStyle="1" w:styleId="bChar">
    <w:name w:val="b Char"/>
    <w:basedOn w:val="DefaultParagraphFont"/>
    <w:link w:val="b"/>
    <w:locked/>
    <w:rsid w:val="002806A3"/>
  </w:style>
  <w:style w:type="paragraph" w:customStyle="1" w:styleId="b">
    <w:name w:val="b"/>
    <w:basedOn w:val="Normal"/>
    <w:link w:val="bChar"/>
    <w:rsid w:val="002806A3"/>
    <w:pPr>
      <w:keepLines w:val="0"/>
      <w:spacing w:before="0" w:after="160" w:line="252" w:lineRule="auto"/>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3236">
      <w:bodyDiv w:val="1"/>
      <w:marLeft w:val="0"/>
      <w:marRight w:val="0"/>
      <w:marTop w:val="0"/>
      <w:marBottom w:val="0"/>
      <w:divBdr>
        <w:top w:val="none" w:sz="0" w:space="0" w:color="auto"/>
        <w:left w:val="none" w:sz="0" w:space="0" w:color="auto"/>
        <w:bottom w:val="none" w:sz="0" w:space="0" w:color="auto"/>
        <w:right w:val="none" w:sz="0" w:space="0" w:color="auto"/>
      </w:divBdr>
    </w:div>
    <w:div w:id="229080329">
      <w:bodyDiv w:val="1"/>
      <w:marLeft w:val="0"/>
      <w:marRight w:val="0"/>
      <w:marTop w:val="0"/>
      <w:marBottom w:val="0"/>
      <w:divBdr>
        <w:top w:val="none" w:sz="0" w:space="0" w:color="auto"/>
        <w:left w:val="none" w:sz="0" w:space="0" w:color="auto"/>
        <w:bottom w:val="none" w:sz="0" w:space="0" w:color="auto"/>
        <w:right w:val="none" w:sz="0" w:space="0" w:color="auto"/>
      </w:divBdr>
    </w:div>
    <w:div w:id="272515186">
      <w:bodyDiv w:val="1"/>
      <w:marLeft w:val="0"/>
      <w:marRight w:val="0"/>
      <w:marTop w:val="0"/>
      <w:marBottom w:val="0"/>
      <w:divBdr>
        <w:top w:val="none" w:sz="0" w:space="0" w:color="auto"/>
        <w:left w:val="none" w:sz="0" w:space="0" w:color="auto"/>
        <w:bottom w:val="none" w:sz="0" w:space="0" w:color="auto"/>
        <w:right w:val="none" w:sz="0" w:space="0" w:color="auto"/>
      </w:divBdr>
    </w:div>
    <w:div w:id="562177477">
      <w:bodyDiv w:val="1"/>
      <w:marLeft w:val="0"/>
      <w:marRight w:val="0"/>
      <w:marTop w:val="0"/>
      <w:marBottom w:val="0"/>
      <w:divBdr>
        <w:top w:val="none" w:sz="0" w:space="0" w:color="auto"/>
        <w:left w:val="none" w:sz="0" w:space="0" w:color="auto"/>
        <w:bottom w:val="none" w:sz="0" w:space="0" w:color="auto"/>
        <w:right w:val="none" w:sz="0" w:space="0" w:color="auto"/>
      </w:divBdr>
    </w:div>
    <w:div w:id="585769590">
      <w:bodyDiv w:val="1"/>
      <w:marLeft w:val="0"/>
      <w:marRight w:val="0"/>
      <w:marTop w:val="0"/>
      <w:marBottom w:val="0"/>
      <w:divBdr>
        <w:top w:val="none" w:sz="0" w:space="0" w:color="auto"/>
        <w:left w:val="none" w:sz="0" w:space="0" w:color="auto"/>
        <w:bottom w:val="none" w:sz="0" w:space="0" w:color="auto"/>
        <w:right w:val="none" w:sz="0" w:space="0" w:color="auto"/>
      </w:divBdr>
    </w:div>
    <w:div w:id="668824284">
      <w:bodyDiv w:val="1"/>
      <w:marLeft w:val="0"/>
      <w:marRight w:val="0"/>
      <w:marTop w:val="0"/>
      <w:marBottom w:val="0"/>
      <w:divBdr>
        <w:top w:val="none" w:sz="0" w:space="0" w:color="auto"/>
        <w:left w:val="none" w:sz="0" w:space="0" w:color="auto"/>
        <w:bottom w:val="none" w:sz="0" w:space="0" w:color="auto"/>
        <w:right w:val="none" w:sz="0" w:space="0" w:color="auto"/>
      </w:divBdr>
    </w:div>
    <w:div w:id="768426986">
      <w:bodyDiv w:val="1"/>
      <w:marLeft w:val="0"/>
      <w:marRight w:val="0"/>
      <w:marTop w:val="0"/>
      <w:marBottom w:val="0"/>
      <w:divBdr>
        <w:top w:val="none" w:sz="0" w:space="0" w:color="auto"/>
        <w:left w:val="none" w:sz="0" w:space="0" w:color="auto"/>
        <w:bottom w:val="none" w:sz="0" w:space="0" w:color="auto"/>
        <w:right w:val="none" w:sz="0" w:space="0" w:color="auto"/>
      </w:divBdr>
    </w:div>
    <w:div w:id="777406539">
      <w:bodyDiv w:val="1"/>
      <w:marLeft w:val="0"/>
      <w:marRight w:val="0"/>
      <w:marTop w:val="0"/>
      <w:marBottom w:val="0"/>
      <w:divBdr>
        <w:top w:val="none" w:sz="0" w:space="0" w:color="auto"/>
        <w:left w:val="none" w:sz="0" w:space="0" w:color="auto"/>
        <w:bottom w:val="none" w:sz="0" w:space="0" w:color="auto"/>
        <w:right w:val="none" w:sz="0" w:space="0" w:color="auto"/>
      </w:divBdr>
    </w:div>
    <w:div w:id="843856190">
      <w:bodyDiv w:val="1"/>
      <w:marLeft w:val="0"/>
      <w:marRight w:val="0"/>
      <w:marTop w:val="0"/>
      <w:marBottom w:val="0"/>
      <w:divBdr>
        <w:top w:val="none" w:sz="0" w:space="0" w:color="auto"/>
        <w:left w:val="none" w:sz="0" w:space="0" w:color="auto"/>
        <w:bottom w:val="none" w:sz="0" w:space="0" w:color="auto"/>
        <w:right w:val="none" w:sz="0" w:space="0" w:color="auto"/>
      </w:divBdr>
    </w:div>
    <w:div w:id="919605794">
      <w:bodyDiv w:val="1"/>
      <w:marLeft w:val="0"/>
      <w:marRight w:val="0"/>
      <w:marTop w:val="0"/>
      <w:marBottom w:val="0"/>
      <w:divBdr>
        <w:top w:val="none" w:sz="0" w:space="0" w:color="auto"/>
        <w:left w:val="none" w:sz="0" w:space="0" w:color="auto"/>
        <w:bottom w:val="none" w:sz="0" w:space="0" w:color="auto"/>
        <w:right w:val="none" w:sz="0" w:space="0" w:color="auto"/>
      </w:divBdr>
    </w:div>
    <w:div w:id="1028918835">
      <w:bodyDiv w:val="1"/>
      <w:marLeft w:val="0"/>
      <w:marRight w:val="0"/>
      <w:marTop w:val="0"/>
      <w:marBottom w:val="0"/>
      <w:divBdr>
        <w:top w:val="none" w:sz="0" w:space="0" w:color="auto"/>
        <w:left w:val="none" w:sz="0" w:space="0" w:color="auto"/>
        <w:bottom w:val="none" w:sz="0" w:space="0" w:color="auto"/>
        <w:right w:val="none" w:sz="0" w:space="0" w:color="auto"/>
      </w:divBdr>
    </w:div>
    <w:div w:id="1118987896">
      <w:bodyDiv w:val="1"/>
      <w:marLeft w:val="0"/>
      <w:marRight w:val="0"/>
      <w:marTop w:val="0"/>
      <w:marBottom w:val="0"/>
      <w:divBdr>
        <w:top w:val="none" w:sz="0" w:space="0" w:color="auto"/>
        <w:left w:val="none" w:sz="0" w:space="0" w:color="auto"/>
        <w:bottom w:val="none" w:sz="0" w:space="0" w:color="auto"/>
        <w:right w:val="none" w:sz="0" w:space="0" w:color="auto"/>
      </w:divBdr>
    </w:div>
    <w:div w:id="1235161167">
      <w:bodyDiv w:val="1"/>
      <w:marLeft w:val="0"/>
      <w:marRight w:val="0"/>
      <w:marTop w:val="0"/>
      <w:marBottom w:val="0"/>
      <w:divBdr>
        <w:top w:val="none" w:sz="0" w:space="0" w:color="auto"/>
        <w:left w:val="none" w:sz="0" w:space="0" w:color="auto"/>
        <w:bottom w:val="none" w:sz="0" w:space="0" w:color="auto"/>
        <w:right w:val="none" w:sz="0" w:space="0" w:color="auto"/>
      </w:divBdr>
    </w:div>
    <w:div w:id="1342321349">
      <w:bodyDiv w:val="1"/>
      <w:marLeft w:val="0"/>
      <w:marRight w:val="0"/>
      <w:marTop w:val="0"/>
      <w:marBottom w:val="0"/>
      <w:divBdr>
        <w:top w:val="none" w:sz="0" w:space="0" w:color="auto"/>
        <w:left w:val="none" w:sz="0" w:space="0" w:color="auto"/>
        <w:bottom w:val="none" w:sz="0" w:space="0" w:color="auto"/>
        <w:right w:val="none" w:sz="0" w:space="0" w:color="auto"/>
      </w:divBdr>
    </w:div>
    <w:div w:id="1362169744">
      <w:bodyDiv w:val="1"/>
      <w:marLeft w:val="0"/>
      <w:marRight w:val="0"/>
      <w:marTop w:val="0"/>
      <w:marBottom w:val="0"/>
      <w:divBdr>
        <w:top w:val="none" w:sz="0" w:space="0" w:color="auto"/>
        <w:left w:val="none" w:sz="0" w:space="0" w:color="auto"/>
        <w:bottom w:val="none" w:sz="0" w:space="0" w:color="auto"/>
        <w:right w:val="none" w:sz="0" w:space="0" w:color="auto"/>
      </w:divBdr>
    </w:div>
    <w:div w:id="1425764062">
      <w:bodyDiv w:val="1"/>
      <w:marLeft w:val="0"/>
      <w:marRight w:val="0"/>
      <w:marTop w:val="0"/>
      <w:marBottom w:val="0"/>
      <w:divBdr>
        <w:top w:val="none" w:sz="0" w:space="0" w:color="auto"/>
        <w:left w:val="none" w:sz="0" w:space="0" w:color="auto"/>
        <w:bottom w:val="none" w:sz="0" w:space="0" w:color="auto"/>
        <w:right w:val="none" w:sz="0" w:space="0" w:color="auto"/>
      </w:divBdr>
    </w:div>
    <w:div w:id="1512261294">
      <w:bodyDiv w:val="1"/>
      <w:marLeft w:val="0"/>
      <w:marRight w:val="0"/>
      <w:marTop w:val="0"/>
      <w:marBottom w:val="0"/>
      <w:divBdr>
        <w:top w:val="none" w:sz="0" w:space="0" w:color="auto"/>
        <w:left w:val="none" w:sz="0" w:space="0" w:color="auto"/>
        <w:bottom w:val="none" w:sz="0" w:space="0" w:color="auto"/>
        <w:right w:val="none" w:sz="0" w:space="0" w:color="auto"/>
      </w:divBdr>
    </w:div>
    <w:div w:id="1523739179">
      <w:bodyDiv w:val="1"/>
      <w:marLeft w:val="0"/>
      <w:marRight w:val="0"/>
      <w:marTop w:val="0"/>
      <w:marBottom w:val="0"/>
      <w:divBdr>
        <w:top w:val="none" w:sz="0" w:space="0" w:color="auto"/>
        <w:left w:val="none" w:sz="0" w:space="0" w:color="auto"/>
        <w:bottom w:val="none" w:sz="0" w:space="0" w:color="auto"/>
        <w:right w:val="none" w:sz="0" w:space="0" w:color="auto"/>
      </w:divBdr>
    </w:div>
    <w:div w:id="1563910358">
      <w:bodyDiv w:val="1"/>
      <w:marLeft w:val="0"/>
      <w:marRight w:val="0"/>
      <w:marTop w:val="0"/>
      <w:marBottom w:val="0"/>
      <w:divBdr>
        <w:top w:val="none" w:sz="0" w:space="0" w:color="auto"/>
        <w:left w:val="none" w:sz="0" w:space="0" w:color="auto"/>
        <w:bottom w:val="none" w:sz="0" w:space="0" w:color="auto"/>
        <w:right w:val="none" w:sz="0" w:space="0" w:color="auto"/>
      </w:divBdr>
    </w:div>
    <w:div w:id="1598102195">
      <w:bodyDiv w:val="1"/>
      <w:marLeft w:val="0"/>
      <w:marRight w:val="0"/>
      <w:marTop w:val="0"/>
      <w:marBottom w:val="0"/>
      <w:divBdr>
        <w:top w:val="none" w:sz="0" w:space="0" w:color="auto"/>
        <w:left w:val="none" w:sz="0" w:space="0" w:color="auto"/>
        <w:bottom w:val="none" w:sz="0" w:space="0" w:color="auto"/>
        <w:right w:val="none" w:sz="0" w:space="0" w:color="auto"/>
      </w:divBdr>
    </w:div>
    <w:div w:id="1659189488">
      <w:bodyDiv w:val="1"/>
      <w:marLeft w:val="0"/>
      <w:marRight w:val="0"/>
      <w:marTop w:val="0"/>
      <w:marBottom w:val="0"/>
      <w:divBdr>
        <w:top w:val="none" w:sz="0" w:space="0" w:color="auto"/>
        <w:left w:val="none" w:sz="0" w:space="0" w:color="auto"/>
        <w:bottom w:val="none" w:sz="0" w:space="0" w:color="auto"/>
        <w:right w:val="none" w:sz="0" w:space="0" w:color="auto"/>
      </w:divBdr>
    </w:div>
    <w:div w:id="1927611883">
      <w:bodyDiv w:val="1"/>
      <w:marLeft w:val="0"/>
      <w:marRight w:val="0"/>
      <w:marTop w:val="0"/>
      <w:marBottom w:val="0"/>
      <w:divBdr>
        <w:top w:val="none" w:sz="0" w:space="0" w:color="auto"/>
        <w:left w:val="none" w:sz="0" w:space="0" w:color="auto"/>
        <w:bottom w:val="none" w:sz="0" w:space="0" w:color="auto"/>
        <w:right w:val="none" w:sz="0" w:space="0" w:color="auto"/>
      </w:divBdr>
    </w:div>
    <w:div w:id="2013146446">
      <w:bodyDiv w:val="1"/>
      <w:marLeft w:val="0"/>
      <w:marRight w:val="0"/>
      <w:marTop w:val="0"/>
      <w:marBottom w:val="0"/>
      <w:divBdr>
        <w:top w:val="none" w:sz="0" w:space="0" w:color="auto"/>
        <w:left w:val="none" w:sz="0" w:space="0" w:color="auto"/>
        <w:bottom w:val="none" w:sz="0" w:space="0" w:color="auto"/>
        <w:right w:val="none" w:sz="0" w:space="0" w:color="auto"/>
      </w:divBdr>
    </w:div>
    <w:div w:id="2101872572">
      <w:bodyDiv w:val="1"/>
      <w:marLeft w:val="0"/>
      <w:marRight w:val="0"/>
      <w:marTop w:val="0"/>
      <w:marBottom w:val="0"/>
      <w:divBdr>
        <w:top w:val="none" w:sz="0" w:space="0" w:color="auto"/>
        <w:left w:val="none" w:sz="0" w:space="0" w:color="auto"/>
        <w:bottom w:val="none" w:sz="0" w:space="0" w:color="auto"/>
        <w:right w:val="none" w:sz="0" w:space="0" w:color="auto"/>
      </w:divBdr>
    </w:div>
    <w:div w:id="214612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bs.gov.au/statistics/health/causes-death/provisional-mortality-statistics/jan-sep-2022" TargetMode="External"/><Relationship Id="rId18" Type="http://schemas.openxmlformats.org/officeDocument/2006/relationships/image" Target="media/image4.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abs.gov.au/articles/summary-report-provisional-mortality-statistics-jan-oct-202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bs.gov.au/articles/covid-19-mortality-australia-deaths-registered-until-30-november-2022"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Resource\Workgroup%20Template%202020\Centre%20for%20Population\Centre%20for%20Population%20Internal.dotx" TargetMode="External"/></Relationships>
</file>

<file path=word/theme/theme1.xml><?xml version="1.0" encoding="utf-8"?>
<a:theme xmlns:a="http://schemas.openxmlformats.org/drawingml/2006/main" name="Office Theme">
  <a:themeElements>
    <a:clrScheme name="CPOP accessible">
      <a:dk1>
        <a:sysClr val="windowText" lastClr="000000"/>
      </a:dk1>
      <a:lt1>
        <a:sysClr val="window" lastClr="FFFFFF"/>
      </a:lt1>
      <a:dk2>
        <a:srgbClr val="38AFCF"/>
      </a:dk2>
      <a:lt2>
        <a:srgbClr val="4DBC8D"/>
      </a:lt2>
      <a:accent1>
        <a:srgbClr val="002C47"/>
      </a:accent1>
      <a:accent2>
        <a:srgbClr val="1E75BA"/>
      </a:accent2>
      <a:accent3>
        <a:srgbClr val="CF542F"/>
      </a:accent3>
      <a:accent4>
        <a:srgbClr val="2F8361"/>
      </a:accent4>
      <a:accent5>
        <a:srgbClr val="9E928F"/>
      </a:accent5>
      <a:accent6>
        <a:srgbClr val="277F98"/>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403</Value>
      <Value>298</Value>
      <Value>1350</Value>
      <Value>23</Value>
      <Value>309</Value>
      <Value>1468</Value>
      <Value>1480</Value>
    </TaxCatchAll>
    <_dlc_DocId xmlns="0f563589-9cf9-4143-b1eb-fb0534803d38">2023JWJ6HQSX-1422168352-10807</_dlc_DocId>
    <_dlc_DocIdUrl xmlns="0f563589-9cf9-4143-b1eb-fb0534803d38">
      <Url>http://tweb/sites/pop/cfp/_layouts/15/DocIdRedir.aspx?ID=2023JWJ6HQSX-1422168352-10807</Url>
      <Description>2023JWJ6HQSX-1422168352-10807</Description>
    </_dlc_DocIdUrl>
    <cpopDue_x0020_Date xmlns="d496f99b-b1db-4f49-ba6b-7f936f7bb1fd" xsi:nil="true"/>
    <b01cfe90be52474b8e18e3381839b0e5 xmlns="0f563589-9cf9-4143-b1eb-fb0534803d38">
      <Terms xmlns="http://schemas.microsoft.com/office/infopath/2007/PartnerControls">
        <TermInfo xmlns="http://schemas.microsoft.com/office/infopath/2007/PartnerControls">
          <TermName xmlns="http://schemas.microsoft.com/office/infopath/2007/PartnerControls">Economic note</TermName>
          <TermId xmlns="http://schemas.microsoft.com/office/infopath/2007/PartnerControls">9da9dffc-b8ed-4512-88c8-d09b5325e551</TermId>
        </TermInfo>
      </Terms>
    </b01cfe90be52474b8e18e3381839b0e5>
    <o46f31d2a77f450686730c449e7761c5 xmlns="d496f99b-b1db-4f49-ba6b-7f936f7bb1fd">
      <Terms xmlns="http://schemas.microsoft.com/office/infopath/2007/PartnerControls">
        <TermInfo xmlns="http://schemas.microsoft.com/office/infopath/2007/PartnerControls">
          <TermName xmlns="http://schemas.microsoft.com/office/infopath/2007/PartnerControls">Internal CPoP</TermName>
          <TermId xmlns="http://schemas.microsoft.com/office/infopath/2007/PartnerControls">9c8644cd-0fe8-421b-9fd7-a2b593f5db96</TermId>
        </TermInfo>
      </Terms>
    </o46f31d2a77f450686730c449e7761c5>
    <bd15a34e52e3468a87b49920a3b7dd6b xmlns="0f563589-9cf9-4143-b1eb-fb0534803d38">
      <Terms xmlns="http://schemas.microsoft.com/office/infopath/2007/PartnerControls">
        <TermInfo xmlns="http://schemas.microsoft.com/office/infopath/2007/PartnerControls">
          <TermName xmlns="http://schemas.microsoft.com/office/infopath/2007/PartnerControls">Natural increase - mortality</TermName>
          <TermId xmlns="http://schemas.microsoft.com/office/infopath/2007/PartnerControls">5318a4f3-c83c-4903-9171-a49e65bd6c24</TermId>
        </TermInfo>
      </Terms>
    </bd15a34e52e3468a87b49920a3b7dd6b>
    <f3486d5f7e7540d7aac4d0eb58bc535f xmlns="d496f99b-b1db-4f49-ba6b-7f936f7bb1fd">
      <Terms xmlns="http://schemas.microsoft.com/office/infopath/2007/PartnerControls"/>
    </f3486d5f7e7540d7aac4d0eb58bc535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Enterprise Document" ma:contentTypeID="0x01010079842B7BE5DD8E409B7EECD6B050253D009384E8F4D1D5034693D13589CA0F0E07" ma:contentTypeVersion="31248" ma:contentTypeDescription="" ma:contentTypeScope="" ma:versionID="74a1241cf1b469a056faedf8facbfdb8">
  <xsd:schema xmlns:xsd="http://www.w3.org/2001/XMLSchema" xmlns:xs="http://www.w3.org/2001/XMLSchema" xmlns:p="http://schemas.microsoft.com/office/2006/metadata/properties" xmlns:ns2="0f563589-9cf9-4143-b1eb-fb0534803d38" xmlns:ns3="d496f99b-b1db-4f49-ba6b-7f936f7bb1fd" targetNamespace="http://schemas.microsoft.com/office/2006/metadata/properties" ma:root="true" ma:fieldsID="8d91dbf93dd4d817b6042c9eaaaee7b3" ns2:_="" ns3:_="">
    <xsd:import namespace="0f563589-9cf9-4143-b1eb-fb0534803d38"/>
    <xsd:import namespace="d496f99b-b1db-4f49-ba6b-7f936f7bb1f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01cfe90be52474b8e18e3381839b0e5" minOccurs="0"/>
                <xsd:element ref="ns2:bd15a34e52e3468a87b49920a3b7dd6b" minOccurs="0"/>
                <xsd:element ref="ns3:f3486d5f7e7540d7aac4d0eb58bc535f" minOccurs="0"/>
                <xsd:element ref="ns3:o46f31d2a77f450686730c449e7761c5" minOccurs="0"/>
                <xsd:element ref="ns3:cpop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2f8a8e69-a481-4a32-8574-a60cf19e510f}" ma:internalName="TaxCatchAll" ma:showField="CatchAllData" ma:web="d496f99b-b1db-4f49-ba6b-7f936f7bb1f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f8a8e69-a481-4a32-8574-a60cf19e510f}" ma:internalName="TaxCatchAllLabel" ma:readOnly="true" ma:showField="CatchAllDataLabel" ma:web="d496f99b-b1db-4f49-ba6b-7f936f7bb1fd">
      <xsd:complexType>
        <xsd:complexContent>
          <xsd:extension base="dms:MultiChoiceLookup">
            <xsd:sequence>
              <xsd:element name="Value" type="dms:Lookup" maxOccurs="unbounded" minOccurs="0" nillable="true"/>
            </xsd:sequence>
          </xsd:extension>
        </xsd:complexContent>
      </xsd:complexType>
    </xsd:element>
    <xsd:element name="b01cfe90be52474b8e18e3381839b0e5" ma:index="13" ma:taxonomy="true" ma:internalName="b01cfe90be52474b8e18e3381839b0e5" ma:taxonomyFieldName="eTheme_x002F_Activity_x002F_Document_x0020_Type" ma:displayName="Theme/Activity/Document Type" ma:readOnly="false" ma:default="" ma:fieldId="{b01cfe90-be52-474b-8e18-e3381839b0e5}" ma:sspId="77b7a547-5880-464f-83f8-cefe583c3af4" ma:termSetId="3c0d1693-3b42-49b7-bddf-28e823765e04" ma:anchorId="6dccd8e5-96e6-4ded-89e4-8f53d9e55129" ma:open="false" ma:isKeyword="false">
      <xsd:complexType>
        <xsd:sequence>
          <xsd:element ref="pc:Terms" minOccurs="0" maxOccurs="1"/>
        </xsd:sequence>
      </xsd:complexType>
    </xsd:element>
    <xsd:element name="bd15a34e52e3468a87b49920a3b7dd6b" ma:index="15" ma:taxonomy="true" ma:internalName="bd15a34e52e3468a87b49920a3b7dd6b" ma:taxonomyFieldName="eTheme_x002F_Topic" ma:displayName="Theme/Topic" ma:readOnly="false" ma:default="" ma:fieldId="{bd15a34e-52e3-468a-87b4-9920a3b7dd6b}" ma:taxonomyMulti="true" ma:sspId="77b7a547-5880-464f-83f8-cefe583c3af4" ma:termSetId="fe275d3b-acbf-4477-98d4-b06bbe13079d" ma:anchorId="768f1f5f-dad2-496f-809e-500fb57d742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96f99b-b1db-4f49-ba6b-7f936f7bb1fd" elementFormDefault="qualified">
    <xsd:import namespace="http://schemas.microsoft.com/office/2006/documentManagement/types"/>
    <xsd:import namespace="http://schemas.microsoft.com/office/infopath/2007/PartnerControls"/>
    <xsd:element name="f3486d5f7e7540d7aac4d0eb58bc535f" ma:index="17" nillable="true" ma:taxonomy="true" ma:internalName="f3486d5f7e7540d7aac4d0eb58bc535f" ma:taxonomyFieldName="Project" ma:displayName="Project" ma:default="" ma:fieldId="{f3486d5f-7e75-40d7-aac4-d0eb58bc535f}" ma:taxonomyMulti="true" ma:sspId="77b7a547-5880-464f-83f8-cefe583c3af4" ma:termSetId="6b4b8051-62e7-47ed-a8bb-37ac7ed2047d" ma:anchorId="00000000-0000-0000-0000-000000000000" ma:open="false" ma:isKeyword="false">
      <xsd:complexType>
        <xsd:sequence>
          <xsd:element ref="pc:Terms" minOccurs="0" maxOccurs="1"/>
        </xsd:sequence>
      </xsd:complexType>
    </xsd:element>
    <xsd:element name="o46f31d2a77f450686730c449e7761c5" ma:index="19" nillable="true" ma:taxonomy="true" ma:internalName="o46f31d2a77f450686730c449e7761c5" ma:taxonomyFieldName="Client" ma:displayName="Client" ma:readOnly="false" ma:default="" ma:fieldId="{846f31d2-a77f-4506-8673-0c449e7761c5}" ma:taxonomyMulti="true" ma:sspId="77b7a547-5880-464f-83f8-cefe583c3af4" ma:termSetId="eac17a8e-5ff2-4694-bfcd-02f97bea9008" ma:anchorId="00000000-0000-0000-0000-000000000000" ma:open="false" ma:isKeyword="false">
      <xsd:complexType>
        <xsd:sequence>
          <xsd:element ref="pc:Terms" minOccurs="0" maxOccurs="1"/>
        </xsd:sequence>
      </xsd:complexType>
    </xsd:element>
    <xsd:element name="cpopDue_x0020_Date" ma:index="21" nillable="true" ma:displayName="cpopDue Date" ma:format="DateOnly" ma:internalName="cpopD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7b7a547-5880-464f-83f8-cefe583c3af4" ContentTypeId="0x01010079842B7BE5DD8E409B7EECD6B050253D"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F7C61-34C1-4EF2-9128-B9B8458ED656}">
  <ds:schemaRefs>
    <ds:schemaRef ds:uri="0f563589-9cf9-4143-b1eb-fb0534803d38"/>
    <ds:schemaRef ds:uri="http://schemas.microsoft.com/office/2006/metadata/propertie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d496f99b-b1db-4f49-ba6b-7f936f7bb1fd"/>
  </ds:schemaRefs>
</ds:datastoreItem>
</file>

<file path=customXml/itemProps2.xml><?xml version="1.0" encoding="utf-8"?>
<ds:datastoreItem xmlns:ds="http://schemas.openxmlformats.org/officeDocument/2006/customXml" ds:itemID="{0EE93E8D-AB01-4862-A841-FD59545D2F27}">
  <ds:schemaRefs>
    <ds:schemaRef ds:uri="http://schemas.microsoft.com/sharepoint/events"/>
  </ds:schemaRefs>
</ds:datastoreItem>
</file>

<file path=customXml/itemProps3.xml><?xml version="1.0" encoding="utf-8"?>
<ds:datastoreItem xmlns:ds="http://schemas.openxmlformats.org/officeDocument/2006/customXml" ds:itemID="{4229F43C-3A89-4C23-8D39-92D8839E10CA}">
  <ds:schemaRefs>
    <ds:schemaRef ds:uri="http://schemas.microsoft.com/sharepoint/v3/contenttype/forms"/>
  </ds:schemaRefs>
</ds:datastoreItem>
</file>

<file path=customXml/itemProps4.xml><?xml version="1.0" encoding="utf-8"?>
<ds:datastoreItem xmlns:ds="http://schemas.openxmlformats.org/officeDocument/2006/customXml" ds:itemID="{FFE20532-6434-4052-9F00-554B2E629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d496f99b-b1db-4f49-ba6b-7f936f7bb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FF8C04-32F3-4BC3-BA15-708541BB13FE}">
  <ds:schemaRefs>
    <ds:schemaRef ds:uri="Microsoft.SharePoint.Taxonomy.ContentTypeSync"/>
  </ds:schemaRefs>
</ds:datastoreItem>
</file>

<file path=customXml/itemProps6.xml><?xml version="1.0" encoding="utf-8"?>
<ds:datastoreItem xmlns:ds="http://schemas.openxmlformats.org/officeDocument/2006/customXml" ds:itemID="{42FD8CF0-0848-436B-8E42-2B49FBC2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Centre for Population Internal.dotx</Template>
  <TotalTime>12</TotalTime>
  <Pages>5</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Econote - Mortality during COVID-19 pandemic - no contacts</vt:lpstr>
    </vt:vector>
  </TitlesOfParts>
  <Company>Australian Government - The Treasury</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Econote - Mortality during COVID-19 pandemic - no contacts</dc:title>
  <dc:creator>Jia, Dongwen</dc:creator>
  <cp:lastModifiedBy>Jia, Dongwen</cp:lastModifiedBy>
  <cp:revision>7</cp:revision>
  <cp:lastPrinted>2023-02-02T06:45:00Z</cp:lastPrinted>
  <dcterms:created xsi:type="dcterms:W3CDTF">2023-01-24T22:27:00Z</dcterms:created>
  <dcterms:modified xsi:type="dcterms:W3CDTF">2023-02-02T06:45:00Z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0x01010079842B7BE5DD8E409B7EECD6B050253D009384E8F4D1D5034693D13589CA0F0E07</vt:lpwstr>
  </property>
  <property fmtid="{D5CDD505-2E9C-101B-9397-08002B2CF9AE}" pid="4" name="Client">
    <vt:lpwstr>23;#Internal CPoP|9c8644cd-0fe8-421b-9fd7-a2b593f5db96</vt:lpwstr>
  </property>
  <property fmtid="{D5CDD505-2E9C-101B-9397-08002B2CF9AE}" pid="5" name="Project">
    <vt:lpwstr/>
  </property>
  <property fmtid="{D5CDD505-2E9C-101B-9397-08002B2CF9AE}" pid="6" name="TaxKeyword">
    <vt:lpwstr/>
  </property>
  <property fmtid="{D5CDD505-2E9C-101B-9397-08002B2CF9AE}" pid="7" name="cpopDocument Type">
    <vt:lpwstr>104;#Economic note|6e616825-84b5-4d2a-9459-a9ccfa0e8dca</vt:lpwstr>
  </property>
  <property fmtid="{D5CDD505-2E9C-101B-9397-08002B2CF9AE}" pid="8" name="cpopProcess/Activity">
    <vt:lpwstr>48;#Analysis|4d6350c2-cb79-4ad5-a73e-09ced580562a</vt:lpwstr>
  </property>
  <property fmtid="{D5CDD505-2E9C-101B-9397-08002B2CF9AE}" pid="9" name="CpopTopic">
    <vt:lpwstr>21;#Population - general|e78774f9-7fe8-4c9c-991f-a3ff79dac6ff</vt:lpwstr>
  </property>
  <property fmtid="{D5CDD505-2E9C-101B-9397-08002B2CF9AE}" pid="10" name="cpopTheme">
    <vt:lpwstr>2;#Population|48b7fe81-37e0-414b-a384-8c1c3228e96f</vt:lpwstr>
  </property>
  <property fmtid="{D5CDD505-2E9C-101B-9397-08002B2CF9AE}" pid="11" name="ceb8c4f4647046198a38a633d14483c1">
    <vt:lpwstr>Population|dfc189bb-46ec-4771-b471-77807c301c0c</vt:lpwstr>
  </property>
  <property fmtid="{D5CDD505-2E9C-101B-9397-08002B2CF9AE}" pid="12" name="aec7340661804c61a5c6d3d18e9a3b44">
    <vt:lpwstr>Population - general|b3bccaee-76db-409f-8cf3-b4377472cc13</vt:lpwstr>
  </property>
  <property fmtid="{D5CDD505-2E9C-101B-9397-08002B2CF9AE}" pid="13" name="n5b5f1cefb2e4f15823921d1c3115a95">
    <vt:lpwstr>Analysis|1c05f84f-a96d-4b64-970a-14a4c22445cc</vt:lpwstr>
  </property>
  <property fmtid="{D5CDD505-2E9C-101B-9397-08002B2CF9AE}" pid="14" name="eActivity">
    <vt:lpwstr>309;#Analysis|1c05f84f-a96d-4b64-970a-14a4c22445cc</vt:lpwstr>
  </property>
  <property fmtid="{D5CDD505-2E9C-101B-9397-08002B2CF9AE}" pid="15" name="eDocument Type">
    <vt:lpwstr>403;#Economic note|e1f04c8c-4290-4b29-8ab8-31a9d0ce335c</vt:lpwstr>
  </property>
  <property fmtid="{D5CDD505-2E9C-101B-9397-08002B2CF9AE}" pid="16" name="eDocument_x0020_Type">
    <vt:lpwstr>403;#Economic note|e1f04c8c-4290-4b29-8ab8-31a9d0ce335c</vt:lpwstr>
  </property>
  <property fmtid="{D5CDD505-2E9C-101B-9397-08002B2CF9AE}" pid="17" name="eTheme/Activity/Document Type">
    <vt:lpwstr>1468;#Economic note|9da9dffc-b8ed-4512-88c8-d09b5325e551</vt:lpwstr>
  </property>
  <property fmtid="{D5CDD505-2E9C-101B-9397-08002B2CF9AE}" pid="18" name="eTheme">
    <vt:lpwstr>298;#Population|dfc189bb-46ec-4771-b471-77807c301c0c</vt:lpwstr>
  </property>
  <property fmtid="{D5CDD505-2E9C-101B-9397-08002B2CF9AE}" pid="19" name="eTheme/Topic">
    <vt:lpwstr>1480;#Natural increase - mortality|5318a4f3-c83c-4903-9171-a49e65bd6c24</vt:lpwstr>
  </property>
  <property fmtid="{D5CDD505-2E9C-101B-9397-08002B2CF9AE}" pid="20" name="n0adeebb38644e3a8c7de3f8fea0418e">
    <vt:lpwstr>Economic note|e1f04c8c-4290-4b29-8ab8-31a9d0ce335c</vt:lpwstr>
  </property>
  <property fmtid="{D5CDD505-2E9C-101B-9397-08002B2CF9AE}" pid="21" name="eTopic">
    <vt:lpwstr>1361;#Natural increase - mortality|b4bced38-4a57-4efc-9a39-507510b67dc8</vt:lpwstr>
  </property>
  <property fmtid="{D5CDD505-2E9C-101B-9397-08002B2CF9AE}" pid="22" name="Order">
    <vt:r8>888300</vt:r8>
  </property>
  <property fmtid="{D5CDD505-2E9C-101B-9397-08002B2CF9AE}" pid="23" name="oae75e2df9d943898d59cb03ca0993c5">
    <vt:lpwstr/>
  </property>
  <property fmtid="{D5CDD505-2E9C-101B-9397-08002B2CF9AE}" pid="24" name="Topics">
    <vt:lpwstr/>
  </property>
  <property fmtid="{D5CDD505-2E9C-101B-9397-08002B2CF9AE}" pid="25" name="_dlc_DocIdItemGuid">
    <vt:lpwstr>e31e1050-a881-4719-ac73-4c33e7de91ca</vt:lpwstr>
  </property>
</Properties>
</file>